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BF6A" w14:textId="7F772BDE" w:rsidR="005739EC" w:rsidRDefault="005739EC" w:rsidP="006926F8">
      <w:pPr>
        <w:spacing w:after="200"/>
        <w:rPr>
          <w:sz w:val="48"/>
          <w:szCs w:val="48"/>
          <w:lang w:val="en-GB"/>
        </w:rPr>
      </w:pPr>
    </w:p>
    <w:p w14:paraId="19DADDDC" w14:textId="3061BCD5" w:rsidR="00BE2500" w:rsidRDefault="00BE2500" w:rsidP="00BE2500">
      <w:pPr>
        <w:spacing w:after="200"/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Progetto: …</w:t>
      </w:r>
    </w:p>
    <w:p w14:paraId="3095FC04" w14:textId="77777777" w:rsidR="00A954E9" w:rsidRPr="00BE2500" w:rsidRDefault="00A954E9" w:rsidP="00BE2500">
      <w:pPr>
        <w:spacing w:after="200"/>
        <w:jc w:val="center"/>
        <w:rPr>
          <w:sz w:val="48"/>
          <w:szCs w:val="48"/>
          <w:lang w:val="en-GB"/>
        </w:rPr>
      </w:pPr>
    </w:p>
    <w:p w14:paraId="36CDB230" w14:textId="77777777" w:rsidR="00F775F9" w:rsidRDefault="00F775F9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drawing>
          <wp:inline distT="0" distB="0" distL="0" distR="0" wp14:anchorId="34DA648A" wp14:editId="394FC605">
            <wp:extent cx="6448425" cy="5906623"/>
            <wp:effectExtent l="0" t="0" r="0" b="0"/>
            <wp:docPr id="208" name="Grafik 208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56C463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569" cy="59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0D62" w14:textId="77777777" w:rsidR="00BE2500" w:rsidRDefault="00BE2500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BE2500" w:rsidSect="00BE2500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0C39BCD9" w14:textId="577D64F6" w:rsidR="00F775F9" w:rsidRDefault="00F775F9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14:paraId="1E0E8968" w14:textId="77777777" w:rsidR="00F775F9" w:rsidRDefault="00F775F9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F775F9" w:rsidSect="00F775F9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2EBA1394" w14:textId="0CF051BE" w:rsidR="007F66A6" w:rsidRDefault="00837475" w:rsidP="004679A7">
      <w:pPr>
        <w:spacing w:after="200"/>
        <w:rPr>
          <w:noProof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Dettagli dell’installazione</w:t>
      </w:r>
    </w:p>
    <w:p w14:paraId="338DE278" w14:textId="24F83F90" w:rsidR="00CE4497" w:rsidRPr="007F66A6" w:rsidRDefault="00837475" w:rsidP="004679A7">
      <w:pPr>
        <w:spacing w:after="200"/>
        <w:rPr>
          <w:noProof/>
          <w:lang w:val="en-GB"/>
        </w:rPr>
      </w:pPr>
      <w:r>
        <w:rPr>
          <w:b/>
          <w:noProof/>
          <w:lang w:val="en-GB"/>
        </w:rPr>
        <w:t>Cliente</w:t>
      </w:r>
      <w:r w:rsidR="00643336" w:rsidRPr="007F66A6">
        <w:rPr>
          <w:noProof/>
          <w:lang w:val="en-GB"/>
        </w:rPr>
        <w:t>:</w:t>
      </w:r>
    </w:p>
    <w:p w14:paraId="6535D6EE" w14:textId="77777777" w:rsidR="00643336" w:rsidRPr="004E1A6D" w:rsidRDefault="00362034" w:rsidP="00643336">
      <w:pPr>
        <w:spacing w:before="240" w:after="0" w:line="240" w:lineRule="auto"/>
        <w:rPr>
          <w:noProof/>
          <w:lang w:val="en-GB"/>
        </w:rPr>
      </w:pPr>
      <w:r w:rsidRPr="004E1A6D">
        <w:rPr>
          <w:noProof/>
          <w:lang w:val="en-GB"/>
        </w:rPr>
        <w:t>___________________</w:t>
      </w:r>
      <w:r w:rsidR="00643336" w:rsidRPr="004E1A6D">
        <w:rPr>
          <w:noProof/>
          <w:lang w:val="en-GB"/>
        </w:rPr>
        <w:t>_________________</w:t>
      </w:r>
    </w:p>
    <w:p w14:paraId="5D835149" w14:textId="4C2C87E4" w:rsidR="00643336" w:rsidRPr="00643336" w:rsidRDefault="00837475" w:rsidP="004679A7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Nome</w:t>
      </w:r>
      <w:r w:rsidR="00643336" w:rsidRP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Società</w:t>
      </w:r>
    </w:p>
    <w:p w14:paraId="11D23BC8" w14:textId="77777777" w:rsidR="00643336" w:rsidRPr="004E1A6D" w:rsidRDefault="00362034" w:rsidP="00643336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_________________</w:t>
      </w:r>
      <w:r w:rsidR="00643336" w:rsidRPr="004E1A6D">
        <w:rPr>
          <w:noProof/>
          <w:lang w:val="en-GB"/>
        </w:rPr>
        <w:t>___________________</w:t>
      </w:r>
    </w:p>
    <w:p w14:paraId="494C2E77" w14:textId="67FE1E0D" w:rsidR="00643336" w:rsidRPr="00643336" w:rsidRDefault="00837475" w:rsidP="004679A7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Indirizzo</w:t>
      </w:r>
    </w:p>
    <w:p w14:paraId="0A9F57A9" w14:textId="77777777" w:rsidR="00CA61A2" w:rsidRPr="004E1A6D" w:rsidRDefault="00362034" w:rsidP="00362034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__________________</w:t>
      </w:r>
      <w:r w:rsidR="00643336" w:rsidRPr="004E1A6D">
        <w:rPr>
          <w:noProof/>
          <w:lang w:val="en-GB"/>
        </w:rPr>
        <w:t>__________________</w:t>
      </w:r>
    </w:p>
    <w:p w14:paraId="1DF2AC5D" w14:textId="09EDA6CF" w:rsidR="00362034" w:rsidRPr="00362034" w:rsidRDefault="00837475" w:rsidP="00362034">
      <w:pPr>
        <w:spacing w:after="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CAP/ CIttà</w:t>
      </w:r>
    </w:p>
    <w:p w14:paraId="01CB2795" w14:textId="77777777" w:rsidR="00362034" w:rsidRPr="004E1A6D" w:rsidRDefault="00362034" w:rsidP="00362034">
      <w:pPr>
        <w:spacing w:before="240" w:after="0" w:line="240" w:lineRule="auto"/>
        <w:rPr>
          <w:noProof/>
          <w:lang w:val="en-GB"/>
        </w:rPr>
      </w:pPr>
      <w:r w:rsidRPr="004E1A6D">
        <w:rPr>
          <w:noProof/>
          <w:lang w:val="en-GB"/>
        </w:rPr>
        <w:t>____________________________________</w:t>
      </w:r>
    </w:p>
    <w:p w14:paraId="69BA30A7" w14:textId="5E4BAF7C" w:rsidR="00362034" w:rsidRPr="00643336" w:rsidRDefault="00837475" w:rsidP="00362034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Referente</w:t>
      </w:r>
    </w:p>
    <w:p w14:paraId="26E97959" w14:textId="77777777" w:rsidR="00362034" w:rsidRPr="004E1A6D" w:rsidRDefault="00362034" w:rsidP="00362034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____________________________________</w:t>
      </w:r>
    </w:p>
    <w:p w14:paraId="65E10D6B" w14:textId="18981645" w:rsidR="00362034" w:rsidRPr="00643336" w:rsidRDefault="00362034" w:rsidP="00362034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Telefon</w:t>
      </w:r>
      <w:r w:rsidR="00837475">
        <w:rPr>
          <w:noProof/>
          <w:color w:val="A6A6A6" w:themeColor="background1" w:themeShade="A6"/>
          <w:sz w:val="16"/>
          <w:szCs w:val="16"/>
          <w:lang w:val="en-GB"/>
        </w:rPr>
        <w:t>o</w:t>
      </w:r>
    </w:p>
    <w:p w14:paraId="05CCA3A8" w14:textId="77777777" w:rsidR="00362034" w:rsidRPr="004E1A6D" w:rsidRDefault="00362034" w:rsidP="00362034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____________________________________</w:t>
      </w:r>
    </w:p>
    <w:p w14:paraId="16AF1915" w14:textId="77777777" w:rsidR="00362034" w:rsidRDefault="00CF0F15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e-mail</w:t>
      </w:r>
    </w:p>
    <w:p w14:paraId="5662052E" w14:textId="77777777" w:rsidR="00CF0F15" w:rsidRDefault="00CF0F15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14:paraId="096DABA7" w14:textId="77777777" w:rsidR="000976ED" w:rsidRPr="00CF0F15" w:rsidRDefault="000976ED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14:paraId="4F5ED566" w14:textId="6DAB03DC" w:rsidR="00643336" w:rsidRPr="007F66A6" w:rsidRDefault="00837475" w:rsidP="00643336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Installatore</w:t>
      </w:r>
      <w:r w:rsidR="00643336" w:rsidRPr="007F66A6">
        <w:rPr>
          <w:b/>
          <w:noProof/>
          <w:lang w:val="en-GB"/>
        </w:rPr>
        <w:t>:</w:t>
      </w:r>
    </w:p>
    <w:p w14:paraId="042D7895" w14:textId="77777777" w:rsidR="00643336" w:rsidRPr="004E1A6D" w:rsidRDefault="00643336" w:rsidP="00643336">
      <w:pPr>
        <w:spacing w:before="240" w:after="0" w:line="240" w:lineRule="auto"/>
        <w:rPr>
          <w:noProof/>
          <w:lang w:val="en-GB"/>
        </w:rPr>
      </w:pPr>
      <w:r w:rsidRPr="004E1A6D">
        <w:rPr>
          <w:noProof/>
          <w:lang w:val="en-GB"/>
        </w:rPr>
        <w:t>_____</w:t>
      </w:r>
      <w:r w:rsidR="00362034" w:rsidRPr="004E1A6D">
        <w:rPr>
          <w:noProof/>
          <w:lang w:val="en-GB"/>
        </w:rPr>
        <w:t>_______________________________</w:t>
      </w:r>
    </w:p>
    <w:p w14:paraId="5F77AD64" w14:textId="4BC00085" w:rsidR="00643336" w:rsidRPr="00643336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 w:rsidRPr="00643336">
        <w:rPr>
          <w:noProof/>
          <w:color w:val="A6A6A6" w:themeColor="background1" w:themeShade="A6"/>
          <w:sz w:val="16"/>
          <w:szCs w:val="16"/>
          <w:lang w:val="en-GB"/>
        </w:rPr>
        <w:t>N</w:t>
      </w:r>
      <w:r w:rsidR="001E2748">
        <w:rPr>
          <w:noProof/>
          <w:color w:val="A6A6A6" w:themeColor="background1" w:themeShade="A6"/>
          <w:sz w:val="16"/>
          <w:szCs w:val="16"/>
          <w:lang w:val="en-GB"/>
        </w:rPr>
        <w:t>o</w:t>
      </w:r>
      <w:r w:rsidRPr="00643336">
        <w:rPr>
          <w:noProof/>
          <w:color w:val="A6A6A6" w:themeColor="background1" w:themeShade="A6"/>
          <w:sz w:val="16"/>
          <w:szCs w:val="16"/>
          <w:lang w:val="en-GB"/>
        </w:rPr>
        <w:t xml:space="preserve">me / </w:t>
      </w:r>
      <w:r w:rsidR="001E2748">
        <w:rPr>
          <w:noProof/>
          <w:color w:val="A6A6A6" w:themeColor="background1" w:themeShade="A6"/>
          <w:sz w:val="16"/>
          <w:szCs w:val="16"/>
          <w:lang w:val="en-GB"/>
        </w:rPr>
        <w:t>Società</w:t>
      </w:r>
    </w:p>
    <w:p w14:paraId="0D43B730" w14:textId="77777777" w:rsidR="00643336" w:rsidRPr="004E1A6D" w:rsidRDefault="00362034" w:rsidP="00643336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___________________</w:t>
      </w:r>
      <w:r w:rsidR="00643336" w:rsidRPr="004E1A6D">
        <w:rPr>
          <w:noProof/>
          <w:lang w:val="en-GB"/>
        </w:rPr>
        <w:t>_________________</w:t>
      </w:r>
    </w:p>
    <w:p w14:paraId="79D76874" w14:textId="4E69953F" w:rsidR="00643336" w:rsidRPr="00643336" w:rsidRDefault="001E2748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Indirizzo</w:t>
      </w:r>
    </w:p>
    <w:p w14:paraId="57CF16EF" w14:textId="77777777" w:rsidR="00A378AC" w:rsidRPr="004E1A6D" w:rsidRDefault="00643336" w:rsidP="00362034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</w:t>
      </w:r>
      <w:r w:rsidR="00362034" w:rsidRPr="004E1A6D">
        <w:rPr>
          <w:noProof/>
          <w:lang w:val="en-GB"/>
        </w:rPr>
        <w:t>_______________________________</w:t>
      </w:r>
    </w:p>
    <w:p w14:paraId="3EAFC523" w14:textId="5FF81120" w:rsidR="00643336" w:rsidRPr="00362034" w:rsidRDefault="001E2748" w:rsidP="00362034">
      <w:pPr>
        <w:spacing w:after="0"/>
        <w:rPr>
          <w:noProof/>
          <w:color w:val="A6A6A6" w:themeColor="background1" w:themeShade="A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CAP</w:t>
      </w:r>
      <w:r w:rsid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Città</w:t>
      </w:r>
    </w:p>
    <w:p w14:paraId="782AA248" w14:textId="77777777" w:rsidR="00643336" w:rsidRPr="004E1A6D" w:rsidRDefault="00643336" w:rsidP="00643336">
      <w:pPr>
        <w:spacing w:before="240" w:after="0" w:line="240" w:lineRule="auto"/>
        <w:rPr>
          <w:noProof/>
          <w:lang w:val="en-GB"/>
        </w:rPr>
      </w:pPr>
      <w:r w:rsidRPr="004E1A6D">
        <w:rPr>
          <w:noProof/>
          <w:lang w:val="en-GB"/>
        </w:rPr>
        <w:t>_____</w:t>
      </w:r>
      <w:r w:rsidR="00362034" w:rsidRPr="004E1A6D">
        <w:rPr>
          <w:noProof/>
          <w:lang w:val="en-GB"/>
        </w:rPr>
        <w:t>_______________________________</w:t>
      </w:r>
    </w:p>
    <w:p w14:paraId="16A0AACE" w14:textId="726DE17C" w:rsidR="00643336" w:rsidRPr="00643336" w:rsidRDefault="001E2748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Referente</w:t>
      </w:r>
    </w:p>
    <w:p w14:paraId="2CC5640C" w14:textId="77777777" w:rsidR="00643336" w:rsidRPr="004E1A6D" w:rsidRDefault="00643336" w:rsidP="00643336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</w:t>
      </w:r>
      <w:r w:rsidR="00362034" w:rsidRPr="004E1A6D">
        <w:rPr>
          <w:noProof/>
          <w:lang w:val="en-GB"/>
        </w:rPr>
        <w:t>_______________________________</w:t>
      </w:r>
    </w:p>
    <w:p w14:paraId="2B9BF794" w14:textId="7C7035C6" w:rsidR="00643336" w:rsidRPr="00643336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Telefon</w:t>
      </w:r>
      <w:r w:rsidR="001E2748">
        <w:rPr>
          <w:noProof/>
          <w:color w:val="A6A6A6" w:themeColor="background1" w:themeShade="A6"/>
          <w:sz w:val="16"/>
          <w:szCs w:val="16"/>
          <w:lang w:val="en-GB"/>
        </w:rPr>
        <w:t>o</w:t>
      </w:r>
    </w:p>
    <w:p w14:paraId="1975ACBA" w14:textId="77777777" w:rsidR="00643336" w:rsidRPr="004E1A6D" w:rsidRDefault="00362034" w:rsidP="00643336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_______________</w:t>
      </w:r>
      <w:r w:rsidR="00643336" w:rsidRPr="004E1A6D">
        <w:rPr>
          <w:noProof/>
          <w:lang w:val="en-GB"/>
        </w:rPr>
        <w:t>_____________________</w:t>
      </w:r>
    </w:p>
    <w:p w14:paraId="52702BBE" w14:textId="77777777" w:rsidR="000976ED" w:rsidRPr="000976ED" w:rsidRDefault="0036203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e-mai</w:t>
      </w:r>
    </w:p>
    <w:p w14:paraId="344AFF80" w14:textId="77777777" w:rsidR="000976ED" w:rsidRDefault="000976ED" w:rsidP="00643336">
      <w:pPr>
        <w:spacing w:after="200"/>
        <w:rPr>
          <w:noProof/>
          <w:sz w:val="28"/>
          <w:szCs w:val="28"/>
          <w:lang w:val="en-GB"/>
        </w:rPr>
      </w:pPr>
    </w:p>
    <w:p w14:paraId="3C38A56C" w14:textId="77777777" w:rsidR="00186AF5" w:rsidRDefault="00186AF5" w:rsidP="00643336">
      <w:pPr>
        <w:spacing w:after="200"/>
        <w:rPr>
          <w:b/>
          <w:noProof/>
          <w:lang w:val="en-GB"/>
        </w:rPr>
      </w:pPr>
    </w:p>
    <w:p w14:paraId="642EE47E" w14:textId="77777777" w:rsidR="00186AF5" w:rsidRDefault="00186AF5" w:rsidP="00643336">
      <w:pPr>
        <w:spacing w:after="200"/>
        <w:rPr>
          <w:b/>
          <w:noProof/>
          <w:lang w:val="en-GB"/>
        </w:rPr>
      </w:pPr>
    </w:p>
    <w:p w14:paraId="7600A1D1" w14:textId="0B3EB918" w:rsidR="00643336" w:rsidRPr="007F66A6" w:rsidRDefault="00837475" w:rsidP="00643336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Luogo dell’installazione</w:t>
      </w:r>
      <w:r w:rsidR="00643336" w:rsidRPr="007F66A6">
        <w:rPr>
          <w:b/>
          <w:noProof/>
          <w:lang w:val="en-GB"/>
        </w:rPr>
        <w:t>:</w:t>
      </w:r>
    </w:p>
    <w:p w14:paraId="114CCC49" w14:textId="77777777" w:rsidR="00643336" w:rsidRPr="004E1A6D" w:rsidRDefault="00643336" w:rsidP="00643336">
      <w:pPr>
        <w:spacing w:before="240" w:after="0" w:line="240" w:lineRule="auto"/>
        <w:rPr>
          <w:noProof/>
          <w:lang w:val="en-GB"/>
        </w:rPr>
      </w:pPr>
      <w:r w:rsidRPr="004E1A6D">
        <w:rPr>
          <w:noProof/>
          <w:lang w:val="en-GB"/>
        </w:rPr>
        <w:t>_____________________________________</w:t>
      </w:r>
    </w:p>
    <w:p w14:paraId="4A45BBA6" w14:textId="51C8CD1D" w:rsidR="00643336" w:rsidRPr="00643336" w:rsidRDefault="00837475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Numero del progetto/ Nome del progetto</w:t>
      </w:r>
    </w:p>
    <w:p w14:paraId="703CB2CF" w14:textId="77777777" w:rsidR="00643336" w:rsidRPr="004E1A6D" w:rsidRDefault="00643336" w:rsidP="00643336">
      <w:pPr>
        <w:spacing w:before="240" w:after="0" w:line="240" w:lineRule="auto"/>
        <w:rPr>
          <w:noProof/>
          <w:lang w:val="en-GB"/>
        </w:rPr>
      </w:pPr>
      <w:r w:rsidRPr="004E1A6D">
        <w:rPr>
          <w:noProof/>
          <w:lang w:val="en-GB"/>
        </w:rPr>
        <w:t>________________________________</w:t>
      </w:r>
      <w:r w:rsidR="00362034" w:rsidRPr="004E1A6D">
        <w:rPr>
          <w:noProof/>
          <w:lang w:val="en-GB"/>
        </w:rPr>
        <w:t>_</w:t>
      </w:r>
      <w:r w:rsidRPr="004E1A6D">
        <w:rPr>
          <w:noProof/>
          <w:lang w:val="en-GB"/>
        </w:rPr>
        <w:t>____</w:t>
      </w:r>
    </w:p>
    <w:p w14:paraId="63A4916E" w14:textId="17B900A4" w:rsidR="00643336" w:rsidRPr="00643336" w:rsidRDefault="00837475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Nome / Società</w:t>
      </w:r>
    </w:p>
    <w:p w14:paraId="3B6C07E5" w14:textId="77777777" w:rsidR="00643336" w:rsidRPr="004E1A6D" w:rsidRDefault="00643336" w:rsidP="00643336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_____________________________________</w:t>
      </w:r>
    </w:p>
    <w:p w14:paraId="3A77BB5A" w14:textId="12DFB415" w:rsidR="00643336" w:rsidRPr="00643336" w:rsidRDefault="00837475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Indirizzo</w:t>
      </w:r>
    </w:p>
    <w:p w14:paraId="1E5B3966" w14:textId="77777777" w:rsidR="00643336" w:rsidRPr="004E1A6D" w:rsidRDefault="00643336" w:rsidP="00643336">
      <w:pPr>
        <w:spacing w:after="0"/>
        <w:rPr>
          <w:noProof/>
          <w:lang w:val="en-GB"/>
        </w:rPr>
      </w:pPr>
      <w:r w:rsidRPr="004E1A6D">
        <w:rPr>
          <w:noProof/>
          <w:lang w:val="en-GB"/>
        </w:rPr>
        <w:t>_____________________________________</w:t>
      </w:r>
    </w:p>
    <w:p w14:paraId="2CB5BF65" w14:textId="249F5476" w:rsidR="00643336" w:rsidRDefault="00837475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CAP / Città</w:t>
      </w:r>
    </w:p>
    <w:p w14:paraId="537C4827" w14:textId="77777777" w:rsidR="00BF6392" w:rsidRDefault="00BF6392" w:rsidP="00F858D8">
      <w:pPr>
        <w:spacing w:before="240" w:after="0" w:line="240" w:lineRule="auto"/>
        <w:rPr>
          <w:noProof/>
          <w:color w:val="A6A6A6" w:themeColor="background1" w:themeShade="A6"/>
          <w:lang w:val="en-GB"/>
        </w:rPr>
      </w:pPr>
    </w:p>
    <w:p w14:paraId="61E8DE6D" w14:textId="77777777" w:rsidR="009518AF" w:rsidRDefault="009518AF" w:rsidP="00F858D8">
      <w:pPr>
        <w:spacing w:before="240" w:after="0" w:line="240" w:lineRule="auto"/>
        <w:rPr>
          <w:noProof/>
          <w:color w:val="A6A6A6" w:themeColor="background1" w:themeShade="A6"/>
          <w:lang w:val="en-GB"/>
        </w:rPr>
      </w:pPr>
    </w:p>
    <w:p w14:paraId="3DA9E8C5" w14:textId="7B12880E" w:rsidR="005575D9" w:rsidRPr="007F66A6" w:rsidRDefault="001E2748" w:rsidP="005575D9">
      <w:pPr>
        <w:spacing w:after="200"/>
        <w:rPr>
          <w:b/>
          <w:noProof/>
          <w:color w:val="A6A6A6" w:themeColor="background1" w:themeShade="A6"/>
          <w:lang w:val="en-GB"/>
        </w:rPr>
      </w:pPr>
      <w:r>
        <w:rPr>
          <w:b/>
          <w:noProof/>
          <w:lang w:val="en-GB"/>
        </w:rPr>
        <w:t>Lista di controllo</w:t>
      </w:r>
      <w:r w:rsidR="005575D9" w:rsidRPr="007F66A6">
        <w:rPr>
          <w:b/>
          <w:noProof/>
          <w:lang w:val="en-GB"/>
        </w:rPr>
        <w:t>:</w:t>
      </w:r>
    </w:p>
    <w:p w14:paraId="3A5399FE" w14:textId="6DA2F993" w:rsidR="00F71821" w:rsidRDefault="00F71821" w:rsidP="00F71821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Contratto tra le parti</w:t>
      </w:r>
    </w:p>
    <w:p w14:paraId="3447899A" w14:textId="2B2B4FB0" w:rsidR="00E5450A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D012B9" w:rsidRPr="00D012B9">
        <w:rPr>
          <w:noProof/>
          <w:sz w:val="20"/>
          <w:szCs w:val="20"/>
          <w:lang w:val="en-GB"/>
        </w:rPr>
        <w:t>Dettagli</w:t>
      </w:r>
      <w:r w:rsidR="007F2015" w:rsidRPr="00D012B9">
        <w:rPr>
          <w:noProof/>
          <w:sz w:val="20"/>
          <w:szCs w:val="20"/>
          <w:lang w:val="en-GB"/>
        </w:rPr>
        <w:t xml:space="preserve"> dell’impianto</w:t>
      </w:r>
    </w:p>
    <w:p w14:paraId="3776BB1A" w14:textId="775CF0E0" w:rsidR="009518AF" w:rsidRPr="00BF6392" w:rsidRDefault="009518AF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620CA3">
        <w:rPr>
          <w:noProof/>
          <w:sz w:val="24"/>
          <w:szCs w:val="24"/>
          <w:lang w:val="en-GB"/>
        </w:rPr>
        <w:sym w:font="Symbol" w:char="F07F"/>
      </w:r>
      <w:r w:rsidRPr="00620CA3">
        <w:rPr>
          <w:noProof/>
          <w:sz w:val="20"/>
          <w:szCs w:val="20"/>
          <w:lang w:val="en-GB"/>
        </w:rPr>
        <w:t xml:space="preserve">  </w:t>
      </w:r>
      <w:r w:rsidR="007F2015" w:rsidRPr="00620CA3">
        <w:rPr>
          <w:noProof/>
          <w:sz w:val="20"/>
          <w:szCs w:val="20"/>
          <w:lang w:val="en-GB"/>
        </w:rPr>
        <w:t>Certificato</w:t>
      </w:r>
      <w:r w:rsidRPr="00620CA3">
        <w:rPr>
          <w:noProof/>
          <w:sz w:val="20"/>
          <w:szCs w:val="20"/>
          <w:lang w:val="en-GB"/>
        </w:rPr>
        <w:t xml:space="preserve"> </w:t>
      </w:r>
      <w:r w:rsidR="007F2015" w:rsidRPr="00620CA3">
        <w:rPr>
          <w:noProof/>
          <w:sz w:val="20"/>
          <w:szCs w:val="20"/>
          <w:lang w:val="en-GB"/>
        </w:rPr>
        <w:t>capacit</w:t>
      </w:r>
      <w:r w:rsidR="001227ED" w:rsidRPr="00620CA3">
        <w:rPr>
          <w:noProof/>
          <w:sz w:val="20"/>
          <w:szCs w:val="20"/>
          <w:lang w:val="en-GB"/>
        </w:rPr>
        <w:t>à</w:t>
      </w:r>
      <w:r w:rsidR="007F2015" w:rsidRPr="00620CA3">
        <w:rPr>
          <w:noProof/>
          <w:sz w:val="20"/>
          <w:szCs w:val="20"/>
          <w:lang w:val="en-GB"/>
        </w:rPr>
        <w:t xml:space="preserve"> portante del terreno</w:t>
      </w:r>
    </w:p>
    <w:p w14:paraId="60F4AC56" w14:textId="36FCB4AD" w:rsidR="005575D9" w:rsidRPr="00BF6392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Lista materiali</w:t>
      </w:r>
    </w:p>
    <w:p w14:paraId="25843B8E" w14:textId="1293F3A5" w:rsidR="005575D9" w:rsidRDefault="005575D9" w:rsidP="0069143E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Piano d’installazione</w:t>
      </w:r>
    </w:p>
    <w:p w14:paraId="5CED8808" w14:textId="52796DA7" w:rsidR="009518AF" w:rsidRPr="00BF6392" w:rsidRDefault="009518AF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138CD">
        <w:rPr>
          <w:noProof/>
          <w:sz w:val="20"/>
          <w:szCs w:val="20"/>
          <w:lang w:val="en-GB"/>
        </w:rPr>
        <w:t>Targa del sistema</w:t>
      </w:r>
    </w:p>
    <w:p w14:paraId="1F8885C2" w14:textId="597B1BA5" w:rsidR="005575D9" w:rsidRPr="00BF6392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Immagini</w:t>
      </w:r>
    </w:p>
    <w:p w14:paraId="538017B3" w14:textId="273ABDEA" w:rsidR="005575D9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Istruzioni dei prodotti</w:t>
      </w:r>
    </w:p>
    <w:p w14:paraId="741A1F04" w14:textId="514730A6" w:rsidR="009518AF" w:rsidRPr="00BF6392" w:rsidRDefault="009518AF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Certificazioni</w:t>
      </w:r>
    </w:p>
    <w:p w14:paraId="2924D95C" w14:textId="0C983B12" w:rsidR="005575D9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Extra</w:t>
      </w:r>
    </w:p>
    <w:p w14:paraId="05B37079" w14:textId="362F66C2" w:rsidR="005575D9" w:rsidRPr="000C366A" w:rsidRDefault="005575D9" w:rsidP="007F2015">
      <w:pPr>
        <w:rPr>
          <w:lang w:val="fr-CH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 w:rsidRPr="007F2015">
        <w:rPr>
          <w:noProof/>
          <w:sz w:val="20"/>
          <w:szCs w:val="20"/>
          <w:lang w:val="en-GB"/>
        </w:rPr>
        <w:t>Protocollo per l’ispezione e la manutenzione</w:t>
      </w:r>
    </w:p>
    <w:p w14:paraId="4FEE8176" w14:textId="74D48AE8" w:rsidR="005575D9" w:rsidRPr="00BF6392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Registro</w:t>
      </w:r>
    </w:p>
    <w:p w14:paraId="0BE96BDB" w14:textId="77777777" w:rsidR="005575D9" w:rsidRDefault="00E5450A" w:rsidP="00E5450A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 xml:space="preserve"> </w:t>
      </w:r>
    </w:p>
    <w:p w14:paraId="14DB57D3" w14:textId="4B99DBBB" w:rsidR="00D36CC5" w:rsidRDefault="00E5450A" w:rsidP="00D36CC5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Materiali necessari</w:t>
      </w:r>
    </w:p>
    <w:p w14:paraId="3DC4F406" w14:textId="2674ED58" w:rsidR="00F71821" w:rsidRDefault="00F71821" w:rsidP="00D36CC5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Progetto di manutanzione e protezione anticaduta</w:t>
      </w:r>
    </w:p>
    <w:p w14:paraId="5075081E" w14:textId="26BA97B0" w:rsidR="00BE2500" w:rsidRDefault="00BE2500" w:rsidP="00BE2500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Pr="00BE2500">
        <w:rPr>
          <w:noProof/>
          <w:sz w:val="20"/>
          <w:szCs w:val="20"/>
          <w:lang w:val="en-GB"/>
        </w:rPr>
        <w:t>Concetto di salvataggio</w:t>
      </w:r>
    </w:p>
    <w:p w14:paraId="47D250C3" w14:textId="77777777" w:rsidR="009518AF" w:rsidRDefault="009518AF" w:rsidP="00D36CC5">
      <w:pPr>
        <w:spacing w:before="100" w:beforeAutospacing="1"/>
        <w:contextualSpacing/>
        <w:rPr>
          <w:noProof/>
          <w:sz w:val="20"/>
          <w:szCs w:val="20"/>
          <w:lang w:val="en-GB"/>
        </w:rPr>
      </w:pPr>
    </w:p>
    <w:p w14:paraId="6A7126B9" w14:textId="09EFD585" w:rsidR="005575D9" w:rsidRPr="009518AF" w:rsidRDefault="009518AF" w:rsidP="009518AF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F2015">
        <w:rPr>
          <w:noProof/>
          <w:sz w:val="20"/>
          <w:szCs w:val="20"/>
          <w:lang w:val="en-GB"/>
        </w:rPr>
        <w:t>altro</w:t>
      </w:r>
    </w:p>
    <w:p w14:paraId="11E777E7" w14:textId="77777777" w:rsidR="00F858D8" w:rsidRPr="005575D9" w:rsidRDefault="00F858D8" w:rsidP="00F858D8">
      <w:pPr>
        <w:spacing w:before="100" w:beforeAutospacing="1" w:after="100" w:afterAutospacing="1"/>
        <w:contextualSpacing/>
        <w:rPr>
          <w:noProof/>
          <w:sz w:val="20"/>
          <w:szCs w:val="20"/>
          <w:lang w:val="en-GB"/>
        </w:rPr>
      </w:pPr>
    </w:p>
    <w:p w14:paraId="77EF9395" w14:textId="77777777" w:rsidR="00F942AA" w:rsidRDefault="00F942AA" w:rsidP="00E5450A">
      <w:pPr>
        <w:spacing w:after="200"/>
        <w:rPr>
          <w:noProof/>
          <w:sz w:val="28"/>
          <w:szCs w:val="28"/>
          <w:lang w:val="en-GB"/>
        </w:rPr>
      </w:pPr>
    </w:p>
    <w:p w14:paraId="3CFDC3F3" w14:textId="77777777" w:rsidR="00447A46" w:rsidRDefault="00447A46" w:rsidP="00E5450A">
      <w:pPr>
        <w:spacing w:after="200"/>
        <w:rPr>
          <w:noProof/>
          <w:sz w:val="28"/>
          <w:szCs w:val="28"/>
          <w:lang w:val="en-GB"/>
        </w:rPr>
        <w:sectPr w:rsidR="00447A46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14:paraId="6E530ED3" w14:textId="77777777" w:rsidR="000976ED" w:rsidRDefault="000976ED" w:rsidP="00E5450A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14:paraId="036CB4C9" w14:textId="77777777" w:rsidR="00186AF5" w:rsidRDefault="00186AF5" w:rsidP="00E5450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14:paraId="7C602782" w14:textId="1C2EF4AE" w:rsidR="00E5450A" w:rsidRPr="006A03C5" w:rsidRDefault="008347B4" w:rsidP="00E5450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Dettagli dell’impianto</w:t>
      </w:r>
      <w:r w:rsidR="00F942AA">
        <w:rPr>
          <w:noProof/>
          <w:color w:val="000000" w:themeColor="text1"/>
          <w:sz w:val="28"/>
          <w:szCs w:val="28"/>
          <w:lang w:val="en-GB"/>
        </w:rPr>
        <w:t xml:space="preserve"> / </w:t>
      </w:r>
      <w:r>
        <w:rPr>
          <w:noProof/>
          <w:color w:val="000000" w:themeColor="text1"/>
          <w:sz w:val="28"/>
          <w:szCs w:val="28"/>
          <w:lang w:val="en-GB"/>
        </w:rPr>
        <w:t>Dettagli del tetto</w:t>
      </w:r>
    </w:p>
    <w:p w14:paraId="0FD891AD" w14:textId="5AB38070" w:rsidR="00E5450A" w:rsidRPr="006A03C5" w:rsidRDefault="00CB432B" w:rsidP="006A03C5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Tipologia protezione anticaduta</w:t>
      </w:r>
    </w:p>
    <w:p w14:paraId="02595F9C" w14:textId="7E15CE18" w:rsidR="006A03C5" w:rsidRP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CB432B" w:rsidRPr="00E053D1">
        <w:rPr>
          <w:noProof/>
          <w:color w:val="000000" w:themeColor="text1"/>
          <w:lang w:val="en-GB"/>
        </w:rPr>
        <w:t>Ringhiera di protezione collettiva</w:t>
      </w:r>
    </w:p>
    <w:p w14:paraId="39B59B45" w14:textId="588BD20F" w:rsidR="006A03C5" w:rsidRP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CB432B" w:rsidRPr="00E053D1">
        <w:rPr>
          <w:noProof/>
          <w:color w:val="000000" w:themeColor="text1"/>
          <w:lang w:val="en-GB"/>
        </w:rPr>
        <w:t>Rete di protezione collettiva</w:t>
      </w:r>
    </w:p>
    <w:p w14:paraId="0712775F" w14:textId="6B95C90A" w:rsidR="006A03C5" w:rsidRPr="006A03C5" w:rsidRDefault="00FD2F0B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CB432B">
        <w:rPr>
          <w:noProof/>
          <w:color w:val="000000" w:themeColor="text1"/>
          <w:lang w:val="en-GB"/>
        </w:rPr>
        <w:t>Punto di ancoraggio unico di protezione individuale</w:t>
      </w:r>
    </w:p>
    <w:p w14:paraId="6A7A1EB2" w14:textId="20300C1E" w:rsidR="006A03C5" w:rsidRPr="006A03C5" w:rsidRDefault="00FD2F0B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CB432B">
        <w:rPr>
          <w:noProof/>
          <w:color w:val="000000" w:themeColor="text1"/>
          <w:lang w:val="en-GB"/>
        </w:rPr>
        <w:t>Sistema di fune permanente per protezione individuale calpestabile</w:t>
      </w:r>
    </w:p>
    <w:p w14:paraId="69F892CA" w14:textId="350CD7A4" w:rsidR="006A03C5" w:rsidRDefault="00FD2F0B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CB432B">
        <w:rPr>
          <w:noProof/>
          <w:color w:val="000000" w:themeColor="text1"/>
          <w:lang w:val="en-GB"/>
        </w:rPr>
        <w:t>Sistema di fune temporaneo per protezione individuale non calpestabile</w:t>
      </w:r>
    </w:p>
    <w:p w14:paraId="00244074" w14:textId="77777777" w:rsidR="00FD2F0B" w:rsidRDefault="00FD2F0B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p w14:paraId="09C9594B" w14:textId="4F2AE5A4" w:rsidR="00FD2F0B" w:rsidRPr="006A03C5" w:rsidRDefault="00F7597E" w:rsidP="00FD2F0B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Base di montaggio</w:t>
      </w:r>
    </w:p>
    <w:p w14:paraId="0C7339BD" w14:textId="09644685" w:rsidR="00FD2F0B" w:rsidRP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F7597E">
        <w:rPr>
          <w:noProof/>
          <w:color w:val="000000" w:themeColor="text1"/>
          <w:lang w:val="en-GB"/>
        </w:rPr>
        <w:t>Cemento</w:t>
      </w:r>
      <w:r w:rsidR="000976ED">
        <w:rPr>
          <w:noProof/>
          <w:color w:val="000000" w:themeColor="text1"/>
          <w:lang w:val="en-GB"/>
        </w:rPr>
        <w:t xml:space="preserve"> (B)</w:t>
      </w:r>
    </w:p>
    <w:p w14:paraId="3B7ABEF3" w14:textId="3D9A7697" w:rsid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F7597E">
        <w:rPr>
          <w:noProof/>
          <w:color w:val="000000" w:themeColor="text1"/>
          <w:lang w:val="en-GB"/>
        </w:rPr>
        <w:t>Cemento areato</w:t>
      </w:r>
      <w:r w:rsidR="009518AF">
        <w:rPr>
          <w:noProof/>
          <w:color w:val="000000" w:themeColor="text1"/>
          <w:lang w:val="en-GB"/>
        </w:rPr>
        <w:t xml:space="preserve"> / </w:t>
      </w:r>
      <w:r w:rsidR="00F7597E">
        <w:rPr>
          <w:noProof/>
          <w:color w:val="000000" w:themeColor="text1"/>
          <w:lang w:val="en-GB"/>
        </w:rPr>
        <w:t>Cemento leggero</w:t>
      </w:r>
    </w:p>
    <w:p w14:paraId="6EFC3CCE" w14:textId="1FA9D173" w:rsidR="009518AF" w:rsidRPr="00FD2F0B" w:rsidRDefault="009518AF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 w:rsidR="00D037F5">
        <w:rPr>
          <w:noProof/>
          <w:color w:val="000000" w:themeColor="text1"/>
          <w:lang w:val="en-GB"/>
        </w:rPr>
        <w:t xml:space="preserve">   </w:t>
      </w:r>
      <w:r w:rsidR="00F7597E">
        <w:rPr>
          <w:noProof/>
          <w:color w:val="000000" w:themeColor="text1"/>
          <w:lang w:val="en-GB"/>
        </w:rPr>
        <w:t>Soffitto cavo in cemento precompresso</w:t>
      </w:r>
    </w:p>
    <w:p w14:paraId="5DB59D8D" w14:textId="7960F8DD" w:rsidR="00FD2F0B" w:rsidRPr="006A03C5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F7597E">
        <w:rPr>
          <w:noProof/>
          <w:color w:val="000000" w:themeColor="text1"/>
          <w:lang w:val="en-GB"/>
        </w:rPr>
        <w:t>Legno</w:t>
      </w:r>
      <w:r w:rsidR="00D037F5">
        <w:rPr>
          <w:noProof/>
          <w:color w:val="000000" w:themeColor="text1"/>
          <w:lang w:val="en-GB"/>
        </w:rPr>
        <w:t xml:space="preserve">, </w:t>
      </w:r>
      <w:r w:rsidR="00D037F5" w:rsidRPr="00F7597E">
        <w:rPr>
          <w:noProof/>
          <w:color w:val="000000" w:themeColor="text1"/>
          <w:highlight w:val="yellow"/>
          <w:lang w:val="en-GB"/>
        </w:rPr>
        <w:t>OSB</w:t>
      </w:r>
      <w:r w:rsidR="00D037F5">
        <w:rPr>
          <w:noProof/>
          <w:color w:val="000000" w:themeColor="text1"/>
          <w:lang w:val="en-GB"/>
        </w:rPr>
        <w:t xml:space="preserve">-, </w:t>
      </w:r>
      <w:r w:rsidR="00F7597E">
        <w:rPr>
          <w:noProof/>
          <w:color w:val="000000" w:themeColor="text1"/>
          <w:lang w:val="en-GB"/>
        </w:rPr>
        <w:t>Laminato</w:t>
      </w:r>
      <w:r w:rsidR="000976ED">
        <w:rPr>
          <w:noProof/>
          <w:color w:val="000000" w:themeColor="text1"/>
          <w:lang w:val="en-GB"/>
        </w:rPr>
        <w:t xml:space="preserve"> (H)</w:t>
      </w:r>
    </w:p>
    <w:p w14:paraId="1B6A07A9" w14:textId="4CA6F557" w:rsidR="00FD2F0B" w:rsidRPr="006A03C5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F7597E">
        <w:rPr>
          <w:noProof/>
          <w:color w:val="000000" w:themeColor="text1"/>
          <w:lang w:val="en-GB"/>
        </w:rPr>
        <w:t>Legno massiccio</w:t>
      </w:r>
      <w:r w:rsidR="009518AF">
        <w:rPr>
          <w:noProof/>
          <w:color w:val="000000" w:themeColor="text1"/>
          <w:lang w:val="en-GB"/>
        </w:rPr>
        <w:t xml:space="preserve">, </w:t>
      </w:r>
      <w:r w:rsidR="00F7597E">
        <w:rPr>
          <w:noProof/>
          <w:color w:val="000000" w:themeColor="text1"/>
          <w:lang w:val="en-GB"/>
        </w:rPr>
        <w:t>costruzione portante</w:t>
      </w:r>
    </w:p>
    <w:p w14:paraId="4DB4A547" w14:textId="054A5B59" w:rsid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F7597E">
        <w:rPr>
          <w:noProof/>
          <w:color w:val="000000" w:themeColor="text1"/>
          <w:lang w:val="en-GB"/>
        </w:rPr>
        <w:t>Trave in acciaio</w:t>
      </w:r>
    </w:p>
    <w:p w14:paraId="26356831" w14:textId="734AE829" w:rsidR="009518AF" w:rsidRPr="006A03C5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053D1">
        <w:rPr>
          <w:noProof/>
          <w:color w:val="000000" w:themeColor="text1"/>
          <w:lang w:val="en-GB"/>
        </w:rPr>
        <w:t>Trapezoidale</w:t>
      </w:r>
      <w:r w:rsidR="000976ED">
        <w:rPr>
          <w:noProof/>
          <w:color w:val="000000" w:themeColor="text1"/>
          <w:lang w:val="en-GB"/>
        </w:rPr>
        <w:t xml:space="preserve"> (T)</w:t>
      </w:r>
    </w:p>
    <w:p w14:paraId="69EAD9A5" w14:textId="70B57148" w:rsidR="009518AF" w:rsidRPr="006A03C5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 w:rsidRPr="00E053D1">
        <w:rPr>
          <w:noProof/>
          <w:color w:val="000000" w:themeColor="text1"/>
          <w:lang w:val="en-GB"/>
        </w:rPr>
        <w:sym w:font="Symbol" w:char="F07F"/>
      </w:r>
      <w:r w:rsidRPr="00E053D1">
        <w:rPr>
          <w:noProof/>
          <w:color w:val="000000" w:themeColor="text1"/>
          <w:lang w:val="en-GB"/>
        </w:rPr>
        <w:t xml:space="preserve">   </w:t>
      </w:r>
      <w:r w:rsidR="00E053D1" w:rsidRPr="00E053D1">
        <w:rPr>
          <w:noProof/>
          <w:color w:val="000000" w:themeColor="text1"/>
          <w:lang w:val="en-GB"/>
        </w:rPr>
        <w:t>Trapezoidale panelli</w:t>
      </w:r>
      <w:r w:rsidRPr="00E053D1">
        <w:rPr>
          <w:noProof/>
          <w:color w:val="000000" w:themeColor="text1"/>
          <w:lang w:val="en-GB"/>
        </w:rPr>
        <w:t xml:space="preserve"> Sandwich</w:t>
      </w:r>
      <w:r w:rsidR="000976ED" w:rsidRPr="00E053D1">
        <w:rPr>
          <w:noProof/>
          <w:color w:val="000000" w:themeColor="text1"/>
          <w:lang w:val="en-GB"/>
        </w:rPr>
        <w:t xml:space="preserve"> (T)</w:t>
      </w:r>
    </w:p>
    <w:p w14:paraId="71AC7178" w14:textId="0B47C485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F7597E">
        <w:rPr>
          <w:noProof/>
          <w:color w:val="000000" w:themeColor="text1"/>
          <w:lang w:val="en-GB"/>
        </w:rPr>
        <w:t>altro</w:t>
      </w:r>
    </w:p>
    <w:p w14:paraId="7F8A0353" w14:textId="77777777" w:rsidR="007A3229" w:rsidRDefault="007A3229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6CAE755F" w14:textId="71215B41" w:rsidR="007A3229" w:rsidRDefault="009518AF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T</w:t>
      </w:r>
      <w:r w:rsidR="00F7597E">
        <w:rPr>
          <w:noProof/>
          <w:color w:val="000000" w:themeColor="text1"/>
          <w:lang w:val="en-GB"/>
        </w:rPr>
        <w:t>ipo</w:t>
      </w:r>
      <w:r>
        <w:rPr>
          <w:noProof/>
          <w:color w:val="000000" w:themeColor="text1"/>
          <w:lang w:val="en-GB"/>
        </w:rPr>
        <w:t>: _________________________________</w:t>
      </w:r>
    </w:p>
    <w:p w14:paraId="7BD99ED7" w14:textId="011E5D5A" w:rsidR="009518AF" w:rsidRDefault="00F7597E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Materiale</w:t>
      </w:r>
      <w:r w:rsidR="009518AF">
        <w:rPr>
          <w:noProof/>
          <w:color w:val="000000" w:themeColor="text1"/>
          <w:lang w:val="en-GB"/>
        </w:rPr>
        <w:t>: _____________________________</w:t>
      </w:r>
    </w:p>
    <w:p w14:paraId="66AF9C82" w14:textId="0A25BCAF" w:rsidR="009518AF" w:rsidRDefault="00F7597E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Qualità</w:t>
      </w:r>
      <w:r w:rsidR="009518AF">
        <w:rPr>
          <w:noProof/>
          <w:color w:val="000000" w:themeColor="text1"/>
          <w:lang w:val="en-GB"/>
        </w:rPr>
        <w:t>: ______________________________</w:t>
      </w:r>
    </w:p>
    <w:p w14:paraId="7A14118C" w14:textId="59D5DAF5" w:rsidR="009518AF" w:rsidRDefault="00F7597E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Durezza materiale</w:t>
      </w:r>
      <w:r w:rsidR="009518AF">
        <w:rPr>
          <w:noProof/>
          <w:color w:val="000000" w:themeColor="text1"/>
          <w:lang w:val="en-GB"/>
        </w:rPr>
        <w:t>: _____________________</w:t>
      </w:r>
    </w:p>
    <w:p w14:paraId="6EF21E65" w14:textId="38ED8D41" w:rsidR="009518AF" w:rsidRDefault="00F7597E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Altezza</w:t>
      </w:r>
      <w:r w:rsidR="009518AF">
        <w:rPr>
          <w:noProof/>
          <w:color w:val="000000" w:themeColor="text1"/>
          <w:lang w:val="en-GB"/>
        </w:rPr>
        <w:t xml:space="preserve"> x </w:t>
      </w:r>
      <w:r>
        <w:rPr>
          <w:noProof/>
          <w:color w:val="000000" w:themeColor="text1"/>
          <w:lang w:val="en-GB"/>
        </w:rPr>
        <w:t>larghezza</w:t>
      </w:r>
      <w:r w:rsidR="009518AF">
        <w:rPr>
          <w:noProof/>
          <w:color w:val="000000" w:themeColor="text1"/>
          <w:lang w:val="en-GB"/>
        </w:rPr>
        <w:t>: ____________________</w:t>
      </w:r>
    </w:p>
    <w:p w14:paraId="5984F051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5C04355B" w14:textId="77777777" w:rsidR="007A3229" w:rsidRDefault="007A3229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287FCD69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49F7F775" w14:textId="77777777" w:rsidR="009518AF" w:rsidRPr="006A03C5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48DD13D4" w14:textId="3A92E19A" w:rsidR="009518AF" w:rsidRPr="006A03C5" w:rsidRDefault="00F7597E" w:rsidP="009518AF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Penetrazione nel tetto</w:t>
      </w:r>
    </w:p>
    <w:p w14:paraId="644E7B10" w14:textId="03993904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 w:rsidR="000A6EBD">
        <w:rPr>
          <w:noProof/>
          <w:color w:val="000000" w:themeColor="text1"/>
          <w:lang w:val="en-GB"/>
        </w:rPr>
        <w:t xml:space="preserve">   </w:t>
      </w:r>
      <w:r w:rsidR="00D11277">
        <w:rPr>
          <w:noProof/>
          <w:color w:val="000000" w:themeColor="text1"/>
          <w:lang w:val="en-GB"/>
        </w:rPr>
        <w:t>Si</w:t>
      </w:r>
      <w:r>
        <w:rPr>
          <w:noProof/>
          <w:color w:val="000000" w:themeColor="text1"/>
          <w:lang w:val="en-GB"/>
        </w:rPr>
        <w:t xml:space="preserve">       </w:t>
      </w:r>
      <w:r>
        <w:rPr>
          <w:noProof/>
          <w:color w:val="000000" w:themeColor="text1"/>
          <w:lang w:val="en-GB"/>
        </w:rPr>
        <w:sym w:font="Symbol" w:char="F07F"/>
      </w:r>
      <w:r w:rsidR="000A6EBD">
        <w:rPr>
          <w:noProof/>
          <w:color w:val="000000" w:themeColor="text1"/>
          <w:lang w:val="en-GB"/>
        </w:rPr>
        <w:t xml:space="preserve">   </w:t>
      </w:r>
      <w:r w:rsidR="00D11277">
        <w:rPr>
          <w:noProof/>
          <w:color w:val="000000" w:themeColor="text1"/>
          <w:lang w:val="en-GB"/>
        </w:rPr>
        <w:t>No</w:t>
      </w:r>
      <w:r>
        <w:rPr>
          <w:noProof/>
          <w:color w:val="000000" w:themeColor="text1"/>
          <w:lang w:val="en-GB"/>
        </w:rPr>
        <w:t xml:space="preserve">       </w:t>
      </w:r>
    </w:p>
    <w:p w14:paraId="31D406DB" w14:textId="77777777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2E17C492" w14:textId="15DC9723" w:rsidR="009518AF" w:rsidRPr="006A03C5" w:rsidRDefault="00AE2241" w:rsidP="009518AF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Accesso al tetto</w:t>
      </w:r>
    </w:p>
    <w:p w14:paraId="60DCD3AD" w14:textId="7D17FAEC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053D1">
        <w:rPr>
          <w:noProof/>
          <w:color w:val="000000" w:themeColor="text1"/>
          <w:lang w:val="en-GB"/>
        </w:rPr>
        <w:t>Scala</w:t>
      </w:r>
    </w:p>
    <w:p w14:paraId="12B18E5C" w14:textId="0B990DA0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D1C4A" w:rsidRPr="00E053D1">
        <w:rPr>
          <w:noProof/>
          <w:color w:val="000000" w:themeColor="text1"/>
          <w:lang w:val="en-GB"/>
        </w:rPr>
        <w:t>Scala con bianrio anticaduta</w:t>
      </w:r>
    </w:p>
    <w:p w14:paraId="40AF1239" w14:textId="006D2B60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D1C4A" w:rsidRPr="00E053D1">
        <w:rPr>
          <w:noProof/>
          <w:color w:val="000000" w:themeColor="text1"/>
          <w:lang w:val="en-GB"/>
        </w:rPr>
        <w:t>Scala con cestello posteriore</w:t>
      </w:r>
    </w:p>
    <w:p w14:paraId="175AF465" w14:textId="437F5865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D1C4A">
        <w:rPr>
          <w:noProof/>
          <w:color w:val="000000" w:themeColor="text1"/>
          <w:lang w:val="en-GB"/>
        </w:rPr>
        <w:t>Scala</w:t>
      </w:r>
    </w:p>
    <w:p w14:paraId="175E7872" w14:textId="495ED626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D1C4A">
        <w:rPr>
          <w:noProof/>
          <w:color w:val="000000" w:themeColor="text1"/>
          <w:lang w:val="en-GB"/>
        </w:rPr>
        <w:t>Piattaforma elevatrice</w:t>
      </w:r>
    </w:p>
    <w:p w14:paraId="1E3F7845" w14:textId="42315850" w:rsidR="009518AF" w:rsidRDefault="009518AF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D1C4A">
        <w:rPr>
          <w:noProof/>
          <w:color w:val="000000" w:themeColor="text1"/>
          <w:lang w:val="en-GB"/>
        </w:rPr>
        <w:t>Struttura</w:t>
      </w:r>
    </w:p>
    <w:p w14:paraId="03F5B427" w14:textId="531D4961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D1C4A">
        <w:rPr>
          <w:noProof/>
          <w:color w:val="000000" w:themeColor="text1"/>
          <w:lang w:val="en-GB"/>
        </w:rPr>
        <w:t>Lucernari / Velux</w:t>
      </w:r>
    </w:p>
    <w:p w14:paraId="040D01C8" w14:textId="77DDF2EC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D1C4A">
        <w:rPr>
          <w:noProof/>
          <w:color w:val="000000" w:themeColor="text1"/>
          <w:lang w:val="en-GB"/>
        </w:rPr>
        <w:t>Botola sul tetto</w:t>
      </w:r>
    </w:p>
    <w:p w14:paraId="418033B7" w14:textId="6035838A" w:rsidR="007B582C" w:rsidRDefault="007B582C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D1C4A">
        <w:rPr>
          <w:noProof/>
          <w:color w:val="000000" w:themeColor="text1"/>
          <w:lang w:val="en-GB"/>
        </w:rPr>
        <w:t>Edificio adiacente</w:t>
      </w:r>
    </w:p>
    <w:p w14:paraId="0209FF52" w14:textId="77777777" w:rsidR="009518AF" w:rsidRDefault="009518AF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p w14:paraId="54949FF7" w14:textId="77F38EBF" w:rsidR="009518AF" w:rsidRPr="006A03C5" w:rsidRDefault="006E24CC" w:rsidP="009518AF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Lucernari / Velux</w:t>
      </w:r>
    </w:p>
    <w:p w14:paraId="64C9A2E5" w14:textId="41327913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6E24CC">
        <w:rPr>
          <w:noProof/>
          <w:color w:val="000000" w:themeColor="text1"/>
          <w:lang w:val="en-GB"/>
        </w:rPr>
        <w:t>Apribile completamente</w:t>
      </w:r>
    </w:p>
    <w:p w14:paraId="267B05B5" w14:textId="6D33312A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6E24CC">
        <w:rPr>
          <w:noProof/>
          <w:color w:val="000000" w:themeColor="text1"/>
          <w:lang w:val="en-GB"/>
        </w:rPr>
        <w:t>Apribile parzialmente</w:t>
      </w:r>
    </w:p>
    <w:p w14:paraId="5896B46A" w14:textId="67FA1062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6E24CC">
        <w:rPr>
          <w:noProof/>
          <w:color w:val="000000" w:themeColor="text1"/>
          <w:lang w:val="en-GB"/>
        </w:rPr>
        <w:t>nessun dettaglio</w:t>
      </w:r>
    </w:p>
    <w:p w14:paraId="2894212C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55C96695" w14:textId="5BD0C362" w:rsidR="009518AF" w:rsidRPr="006A03C5" w:rsidRDefault="006E24CC" w:rsidP="009518AF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Inclinazione del tetto</w:t>
      </w:r>
      <w:r w:rsidR="00F92A0F">
        <w:rPr>
          <w:b/>
          <w:noProof/>
          <w:color w:val="000000" w:themeColor="text1"/>
          <w:lang w:val="en-GB"/>
        </w:rPr>
        <w:t xml:space="preserve"> in °</w:t>
      </w:r>
    </w:p>
    <w:p w14:paraId="2A71348D" w14:textId="77777777" w:rsidR="009518AF" w:rsidRDefault="00F92A0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_____________________________________</w:t>
      </w:r>
    </w:p>
    <w:p w14:paraId="53F9D791" w14:textId="77777777" w:rsidR="007A3229" w:rsidRDefault="007A3229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32CFC76B" w14:textId="136B916F" w:rsidR="007A3229" w:rsidRPr="006A03C5" w:rsidRDefault="006E24CC" w:rsidP="007A3229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Prove</w:t>
      </w:r>
    </w:p>
    <w:p w14:paraId="6822235E" w14:textId="2E66078A" w:rsidR="007A3229" w:rsidRDefault="007A3229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6E24CC">
        <w:rPr>
          <w:noProof/>
          <w:color w:val="000000" w:themeColor="text1"/>
          <w:lang w:val="en-GB"/>
        </w:rPr>
        <w:t>Statica</w:t>
      </w:r>
      <w:r>
        <w:rPr>
          <w:noProof/>
          <w:color w:val="000000" w:themeColor="text1"/>
          <w:lang w:val="en-GB"/>
        </w:rPr>
        <w:t xml:space="preserve"> __________________________________________________________________________</w:t>
      </w:r>
    </w:p>
    <w:p w14:paraId="00B3C2A4" w14:textId="77777777" w:rsidR="007A3229" w:rsidRDefault="007A3229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0B3EB9DD" w14:textId="77777777" w:rsidR="00125945" w:rsidRDefault="00125945" w:rsidP="006A03C5">
      <w:pPr>
        <w:spacing w:before="120" w:line="240" w:lineRule="auto"/>
        <w:rPr>
          <w:noProof/>
          <w:color w:val="000000" w:themeColor="text1"/>
          <w:lang w:val="en-GB"/>
        </w:rPr>
        <w:sectPr w:rsidR="00125945" w:rsidSect="00447A46">
          <w:type w:val="continuous"/>
          <w:pgSz w:w="11906" w:h="16838" w:code="9"/>
          <w:pgMar w:top="1985" w:right="851" w:bottom="1418" w:left="1134" w:header="567" w:footer="255" w:gutter="0"/>
          <w:pgNumType w:start="1"/>
          <w:cols w:num="2" w:space="708"/>
          <w:docGrid w:linePitch="360"/>
        </w:sectPr>
      </w:pPr>
      <w:r>
        <w:rPr>
          <w:noProof/>
          <w:color w:val="000000" w:themeColor="text1"/>
          <w:lang w:val="en-GB"/>
        </w:rPr>
        <w:br w:type="page"/>
      </w:r>
    </w:p>
    <w:p w14:paraId="4D4D5A3F" w14:textId="77777777" w:rsidR="001227ED" w:rsidRPr="006A03C5" w:rsidRDefault="001227ED" w:rsidP="001227ED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Dettagli dell’impianto / Dettagli del tetto</w:t>
      </w:r>
    </w:p>
    <w:p w14:paraId="73ABCCDC" w14:textId="728F1844" w:rsidR="007A3229" w:rsidRDefault="007A3229" w:rsidP="007A3229">
      <w:pPr>
        <w:spacing w:before="120" w:line="240" w:lineRule="auto"/>
        <w:rPr>
          <w:noProof/>
          <w:color w:val="000000" w:themeColor="text1"/>
          <w:lang w:val="en-GB"/>
        </w:rPr>
      </w:pPr>
      <w:r w:rsidRPr="00125945">
        <w:rPr>
          <w:b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7705" wp14:editId="101EE66B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274435" cy="1704975"/>
                <wp:effectExtent l="0" t="0" r="1206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5284" w14:textId="77777777" w:rsidR="00E053D1" w:rsidRPr="004E1A6D" w:rsidRDefault="00E053D1" w:rsidP="007A3229"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77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3pt;width:494.0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">
                <v:textbox>
                  <w:txbxContent>
                    <w:p w14:paraId="59FD5284" w14:textId="77777777" w:rsidR="00E053D1" w:rsidRPr="004E1A6D" w:rsidRDefault="00E053D1" w:rsidP="007A3229">
                      <w:r>
                        <w:t>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7ED">
        <w:rPr>
          <w:b/>
          <w:noProof/>
          <w:color w:val="000000" w:themeColor="text1"/>
          <w:lang w:val="en-GB"/>
        </w:rPr>
        <w:t>Schizzo</w:t>
      </w:r>
      <w:r w:rsidR="00125945">
        <w:rPr>
          <w:b/>
          <w:noProof/>
          <w:color w:val="000000" w:themeColor="text1"/>
          <w:lang w:val="en-GB"/>
        </w:rPr>
        <w:t xml:space="preserve">, </w:t>
      </w:r>
      <w:r w:rsidR="001227ED">
        <w:rPr>
          <w:b/>
          <w:noProof/>
          <w:color w:val="000000" w:themeColor="text1"/>
          <w:lang w:val="en-GB"/>
        </w:rPr>
        <w:t>Descrizione struttura del tetto</w:t>
      </w:r>
      <w:r>
        <w:rPr>
          <w:noProof/>
          <w:color w:val="000000" w:themeColor="text1"/>
          <w:lang w:val="en-GB"/>
        </w:rPr>
        <w:t xml:space="preserve">     </w:t>
      </w:r>
      <w:r w:rsidRPr="00D01793">
        <w:rPr>
          <w:noProof/>
          <w:color w:val="000000" w:themeColor="text1"/>
          <w:lang w:val="en-GB"/>
        </w:rPr>
        <w:sym w:font="Symbol" w:char="F07F"/>
      </w:r>
      <w:r w:rsidRPr="007A3229">
        <w:rPr>
          <w:noProof/>
          <w:color w:val="000000" w:themeColor="text1"/>
          <w:sz w:val="16"/>
          <w:szCs w:val="16"/>
          <w:lang w:val="en-GB"/>
        </w:rPr>
        <w:t xml:space="preserve">   </w:t>
      </w:r>
      <w:r w:rsidR="001227ED">
        <w:rPr>
          <w:noProof/>
          <w:color w:val="000000" w:themeColor="text1"/>
          <w:sz w:val="16"/>
          <w:szCs w:val="16"/>
          <w:lang w:val="en-GB"/>
        </w:rPr>
        <w:t>vedere allegato</w:t>
      </w:r>
      <w:r>
        <w:rPr>
          <w:noProof/>
          <w:color w:val="000000" w:themeColor="text1"/>
          <w:lang w:val="en-GB"/>
        </w:rPr>
        <w:t xml:space="preserve">     </w:t>
      </w:r>
    </w:p>
    <w:p w14:paraId="20DF198F" w14:textId="77777777" w:rsidR="00125945" w:rsidRDefault="00125945" w:rsidP="00125945">
      <w:pPr>
        <w:spacing w:before="120" w:line="240" w:lineRule="auto"/>
        <w:rPr>
          <w:b/>
          <w:noProof/>
          <w:color w:val="000000" w:themeColor="text1"/>
          <w:lang w:val="en-GB"/>
        </w:rPr>
      </w:pPr>
    </w:p>
    <w:p w14:paraId="29E45380" w14:textId="3C0431F7" w:rsidR="00125945" w:rsidRDefault="00125945" w:rsidP="006A03C5">
      <w:pPr>
        <w:spacing w:before="120" w:line="240" w:lineRule="auto"/>
        <w:rPr>
          <w:noProof/>
          <w:color w:val="000000" w:themeColor="text1"/>
          <w:lang w:val="en-GB"/>
        </w:rPr>
      </w:pPr>
      <w:r w:rsidRPr="00125945">
        <w:rPr>
          <w:b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A440E" wp14:editId="499194DE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6274435" cy="5343525"/>
                <wp:effectExtent l="0" t="0" r="1206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7CCF" w14:textId="77777777" w:rsidR="00E053D1" w:rsidRPr="004E1A6D" w:rsidRDefault="00E053D1" w:rsidP="00125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440E" id="_x0000_s1027" type="#_x0000_t202" style="position:absolute;margin-left:.3pt;margin-top:21.15pt;width:494.05pt;height:4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">
                <v:textbox>
                  <w:txbxContent>
                    <w:p w14:paraId="29527CCF" w14:textId="77777777" w:rsidR="00E053D1" w:rsidRPr="004E1A6D" w:rsidRDefault="00E053D1" w:rsidP="00125945"/>
                  </w:txbxContent>
                </v:textbox>
                <w10:wrap type="square"/>
              </v:shape>
            </w:pict>
          </mc:Fallback>
        </mc:AlternateContent>
      </w:r>
      <w:r w:rsidR="001227ED">
        <w:rPr>
          <w:b/>
          <w:noProof/>
          <w:color w:val="000000" w:themeColor="text1"/>
          <w:lang w:val="en-GB"/>
        </w:rPr>
        <w:t>Schizzo</w:t>
      </w:r>
      <w:r>
        <w:rPr>
          <w:b/>
          <w:noProof/>
          <w:color w:val="000000" w:themeColor="text1"/>
          <w:lang w:val="en-GB"/>
        </w:rPr>
        <w:t xml:space="preserve">, </w:t>
      </w:r>
      <w:r w:rsidR="001227ED">
        <w:rPr>
          <w:b/>
          <w:noProof/>
          <w:color w:val="000000" w:themeColor="text1"/>
          <w:lang w:val="en-GB"/>
        </w:rPr>
        <w:t>Descrizione</w:t>
      </w:r>
      <w:r>
        <w:rPr>
          <w:b/>
          <w:noProof/>
          <w:color w:val="000000" w:themeColor="text1"/>
          <w:lang w:val="en-GB"/>
        </w:rPr>
        <w:t xml:space="preserve"> </w:t>
      </w:r>
      <w:r w:rsidR="001227ED">
        <w:rPr>
          <w:b/>
          <w:noProof/>
          <w:color w:val="000000" w:themeColor="text1"/>
          <w:lang w:val="en-GB"/>
        </w:rPr>
        <w:t>edificio</w:t>
      </w:r>
      <w:r>
        <w:rPr>
          <w:b/>
          <w:noProof/>
          <w:color w:val="000000" w:themeColor="text1"/>
          <w:lang w:val="en-GB"/>
        </w:rPr>
        <w:t xml:space="preserve"> / </w:t>
      </w:r>
      <w:r w:rsidR="001227ED">
        <w:rPr>
          <w:b/>
          <w:noProof/>
          <w:color w:val="000000" w:themeColor="text1"/>
          <w:lang w:val="en-GB"/>
        </w:rPr>
        <w:t>tetto visto dall’alto</w:t>
      </w:r>
      <w:r>
        <w:rPr>
          <w:noProof/>
          <w:color w:val="000000" w:themeColor="text1"/>
          <w:lang w:val="en-GB"/>
        </w:rPr>
        <w:t xml:space="preserve">     </w:t>
      </w:r>
      <w:r w:rsidRPr="00D01793">
        <w:rPr>
          <w:noProof/>
          <w:color w:val="000000" w:themeColor="text1"/>
          <w:lang w:val="en-GB"/>
        </w:rPr>
        <w:sym w:font="Symbol" w:char="F07F"/>
      </w:r>
      <w:r w:rsidRPr="007A3229">
        <w:rPr>
          <w:noProof/>
          <w:color w:val="000000" w:themeColor="text1"/>
          <w:sz w:val="16"/>
          <w:szCs w:val="16"/>
          <w:lang w:val="en-GB"/>
        </w:rPr>
        <w:t xml:space="preserve">   </w:t>
      </w:r>
      <w:r w:rsidR="001227ED">
        <w:rPr>
          <w:noProof/>
          <w:color w:val="000000" w:themeColor="text1"/>
          <w:sz w:val="16"/>
          <w:szCs w:val="16"/>
          <w:lang w:val="en-GB"/>
        </w:rPr>
        <w:t>vedere allegato</w:t>
      </w:r>
      <w:r>
        <w:rPr>
          <w:noProof/>
          <w:color w:val="000000" w:themeColor="text1"/>
          <w:lang w:val="en-GB"/>
        </w:rPr>
        <w:t xml:space="preserve">     </w:t>
      </w:r>
    </w:p>
    <w:p w14:paraId="37641318" w14:textId="484E0430" w:rsidR="00F942AA" w:rsidRPr="006A03C5" w:rsidRDefault="001227ED" w:rsidP="00F942A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Lista materiali</w:t>
      </w:r>
      <w:r w:rsidR="00F942AA">
        <w:rPr>
          <w:noProof/>
          <w:color w:val="000000" w:themeColor="text1"/>
          <w:sz w:val="28"/>
          <w:szCs w:val="28"/>
          <w:lang w:val="en-GB"/>
        </w:rPr>
        <w:t xml:space="preserve"> </w:t>
      </w:r>
      <w:r>
        <w:rPr>
          <w:noProof/>
          <w:color w:val="000000" w:themeColor="text1"/>
          <w:sz w:val="28"/>
          <w:szCs w:val="28"/>
          <w:lang w:val="en-GB"/>
        </w:rPr>
        <w:t>sistema anticaduta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3395"/>
      </w:tblGrid>
      <w:tr w:rsidR="00F942AA" w14:paraId="5D6924F8" w14:textId="77777777" w:rsidTr="00F942AA">
        <w:tc>
          <w:tcPr>
            <w:tcW w:w="846" w:type="dxa"/>
          </w:tcPr>
          <w:p w14:paraId="153D3F09" w14:textId="65895EC8" w:rsidR="00F942AA" w:rsidRPr="00F942AA" w:rsidRDefault="001227ED" w:rsidP="006A03C5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Q.tà</w:t>
            </w:r>
            <w:r w:rsidR="00F942AA"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 / </w:t>
            </w: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Metri</w:t>
            </w:r>
          </w:p>
        </w:tc>
        <w:tc>
          <w:tcPr>
            <w:tcW w:w="2126" w:type="dxa"/>
          </w:tcPr>
          <w:p w14:paraId="69A80266" w14:textId="69542A6A" w:rsidR="00F942AA" w:rsidRPr="00F942AA" w:rsidRDefault="001227ED" w:rsidP="006A03C5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Articolo</w:t>
            </w:r>
          </w:p>
        </w:tc>
        <w:tc>
          <w:tcPr>
            <w:tcW w:w="3544" w:type="dxa"/>
          </w:tcPr>
          <w:p w14:paraId="6D7103DB" w14:textId="3D085210" w:rsidR="00F942AA" w:rsidRPr="00F942AA" w:rsidRDefault="001227ED" w:rsidP="006A03C5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</w:t>
            </w:r>
          </w:p>
        </w:tc>
        <w:tc>
          <w:tcPr>
            <w:tcW w:w="3395" w:type="dxa"/>
          </w:tcPr>
          <w:p w14:paraId="23ADCB9E" w14:textId="5A00E671" w:rsidR="00F942AA" w:rsidRPr="00F942AA" w:rsidRDefault="001227ED" w:rsidP="006A03C5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</w:tr>
      <w:tr w:rsidR="00F942AA" w14:paraId="5080BD18" w14:textId="77777777" w:rsidTr="00F942AA">
        <w:tc>
          <w:tcPr>
            <w:tcW w:w="846" w:type="dxa"/>
          </w:tcPr>
          <w:p w14:paraId="25BC1D4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3CBB145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700728C3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DB3A9A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23534EEE" w14:textId="77777777" w:rsidTr="00F942AA">
        <w:tc>
          <w:tcPr>
            <w:tcW w:w="846" w:type="dxa"/>
          </w:tcPr>
          <w:p w14:paraId="75E30F7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22D6437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10E62AD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6905EC9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0598C5E3" w14:textId="77777777" w:rsidTr="00F942AA">
        <w:tc>
          <w:tcPr>
            <w:tcW w:w="846" w:type="dxa"/>
          </w:tcPr>
          <w:p w14:paraId="4E07B8A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943E7B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5D1D136C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3F7EFC1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4D1F02D1" w14:textId="77777777" w:rsidTr="00F942AA">
        <w:tc>
          <w:tcPr>
            <w:tcW w:w="846" w:type="dxa"/>
          </w:tcPr>
          <w:p w14:paraId="50EC414C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291E46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01F48E4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E01FBA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2639B804" w14:textId="77777777" w:rsidTr="00F942AA">
        <w:tc>
          <w:tcPr>
            <w:tcW w:w="846" w:type="dxa"/>
          </w:tcPr>
          <w:p w14:paraId="39BBE6A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88CE05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4F869E7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7A799AE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6F183B3C" w14:textId="77777777" w:rsidTr="00F942AA">
        <w:tc>
          <w:tcPr>
            <w:tcW w:w="846" w:type="dxa"/>
          </w:tcPr>
          <w:p w14:paraId="0F55283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50F50A7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639E74E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0F8AD2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2FB87236" w14:textId="77777777" w:rsidTr="00F942AA">
        <w:tc>
          <w:tcPr>
            <w:tcW w:w="846" w:type="dxa"/>
          </w:tcPr>
          <w:p w14:paraId="0FA56D3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585C0A6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5E091F4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F0220F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15E9BEB3" w14:textId="77777777" w:rsidTr="00F942AA">
        <w:tc>
          <w:tcPr>
            <w:tcW w:w="846" w:type="dxa"/>
          </w:tcPr>
          <w:p w14:paraId="5202557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3E95738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067DA57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D425CA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7DA98EC5" w14:textId="77777777" w:rsidTr="00F942AA">
        <w:tc>
          <w:tcPr>
            <w:tcW w:w="846" w:type="dxa"/>
          </w:tcPr>
          <w:p w14:paraId="4345A3C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61A9FA5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50F4BF2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856312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7763A99B" w14:textId="77777777" w:rsidTr="00F942AA">
        <w:tc>
          <w:tcPr>
            <w:tcW w:w="846" w:type="dxa"/>
          </w:tcPr>
          <w:p w14:paraId="6CD70C5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10100F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6E8E760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6A526E7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7D018521" w14:textId="77777777" w:rsidTr="00F942AA">
        <w:tc>
          <w:tcPr>
            <w:tcW w:w="846" w:type="dxa"/>
          </w:tcPr>
          <w:p w14:paraId="456EA73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112491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758ADC3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6B2EC9D3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5C357AAE" w14:textId="77777777" w:rsidTr="00F942AA">
        <w:tc>
          <w:tcPr>
            <w:tcW w:w="846" w:type="dxa"/>
          </w:tcPr>
          <w:p w14:paraId="3E5D4F5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CB92B9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06CA5D8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C71FE4C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7BDC866A" w14:textId="77777777" w:rsidTr="00F942AA">
        <w:tc>
          <w:tcPr>
            <w:tcW w:w="846" w:type="dxa"/>
          </w:tcPr>
          <w:p w14:paraId="0AB0539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298343F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BD2FD2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845766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512CB049" w14:textId="77777777" w:rsidTr="00F942AA">
        <w:tc>
          <w:tcPr>
            <w:tcW w:w="846" w:type="dxa"/>
          </w:tcPr>
          <w:p w14:paraId="561D7C6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43A6AD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1021716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6E08583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191E98B6" w14:textId="77777777" w:rsidTr="00F942AA">
        <w:tc>
          <w:tcPr>
            <w:tcW w:w="846" w:type="dxa"/>
          </w:tcPr>
          <w:p w14:paraId="3A73C1D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05E0A02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156D282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7AB13A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3416D324" w14:textId="77777777" w:rsidTr="00F942AA">
        <w:tc>
          <w:tcPr>
            <w:tcW w:w="846" w:type="dxa"/>
          </w:tcPr>
          <w:p w14:paraId="45D52ED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E720AA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1810674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48565C1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596D3E4E" w14:textId="77777777" w:rsidTr="00F942AA">
        <w:tc>
          <w:tcPr>
            <w:tcW w:w="846" w:type="dxa"/>
          </w:tcPr>
          <w:p w14:paraId="6AAED32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FE89A6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97728B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B61FE7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3DBB7192" w14:textId="77777777" w:rsidTr="00F942AA">
        <w:tc>
          <w:tcPr>
            <w:tcW w:w="846" w:type="dxa"/>
          </w:tcPr>
          <w:p w14:paraId="4EFC0CF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3689C59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5E6DAFE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31023BC3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3B909A35" w14:textId="77777777" w:rsidTr="00F942AA">
        <w:tc>
          <w:tcPr>
            <w:tcW w:w="846" w:type="dxa"/>
          </w:tcPr>
          <w:p w14:paraId="5B00BDB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679E60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4D79586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43414F6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1FD3E4E3" w14:textId="77777777" w:rsidTr="00F942AA">
        <w:tc>
          <w:tcPr>
            <w:tcW w:w="846" w:type="dxa"/>
          </w:tcPr>
          <w:p w14:paraId="3578B10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22C483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7DB2453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D0D3C6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372830BA" w14:textId="77777777" w:rsidTr="00F942AA">
        <w:tc>
          <w:tcPr>
            <w:tcW w:w="846" w:type="dxa"/>
          </w:tcPr>
          <w:p w14:paraId="1F00904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3AC26B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E5657C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41716B2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6075D514" w14:textId="77777777" w:rsidTr="00F942AA">
        <w:tc>
          <w:tcPr>
            <w:tcW w:w="846" w:type="dxa"/>
          </w:tcPr>
          <w:p w14:paraId="1BE2119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AC95BF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9D90C1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06B1722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4063A582" w14:textId="77777777" w:rsidTr="00F942AA">
        <w:tc>
          <w:tcPr>
            <w:tcW w:w="846" w:type="dxa"/>
          </w:tcPr>
          <w:p w14:paraId="237C4AF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254B26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364C2C7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2352F3E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550AD315" w14:textId="77777777" w:rsidTr="00F942AA">
        <w:tc>
          <w:tcPr>
            <w:tcW w:w="846" w:type="dxa"/>
          </w:tcPr>
          <w:p w14:paraId="49D135B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A07280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7F97F10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030795C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1B509EE8" w14:textId="77777777" w:rsidR="00F942AA" w:rsidRDefault="00F942AA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p w14:paraId="7EECDF54" w14:textId="22F1E24B" w:rsidR="00F942AA" w:rsidRDefault="00F316A4" w:rsidP="00F942A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bookmarkStart w:id="0" w:name="_Hlk32248879"/>
      <w:r>
        <w:rPr>
          <w:noProof/>
          <w:color w:val="000000" w:themeColor="text1"/>
          <w:sz w:val="28"/>
          <w:szCs w:val="28"/>
          <w:lang w:val="en-GB"/>
        </w:rPr>
        <w:lastRenderedPageBreak/>
        <w:t>Punt</w:t>
      </w:r>
      <w:r w:rsidR="00193404">
        <w:rPr>
          <w:noProof/>
          <w:color w:val="000000" w:themeColor="text1"/>
          <w:sz w:val="28"/>
          <w:szCs w:val="28"/>
          <w:lang w:val="en-GB"/>
        </w:rPr>
        <w:t>i</w:t>
      </w:r>
      <w:r>
        <w:rPr>
          <w:noProof/>
          <w:color w:val="000000" w:themeColor="text1"/>
          <w:sz w:val="28"/>
          <w:szCs w:val="28"/>
          <w:lang w:val="en-GB"/>
        </w:rPr>
        <w:t xml:space="preserve"> di ancoraggio singoli</w:t>
      </w:r>
      <w:r w:rsidR="00F942AA">
        <w:rPr>
          <w:noProof/>
          <w:color w:val="000000" w:themeColor="text1"/>
          <w:sz w:val="28"/>
          <w:szCs w:val="28"/>
          <w:lang w:val="en-GB"/>
        </w:rPr>
        <w:t xml:space="preserve"> EAP / </w:t>
      </w:r>
      <w:r>
        <w:rPr>
          <w:noProof/>
          <w:color w:val="000000" w:themeColor="text1"/>
          <w:sz w:val="28"/>
          <w:szCs w:val="28"/>
          <w:lang w:val="en-GB"/>
        </w:rPr>
        <w:t>Sistema di supporto</w:t>
      </w:r>
      <w:r w:rsidR="00F942AA">
        <w:rPr>
          <w:noProof/>
          <w:color w:val="000000" w:themeColor="text1"/>
          <w:sz w:val="28"/>
          <w:szCs w:val="28"/>
          <w:lang w:val="en-GB"/>
        </w:rPr>
        <w:t xml:space="preserve"> SST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665"/>
        <w:gridCol w:w="1083"/>
        <w:gridCol w:w="1251"/>
        <w:gridCol w:w="1396"/>
        <w:gridCol w:w="1356"/>
        <w:gridCol w:w="590"/>
        <w:gridCol w:w="1546"/>
      </w:tblGrid>
      <w:tr w:rsidR="00F942AA" w:rsidRPr="007138CD" w14:paraId="270B93FA" w14:textId="77777777" w:rsidTr="00E053D1">
        <w:tc>
          <w:tcPr>
            <w:tcW w:w="9911" w:type="dxa"/>
            <w:gridSpan w:val="8"/>
            <w:vAlign w:val="top"/>
          </w:tcPr>
          <w:p w14:paraId="60408A6E" w14:textId="00F1BEC0" w:rsidR="00F942AA" w:rsidRPr="00F942AA" w:rsidRDefault="00F316A4" w:rsidP="000976ED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  <w:r w:rsidRPr="00E053D1">
              <w:rPr>
                <w:noProof/>
                <w:color w:val="000000" w:themeColor="text1"/>
                <w:sz w:val="22"/>
                <w:lang w:val="en-GB"/>
              </w:rPr>
              <w:t>Esempi per la scelta del tipo</w:t>
            </w:r>
            <w:r>
              <w:rPr>
                <w:noProof/>
                <w:color w:val="000000" w:themeColor="text1"/>
                <w:sz w:val="22"/>
                <w:lang w:val="en-GB"/>
              </w:rPr>
              <w:t xml:space="preserve"> </w:t>
            </w:r>
            <w:r w:rsidR="00F942AA">
              <w:rPr>
                <w:noProof/>
                <w:color w:val="000000" w:themeColor="text1"/>
                <w:sz w:val="22"/>
                <w:lang w:val="en-GB"/>
              </w:rPr>
              <w:t xml:space="preserve"> </w:t>
            </w:r>
            <w:r w:rsidR="00F942AA"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(</w:t>
            </w: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Breve descrizione come da catalogo</w:t>
            </w:r>
            <w:r w:rsidR="00F942AA"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F942AA" w14:paraId="332B6B02" w14:textId="77777777" w:rsidTr="00E053D1">
        <w:tc>
          <w:tcPr>
            <w:tcW w:w="1024" w:type="dxa"/>
            <w:vAlign w:val="top"/>
          </w:tcPr>
          <w:p w14:paraId="02389486" w14:textId="77777777" w:rsidR="00F942AA" w:rsidRPr="00F942AA" w:rsidRDefault="00F942AA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EAP / SST</w:t>
            </w:r>
          </w:p>
        </w:tc>
        <w:tc>
          <w:tcPr>
            <w:tcW w:w="1665" w:type="dxa"/>
            <w:vAlign w:val="top"/>
          </w:tcPr>
          <w:p w14:paraId="4FA67CB8" w14:textId="1835C787" w:rsidR="00F942AA" w:rsidRPr="00F942AA" w:rsidRDefault="00F316A4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Punto di ancoraggio della fune</w:t>
            </w:r>
          </w:p>
        </w:tc>
        <w:tc>
          <w:tcPr>
            <w:tcW w:w="1083" w:type="dxa"/>
            <w:vAlign w:val="top"/>
          </w:tcPr>
          <w:p w14:paraId="410B86D9" w14:textId="46EF90E0" w:rsidR="00F942AA" w:rsidRPr="00F942AA" w:rsidRDefault="00F316A4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Supprti</w:t>
            </w:r>
          </w:p>
        </w:tc>
        <w:tc>
          <w:tcPr>
            <w:tcW w:w="1251" w:type="dxa"/>
            <w:vAlign w:val="top"/>
          </w:tcPr>
          <w:p w14:paraId="724101CE" w14:textId="610389D1" w:rsidR="00F942AA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Piastra di base</w:t>
            </w:r>
          </w:p>
        </w:tc>
        <w:tc>
          <w:tcPr>
            <w:tcW w:w="1396" w:type="dxa"/>
            <w:vAlign w:val="top"/>
          </w:tcPr>
          <w:p w14:paraId="42EF26E9" w14:textId="6841A7B7" w:rsidR="00F942AA" w:rsidRPr="00F942AA" w:rsidRDefault="00C57E50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Base</w:t>
            </w:r>
          </w:p>
        </w:tc>
        <w:tc>
          <w:tcPr>
            <w:tcW w:w="1356" w:type="dxa"/>
            <w:vAlign w:val="top"/>
          </w:tcPr>
          <w:p w14:paraId="6BB481D9" w14:textId="1B6C9556" w:rsidR="00F942AA" w:rsidRPr="00F942AA" w:rsidRDefault="00C57E50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Tipo di fissaggio</w:t>
            </w:r>
          </w:p>
        </w:tc>
        <w:tc>
          <w:tcPr>
            <w:tcW w:w="590" w:type="dxa"/>
            <w:vAlign w:val="top"/>
          </w:tcPr>
          <w:p w14:paraId="06E64D6F" w14:textId="77777777" w:rsidR="00F942AA" w:rsidRPr="00F942AA" w:rsidRDefault="00F942AA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46" w:type="dxa"/>
            <w:vAlign w:val="top"/>
          </w:tcPr>
          <w:p w14:paraId="4C354881" w14:textId="331BD85D" w:rsidR="00F942AA" w:rsidRPr="00F942AA" w:rsidRDefault="00C57E50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 della tipologia</w:t>
            </w:r>
          </w:p>
        </w:tc>
      </w:tr>
      <w:tr w:rsidR="00F942AA" w14:paraId="7F2AE2B6" w14:textId="77777777" w:rsidTr="00E053D1">
        <w:tc>
          <w:tcPr>
            <w:tcW w:w="1024" w:type="dxa"/>
            <w:vAlign w:val="top"/>
          </w:tcPr>
          <w:p w14:paraId="23B50604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EAP</w:t>
            </w:r>
          </w:p>
        </w:tc>
        <w:tc>
          <w:tcPr>
            <w:tcW w:w="1665" w:type="dxa"/>
            <w:vAlign w:val="top"/>
          </w:tcPr>
          <w:p w14:paraId="72B49C92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Q</w:t>
            </w:r>
          </w:p>
        </w:tc>
        <w:tc>
          <w:tcPr>
            <w:tcW w:w="1083" w:type="dxa"/>
            <w:vAlign w:val="top"/>
          </w:tcPr>
          <w:p w14:paraId="15E77412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vAlign w:val="top"/>
          </w:tcPr>
          <w:p w14:paraId="6B5C80B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1396" w:type="dxa"/>
            <w:vAlign w:val="top"/>
          </w:tcPr>
          <w:p w14:paraId="56C31D29" w14:textId="1872C964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</w:t>
            </w: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="00C57E50">
              <w:rPr>
                <w:noProof/>
                <w:color w:val="000000" w:themeColor="text1"/>
                <w:sz w:val="16"/>
                <w:szCs w:val="16"/>
                <w:lang w:val="en-GB"/>
              </w:rPr>
              <w:t>Cemento</w:t>
            </w: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356" w:type="dxa"/>
            <w:vAlign w:val="top"/>
          </w:tcPr>
          <w:p w14:paraId="164293BA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BOAN</w:t>
            </w:r>
          </w:p>
        </w:tc>
        <w:tc>
          <w:tcPr>
            <w:tcW w:w="590" w:type="dxa"/>
            <w:vAlign w:val="top"/>
          </w:tcPr>
          <w:p w14:paraId="1329F448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546" w:type="dxa"/>
            <w:vAlign w:val="top"/>
          </w:tcPr>
          <w:p w14:paraId="4B8D19FD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 Q 16 P B</w:t>
            </w:r>
          </w:p>
        </w:tc>
      </w:tr>
      <w:tr w:rsidR="00F942AA" w14:paraId="4342D252" w14:textId="77777777" w:rsidTr="00E053D1">
        <w:tc>
          <w:tcPr>
            <w:tcW w:w="1024" w:type="dxa"/>
            <w:vAlign w:val="top"/>
          </w:tcPr>
          <w:p w14:paraId="2B485E3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SST</w:t>
            </w:r>
          </w:p>
        </w:tc>
        <w:tc>
          <w:tcPr>
            <w:tcW w:w="1665" w:type="dxa"/>
            <w:vAlign w:val="top"/>
          </w:tcPr>
          <w:p w14:paraId="12537F2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3DSF8</w:t>
            </w:r>
          </w:p>
        </w:tc>
        <w:tc>
          <w:tcPr>
            <w:tcW w:w="1083" w:type="dxa"/>
            <w:vAlign w:val="top"/>
          </w:tcPr>
          <w:p w14:paraId="28420231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vAlign w:val="top"/>
          </w:tcPr>
          <w:p w14:paraId="075AD16B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1396" w:type="dxa"/>
            <w:vAlign w:val="top"/>
          </w:tcPr>
          <w:p w14:paraId="4220B184" w14:textId="1F576342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 (</w:t>
            </w:r>
            <w:r w:rsidR="00E053D1">
              <w:rPr>
                <w:noProof/>
                <w:color w:val="000000" w:themeColor="text1"/>
                <w:sz w:val="16"/>
                <w:szCs w:val="16"/>
                <w:lang w:val="en-GB"/>
              </w:rPr>
              <w:t>Trapezoidale</w:t>
            </w: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356" w:type="dxa"/>
            <w:vAlign w:val="top"/>
          </w:tcPr>
          <w:p w14:paraId="7B46DEE7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KPD</w:t>
            </w:r>
          </w:p>
        </w:tc>
        <w:tc>
          <w:tcPr>
            <w:tcW w:w="590" w:type="dxa"/>
            <w:vAlign w:val="top"/>
          </w:tcPr>
          <w:p w14:paraId="68E24ED5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546" w:type="dxa"/>
            <w:vAlign w:val="top"/>
          </w:tcPr>
          <w:p w14:paraId="4CF73897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SST 3DS 42 P T</w:t>
            </w:r>
          </w:p>
        </w:tc>
      </w:tr>
      <w:tr w:rsidR="00F942AA" w14:paraId="2D584DEF" w14:textId="77777777" w:rsidTr="00E053D1">
        <w:tc>
          <w:tcPr>
            <w:tcW w:w="1024" w:type="dxa"/>
            <w:vAlign w:val="top"/>
          </w:tcPr>
          <w:p w14:paraId="758B68FB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</w:t>
            </w:r>
          </w:p>
        </w:tc>
        <w:tc>
          <w:tcPr>
            <w:tcW w:w="1665" w:type="dxa"/>
            <w:vAlign w:val="top"/>
          </w:tcPr>
          <w:p w14:paraId="0047532F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1083" w:type="dxa"/>
            <w:vAlign w:val="top"/>
          </w:tcPr>
          <w:p w14:paraId="4B4ED810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vAlign w:val="top"/>
          </w:tcPr>
          <w:p w14:paraId="2AC3BB2D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396" w:type="dxa"/>
            <w:vAlign w:val="top"/>
          </w:tcPr>
          <w:p w14:paraId="31F07BA6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1356" w:type="dxa"/>
            <w:vAlign w:val="top"/>
          </w:tcPr>
          <w:p w14:paraId="71C46206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KL</w:t>
            </w:r>
          </w:p>
        </w:tc>
        <w:tc>
          <w:tcPr>
            <w:tcW w:w="590" w:type="dxa"/>
            <w:vAlign w:val="top"/>
          </w:tcPr>
          <w:p w14:paraId="15F16E67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546" w:type="dxa"/>
            <w:vAlign w:val="top"/>
          </w:tcPr>
          <w:p w14:paraId="6A252062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 G 16 B KL</w:t>
            </w:r>
          </w:p>
        </w:tc>
      </w:tr>
    </w:tbl>
    <w:p w14:paraId="581EFE85" w14:textId="065829C7" w:rsidR="00A40C86" w:rsidRDefault="00C57E50" w:rsidP="00A40C86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Sistema a fune</w:t>
      </w:r>
      <w:r w:rsidR="00A40C86">
        <w:rPr>
          <w:noProof/>
          <w:color w:val="000000" w:themeColor="text1"/>
          <w:lang w:val="en-GB"/>
        </w:rPr>
        <w:t xml:space="preserve">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F942AA" w14:paraId="6693B86D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EE7F459" w14:textId="0B699585" w:rsidR="00F942AA" w:rsidRPr="00F942AA" w:rsidRDefault="00E053D1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bookmarkStart w:id="1" w:name="_Hlk27053028"/>
            <w:r w:rsidRPr="00E053D1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Numerazione </w:t>
            </w:r>
            <w:r w:rsid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5395E58E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8944FBA" w14:textId="41C4600B" w:rsidR="00F942AA" w:rsidRPr="00F942AA" w:rsidRDefault="00C57E50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 della tipologia</w:t>
            </w:r>
            <w:r w:rsid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:</w:t>
            </w:r>
          </w:p>
        </w:tc>
        <w:tc>
          <w:tcPr>
            <w:tcW w:w="2054" w:type="dxa"/>
            <w:vAlign w:val="top"/>
          </w:tcPr>
          <w:p w14:paraId="2CC375ED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18FD964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F942AA" w14:paraId="76018AC8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C172B67" w14:textId="52007B93" w:rsidR="00F942AA" w:rsidRPr="00F942AA" w:rsidRDefault="00C57E50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Composto da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2FE8E749" w14:textId="6A1A3CB9" w:rsidR="00F942AA" w:rsidRPr="00F942AA" w:rsidRDefault="00C57E50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Punto di ancoraggio della fune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4FD9F55" w14:textId="7BAE5356" w:rsidR="00F942AA" w:rsidRPr="00F942AA" w:rsidRDefault="00C57E50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Supporti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0D6421D" w14:textId="7CB620E7" w:rsidR="00F942AA" w:rsidRPr="00F942AA" w:rsidRDefault="00E053D1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Piastra di base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6B34242" w14:textId="76F7288E" w:rsidR="00F942AA" w:rsidRPr="00F942AA" w:rsidRDefault="00C57E50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Elementi di fissaggio</w:t>
            </w:r>
          </w:p>
        </w:tc>
      </w:tr>
      <w:bookmarkEnd w:id="1"/>
      <w:tr w:rsidR="00F942AA" w14:paraId="35D68633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4360C53" w14:textId="2DC3EB5C" w:rsidR="00F942AA" w:rsidRPr="00F942AA" w:rsidRDefault="00C57E50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="00F942AA"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188394C3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AEEB0B2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1FD4475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C37DAEC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F942AA" w14:paraId="5AF69B42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1E723AE" w14:textId="3BEF890F" w:rsidR="00F942AA" w:rsidRPr="00F942AA" w:rsidRDefault="00C57E50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1B5072D3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851CD5C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54048EA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E3A3B02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F942AA" w14:paraId="31EB7F25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1AF2385" w14:textId="1FF3182A" w:rsidR="00F942AA" w:rsidRPr="00F942AA" w:rsidRDefault="00C57E50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76F27869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F023ED8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431B11F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164C522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32798775" w14:textId="4E427370" w:rsidR="00F942AA" w:rsidRDefault="00C57E50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Immagini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C57E50" w14:paraId="428835FC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B4E653F" w14:textId="1A9757A6" w:rsidR="00C57E50" w:rsidRPr="00F942AA" w:rsidRDefault="00E053D1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E053D1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Numerazione </w:t>
            </w:r>
            <w:r w:rsidR="00C57E50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098F289D" w14:textId="77777777" w:rsidR="00C57E50" w:rsidRPr="00F942AA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415B2ED" w14:textId="49498E58" w:rsidR="00C57E50" w:rsidRPr="00F942AA" w:rsidRDefault="00C57E50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 della tipologia:</w:t>
            </w:r>
          </w:p>
        </w:tc>
        <w:tc>
          <w:tcPr>
            <w:tcW w:w="2054" w:type="dxa"/>
            <w:vAlign w:val="top"/>
          </w:tcPr>
          <w:p w14:paraId="5F7E0829" w14:textId="77777777" w:rsidR="00C57E50" w:rsidRPr="00F942AA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10BF37A" w14:textId="77777777" w:rsidR="00C57E50" w:rsidRPr="00F942AA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C57E50" w14:paraId="67F4126A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E8BD3E5" w14:textId="433A56DC" w:rsidR="00C57E50" w:rsidRPr="00F942AA" w:rsidRDefault="00C57E50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Composto da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554CEB35" w14:textId="4B010A72" w:rsidR="00C57E50" w:rsidRPr="00F942AA" w:rsidRDefault="00C57E50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Punto di ancoraggio della fune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02E82334" w14:textId="03168E23" w:rsidR="00C57E50" w:rsidRPr="00F942AA" w:rsidRDefault="00C57E50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Supporti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E9B384A" w14:textId="7AB10E73" w:rsidR="00C57E50" w:rsidRPr="00F942AA" w:rsidRDefault="00E053D1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Piastra di base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43CB43C7" w14:textId="209ADCE2" w:rsidR="00C57E50" w:rsidRPr="00F942AA" w:rsidRDefault="00C57E50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Elementi di fissaggio</w:t>
            </w:r>
          </w:p>
        </w:tc>
      </w:tr>
      <w:tr w:rsidR="00C57E50" w14:paraId="62661613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97366A5" w14:textId="39FDA233" w:rsidR="00C57E50" w:rsidRPr="00F942AA" w:rsidRDefault="00C57E50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7B357E43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E39C4A1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9392ABC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1292465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C57E50" w14:paraId="27FBB9F9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169B983" w14:textId="2027A08B" w:rsidR="00C57E50" w:rsidRPr="00F942AA" w:rsidRDefault="00C57E50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4FFE8B90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33CFD42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CCD281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DB4465A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C57E50" w14:paraId="1FD7B3D9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F1A3FAC" w14:textId="519B2223" w:rsidR="00C57E50" w:rsidRPr="00F942AA" w:rsidRDefault="00C57E50" w:rsidP="00C57E5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2D09AEDC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785EDAF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7FC4285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390AA07" w14:textId="77777777" w:rsidR="00C57E50" w:rsidRPr="00CE7557" w:rsidRDefault="00C57E50" w:rsidP="00C57E50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5FF2A748" w14:textId="77777777" w:rsidR="003721C8" w:rsidRDefault="003721C8" w:rsidP="003721C8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Immagini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3721C8" w14:paraId="51B87501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B085A62" w14:textId="15630A46" w:rsidR="003721C8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E053D1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Numerazione </w:t>
            </w:r>
            <w:r w:rsidR="003721C8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0A804AA8" w14:textId="489EC172" w:rsidR="003721C8" w:rsidRPr="00F942AA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3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76BCB59E" w14:textId="77777777" w:rsidR="003721C8" w:rsidRPr="00F942AA" w:rsidRDefault="003721C8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 della tipologia:</w:t>
            </w:r>
          </w:p>
        </w:tc>
        <w:tc>
          <w:tcPr>
            <w:tcW w:w="2054" w:type="dxa"/>
            <w:vAlign w:val="top"/>
          </w:tcPr>
          <w:p w14:paraId="40905D25" w14:textId="77777777" w:rsidR="003721C8" w:rsidRPr="00F942AA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D5219E6" w14:textId="77777777" w:rsidR="003721C8" w:rsidRPr="00F942AA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3721C8" w14:paraId="7BD5A81F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C6D894C" w14:textId="77777777" w:rsidR="003721C8" w:rsidRPr="00F942AA" w:rsidRDefault="003721C8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Composto da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0138EB99" w14:textId="77777777" w:rsidR="003721C8" w:rsidRPr="00F942AA" w:rsidRDefault="003721C8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Punto di ancoraggio della fune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7FB30EE4" w14:textId="77777777" w:rsidR="003721C8" w:rsidRPr="00F942AA" w:rsidRDefault="003721C8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Supporti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34F3785" w14:textId="71387145" w:rsidR="003721C8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Piastra di base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1119D8A" w14:textId="77777777" w:rsidR="003721C8" w:rsidRPr="00F942AA" w:rsidRDefault="003721C8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Elementi di fissaggio</w:t>
            </w:r>
          </w:p>
        </w:tc>
      </w:tr>
      <w:tr w:rsidR="003721C8" w14:paraId="1D8247A9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E9FAA2B" w14:textId="77777777" w:rsidR="003721C8" w:rsidRPr="00F942AA" w:rsidRDefault="003721C8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5E5005AB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EF646FD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90E37E6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18319D2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3721C8" w14:paraId="240AE1A1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A03E4FB" w14:textId="77777777" w:rsidR="003721C8" w:rsidRPr="00F942AA" w:rsidRDefault="003721C8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72743434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F03AE3B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B3FEEE9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EBD6CFC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3721C8" w14:paraId="38DC43E8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07EAE69" w14:textId="77777777" w:rsidR="003721C8" w:rsidRPr="00F942AA" w:rsidRDefault="003721C8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26F5D294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F9C48D7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9A3281C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346A95E" w14:textId="77777777" w:rsidR="003721C8" w:rsidRPr="00CE7557" w:rsidRDefault="003721C8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6ECD1E4E" w14:textId="77777777" w:rsidR="0080568E" w:rsidRDefault="003721C8" w:rsidP="0080568E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Immagini</w:t>
      </w:r>
      <w:bookmarkEnd w:id="0"/>
    </w:p>
    <w:p w14:paraId="69ED48AB" w14:textId="06510F85" w:rsidR="000976ED" w:rsidRPr="0080568E" w:rsidRDefault="00527412" w:rsidP="0080568E">
      <w:pPr>
        <w:spacing w:before="120" w:line="240" w:lineRule="auto"/>
        <w:rPr>
          <w:noProof/>
          <w:color w:val="000000" w:themeColor="text1"/>
          <w:lang w:val="en-GB"/>
        </w:rPr>
      </w:pPr>
      <w:r w:rsidRPr="00E053D1">
        <w:rPr>
          <w:noProof/>
          <w:color w:val="000000" w:themeColor="text1"/>
          <w:sz w:val="28"/>
          <w:szCs w:val="28"/>
          <w:lang w:val="en-GB"/>
        </w:rPr>
        <w:lastRenderedPageBreak/>
        <w:t>Punti di ancoraggio singoli incorporati</w:t>
      </w:r>
      <w:r w:rsidR="000976ED">
        <w:rPr>
          <w:noProof/>
          <w:color w:val="000000" w:themeColor="text1"/>
          <w:sz w:val="28"/>
          <w:szCs w:val="28"/>
          <w:lang w:val="en-GB"/>
        </w:rPr>
        <w:t xml:space="preserve"> EAP / </w:t>
      </w:r>
      <w:r>
        <w:rPr>
          <w:noProof/>
          <w:color w:val="000000" w:themeColor="text1"/>
          <w:sz w:val="28"/>
          <w:szCs w:val="28"/>
          <w:lang w:val="en-GB"/>
        </w:rPr>
        <w:t>Sistema di supporti</w:t>
      </w:r>
      <w:r w:rsidR="000976ED">
        <w:rPr>
          <w:noProof/>
          <w:color w:val="000000" w:themeColor="text1"/>
          <w:sz w:val="28"/>
          <w:szCs w:val="28"/>
          <w:lang w:val="en-GB"/>
        </w:rPr>
        <w:t xml:space="preserve"> SST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527412" w14:paraId="15B6C77D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F09B0A5" w14:textId="435F5A43" w:rsidR="00527412" w:rsidRPr="00F942AA" w:rsidRDefault="00E053D1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E053D1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Numerazione </w:t>
            </w:r>
            <w:r w:rsidR="00527412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41CA92B1" w14:textId="3F9D05E5" w:rsidR="00527412" w:rsidRPr="00F942AA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4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36A6798" w14:textId="00A43874" w:rsidR="00527412" w:rsidRPr="00F942AA" w:rsidRDefault="00527412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 della tipologia:</w:t>
            </w:r>
          </w:p>
        </w:tc>
        <w:tc>
          <w:tcPr>
            <w:tcW w:w="2054" w:type="dxa"/>
            <w:vAlign w:val="top"/>
          </w:tcPr>
          <w:p w14:paraId="7414FD25" w14:textId="77777777" w:rsidR="00527412" w:rsidRPr="00F942AA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44066DB" w14:textId="7266D8D8" w:rsidR="00527412" w:rsidRPr="00F942AA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527412" w14:paraId="3E89203F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00FB76A" w14:textId="1E68BAAF" w:rsidR="00527412" w:rsidRPr="00F942AA" w:rsidRDefault="00527412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Composto da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15FC2F68" w14:textId="3B3CB5BC" w:rsidR="00527412" w:rsidRPr="00F942AA" w:rsidRDefault="00527412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Punto di ancoraggio della fune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06B370B7" w14:textId="6DA72CB7" w:rsidR="00527412" w:rsidRPr="00F942AA" w:rsidRDefault="00527412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Supporti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CF7DE58" w14:textId="45FDA20F" w:rsidR="00527412" w:rsidRPr="00F942AA" w:rsidRDefault="00E053D1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Piastra di base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C19A2D9" w14:textId="5F5F68D5" w:rsidR="00527412" w:rsidRPr="00F942AA" w:rsidRDefault="00527412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Elementi di fissaggio</w:t>
            </w:r>
          </w:p>
        </w:tc>
      </w:tr>
      <w:tr w:rsidR="00527412" w14:paraId="66C1729E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DA6DA51" w14:textId="0D04A3F4" w:rsidR="00527412" w:rsidRPr="00F942AA" w:rsidRDefault="00527412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75122F90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5B794DB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ED684F9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6B8487C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27412" w14:paraId="1406E9CF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65712BB" w14:textId="0F491138" w:rsidR="00527412" w:rsidRPr="00F942AA" w:rsidRDefault="00527412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75766905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AA7E3E5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5DEA46D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956DA70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27412" w14:paraId="7EB9E833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8446C0F" w14:textId="3489D9B2" w:rsidR="00527412" w:rsidRPr="00F942AA" w:rsidRDefault="00527412" w:rsidP="00527412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23F26EB1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68D3DB7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3855EEA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E96EAC8" w14:textId="77777777" w:rsidR="00527412" w:rsidRPr="00CE7557" w:rsidRDefault="00527412" w:rsidP="00527412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2E00A03F" w14:textId="77777777" w:rsidR="00527412" w:rsidRDefault="00527412" w:rsidP="00527412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Immagini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527412" w14:paraId="0D5C9092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9104E67" w14:textId="4B0D630E" w:rsidR="00527412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E053D1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Numerazione </w:t>
            </w:r>
            <w:r w:rsidR="00527412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319CA421" w14:textId="76724061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5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151503E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 della tipologia:</w:t>
            </w:r>
          </w:p>
        </w:tc>
        <w:tc>
          <w:tcPr>
            <w:tcW w:w="2054" w:type="dxa"/>
            <w:vAlign w:val="top"/>
          </w:tcPr>
          <w:p w14:paraId="07803497" w14:textId="77777777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C6E4511" w14:textId="77777777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527412" w14:paraId="1245F350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322DA07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Composto da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5B12FFBB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Punto di ancoraggio della fune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02E983D3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Supporti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372F5CA" w14:textId="40A64871" w:rsidR="00527412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Piastra di base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7C4C32CE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Elementi di fissaggio</w:t>
            </w:r>
          </w:p>
        </w:tc>
      </w:tr>
      <w:tr w:rsidR="00527412" w14:paraId="6118A056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093FBE3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6832F34D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ACC7E3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07D0D0E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86AB7C3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27412" w14:paraId="14EB24B3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8CBDDAF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10043F45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DFBF27E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59276A3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EDDFACC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27412" w14:paraId="260F90ED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BEBB089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3BE03284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2FEB504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07323BC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C2EAF7F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181CB01E" w14:textId="77777777" w:rsidR="00527412" w:rsidRDefault="00527412" w:rsidP="00527412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Immagini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527412" w14:paraId="534A7CDF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F9D3183" w14:textId="51CE15AB" w:rsidR="00527412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E053D1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Numerazione </w:t>
            </w:r>
            <w:r w:rsidR="00527412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6C81346C" w14:textId="5FCA5CB8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6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3C4F82A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 della tipologia:</w:t>
            </w:r>
          </w:p>
        </w:tc>
        <w:tc>
          <w:tcPr>
            <w:tcW w:w="2054" w:type="dxa"/>
            <w:vAlign w:val="top"/>
          </w:tcPr>
          <w:p w14:paraId="26713083" w14:textId="77777777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F5ECF7B" w14:textId="77777777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527412" w14:paraId="71DB8B0E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BA55305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Composto da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406EE91E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Punto di ancoraggio della fune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79F1F8F0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Supporti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2E8159C" w14:textId="1C91E85F" w:rsidR="00527412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Piastra di base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C91D66B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Elementi di fissaggio</w:t>
            </w:r>
          </w:p>
        </w:tc>
      </w:tr>
      <w:tr w:rsidR="00527412" w14:paraId="579B84C0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E727D2B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59388F72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9E3E46C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6BF0588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9442DBD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27412" w14:paraId="232E7013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4409278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3C3FBB78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407B512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6BA6281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761EF85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27412" w14:paraId="019D166B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78E4991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38A91026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8DD5ECA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F8A552E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8F2B1D6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7153ED8C" w14:textId="77777777" w:rsidR="00527412" w:rsidRDefault="00527412" w:rsidP="00527412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Immagini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527412" w14:paraId="1BA05188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BCCF844" w14:textId="3B59CB0E" w:rsidR="00527412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E053D1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Numerazione </w:t>
            </w:r>
            <w:r w:rsidR="00527412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415D0B77" w14:textId="1F857D87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7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98DA801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 della tipologia:</w:t>
            </w:r>
          </w:p>
        </w:tc>
        <w:tc>
          <w:tcPr>
            <w:tcW w:w="2054" w:type="dxa"/>
            <w:vAlign w:val="top"/>
          </w:tcPr>
          <w:p w14:paraId="3A72E4B0" w14:textId="77777777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4BC01DC" w14:textId="77777777" w:rsidR="00527412" w:rsidRPr="00F942AA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527412" w14:paraId="4CADA129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0648480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Composto da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5B3C283F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Punto di ancoraggio della fune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DE0DB92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Supporti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6542BFC" w14:textId="1EDD0733" w:rsidR="00527412" w:rsidRPr="00F942AA" w:rsidRDefault="00E053D1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Piastra di base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06282204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Elementi di fissaggio</w:t>
            </w:r>
          </w:p>
        </w:tc>
      </w:tr>
      <w:tr w:rsidR="00527412" w14:paraId="1CD1E999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C0C7417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44CE7A29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0314EA3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EA29197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DB8278B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27412" w14:paraId="432C0329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BFB4DDA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32E671AC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DA3A648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A2EE6FC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4600853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27412" w14:paraId="070F2985" w14:textId="77777777" w:rsidTr="00E053D1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A821FC7" w14:textId="77777777" w:rsidR="00527412" w:rsidRPr="00F942AA" w:rsidRDefault="00527412" w:rsidP="00E053D1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3D09CDA4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C22D6D5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F988372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8F76CA1" w14:textId="77777777" w:rsidR="00527412" w:rsidRPr="00CE7557" w:rsidRDefault="00527412" w:rsidP="00E053D1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2D97D799" w14:textId="22184ED6" w:rsidR="007F66A6" w:rsidRDefault="00527412" w:rsidP="007F66A6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Immagini</w:t>
      </w:r>
    </w:p>
    <w:p w14:paraId="3536CCD8" w14:textId="77777777" w:rsidR="000976ED" w:rsidRDefault="000976ED" w:rsidP="000976ED">
      <w:pPr>
        <w:spacing w:before="240" w:after="0" w:line="240" w:lineRule="auto"/>
        <w:rPr>
          <w:noProof/>
          <w:color w:val="A6A6A6" w:themeColor="background1" w:themeShade="A6"/>
          <w:lang w:val="en-GB"/>
        </w:rPr>
        <w:sectPr w:rsidR="000976ED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125D4028" w14:textId="77777777" w:rsidR="000976ED" w:rsidRDefault="000976ED" w:rsidP="006A03C5">
      <w:pPr>
        <w:spacing w:before="120" w:line="240" w:lineRule="auto"/>
        <w:rPr>
          <w:noProof/>
          <w:color w:val="000000" w:themeColor="text1"/>
          <w:lang w:val="en-GB"/>
        </w:rPr>
        <w:sectPr w:rsidR="000976ED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14:paraId="1E72EF29" w14:textId="0B1BE585" w:rsidR="000976ED" w:rsidRPr="006A03C5" w:rsidRDefault="0037017C" w:rsidP="000976ED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bookmarkStart w:id="2" w:name="_Hlk32249807"/>
      <w:r w:rsidRPr="003975AC">
        <w:rPr>
          <w:noProof/>
          <w:color w:val="000000" w:themeColor="text1"/>
          <w:sz w:val="28"/>
          <w:szCs w:val="28"/>
          <w:lang w:val="en-GB"/>
        </w:rPr>
        <w:lastRenderedPageBreak/>
        <w:t xml:space="preserve">Sistema </w:t>
      </w:r>
      <w:r w:rsidR="00E053D1" w:rsidRPr="003975AC">
        <w:rPr>
          <w:noProof/>
          <w:color w:val="000000" w:themeColor="text1"/>
          <w:sz w:val="28"/>
          <w:szCs w:val="28"/>
          <w:lang w:val="en-GB"/>
        </w:rPr>
        <w:t>linea vita</w:t>
      </w:r>
      <w:r w:rsidRPr="003975AC">
        <w:rPr>
          <w:noProof/>
          <w:color w:val="000000" w:themeColor="text1"/>
          <w:sz w:val="28"/>
          <w:szCs w:val="28"/>
          <w:lang w:val="en-GB"/>
        </w:rPr>
        <w:t xml:space="preserve"> per componenti incorporati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17A3C493" w14:textId="77777777" w:rsidTr="000976ED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A4DCD50" w14:textId="6C860D33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55CA5299" w14:textId="41E58079" w:rsidR="000976ED" w:rsidRPr="000976ED" w:rsidRDefault="0037017C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 xml:space="preserve"> </w:t>
            </w:r>
            <w:r w:rsidR="00C00D2C">
              <w:rPr>
                <w:noProof/>
                <w:color w:val="000000" w:themeColor="text1"/>
                <w:sz w:val="22"/>
                <w:lang w:val="en-GB"/>
              </w:rPr>
              <w:t>Fune</w:t>
            </w:r>
            <w:r w:rsidR="00B3510D" w:rsidRPr="00B3510D">
              <w:rPr>
                <w:noProof/>
                <w:color w:val="000000" w:themeColor="text1"/>
                <w:sz w:val="22"/>
                <w:lang w:val="en-GB"/>
              </w:rPr>
              <w:t xml:space="preserve"> acciaio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DCF9DEF" w14:textId="3E20050C" w:rsidR="000976ED" w:rsidRPr="000976ED" w:rsidRDefault="003975AC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3975AC">
              <w:rPr>
                <w:noProof/>
                <w:color w:val="000000" w:themeColor="text1"/>
                <w:sz w:val="22"/>
                <w:lang w:val="en-GB"/>
              </w:rPr>
              <w:t>Segnaletica di sistema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0EAB84F" w14:textId="61E2A010" w:rsidR="000976ED" w:rsidRPr="000976ED" w:rsidRDefault="00C00D2C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Dispositivo scorrecole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7AD8A6A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13EC2314" w14:textId="77777777" w:rsidTr="000976ED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0B8FA7F" w14:textId="18283867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Tipo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536E8B5D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InoxD8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52E55596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SYSKS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31148E3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GL8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09260DCD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4D20501D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50A732E" w14:textId="26360414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Art.</w:t>
            </w:r>
          </w:p>
        </w:tc>
        <w:tc>
          <w:tcPr>
            <w:tcW w:w="2053" w:type="dxa"/>
            <w:vAlign w:val="top"/>
          </w:tcPr>
          <w:p w14:paraId="5CF19F66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320.000.001</w:t>
            </w:r>
          </w:p>
        </w:tc>
        <w:tc>
          <w:tcPr>
            <w:tcW w:w="2054" w:type="dxa"/>
            <w:vAlign w:val="top"/>
          </w:tcPr>
          <w:p w14:paraId="3C7CF747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320.000.027</w:t>
            </w:r>
          </w:p>
        </w:tc>
        <w:tc>
          <w:tcPr>
            <w:tcW w:w="2054" w:type="dxa"/>
            <w:vAlign w:val="top"/>
          </w:tcPr>
          <w:p w14:paraId="212735DD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320.000.019</w:t>
            </w:r>
          </w:p>
        </w:tc>
        <w:tc>
          <w:tcPr>
            <w:tcW w:w="2054" w:type="dxa"/>
            <w:vAlign w:val="top"/>
          </w:tcPr>
          <w:p w14:paraId="784A154E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2EFB7C32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BAE4F42" w14:textId="06F954C7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1923984E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96AF9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0DB2A1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2EAA652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5A838497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0D85878" w14:textId="12442EC9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06C69FF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CF31B80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572C3E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ED207D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02828BC5" w14:textId="77777777" w:rsidR="000976ED" w:rsidRDefault="000976ED" w:rsidP="000976ED">
      <w:pPr>
        <w:spacing w:before="120" w:line="240" w:lineRule="auto"/>
        <w:rPr>
          <w:noProof/>
          <w:color w:val="000000" w:themeColor="text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3EF1E1CF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538C228" w14:textId="47CB3CF2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4D7D5E36" w14:textId="175FC642" w:rsidR="000976ED" w:rsidRPr="00EB0044" w:rsidRDefault="00B3510D" w:rsidP="007F66A6">
            <w:pPr>
              <w:rPr>
                <w:noProof/>
                <w:color w:val="000000" w:themeColor="text1"/>
                <w:sz w:val="22"/>
                <w:highlight w:val="yellow"/>
                <w:lang w:val="en-GB"/>
              </w:rPr>
            </w:pPr>
            <w:r w:rsidRPr="00B3510D">
              <w:rPr>
                <w:noProof/>
                <w:color w:val="000000" w:themeColor="text1"/>
                <w:sz w:val="22"/>
                <w:lang w:val="en-GB"/>
              </w:rPr>
              <w:t>Forcella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5D941AC0" w14:textId="3B800FE9" w:rsidR="000976ED" w:rsidRPr="00EB0044" w:rsidRDefault="00B3510D" w:rsidP="007F66A6">
            <w:pPr>
              <w:rPr>
                <w:noProof/>
                <w:color w:val="000000" w:themeColor="text1"/>
                <w:sz w:val="22"/>
                <w:highlight w:val="yellow"/>
                <w:lang w:val="fr-CH"/>
              </w:rPr>
            </w:pPr>
            <w:r w:rsidRPr="00B3510D">
              <w:rPr>
                <w:noProof/>
                <w:color w:val="000000" w:themeColor="text1"/>
                <w:sz w:val="22"/>
                <w:lang w:val="en-GB"/>
              </w:rPr>
              <w:t xml:space="preserve">Tenditore </w:t>
            </w:r>
            <w:r>
              <w:rPr>
                <w:noProof/>
                <w:color w:val="000000" w:themeColor="text1"/>
                <w:sz w:val="22"/>
                <w:lang w:val="en-GB"/>
              </w:rPr>
              <w:t>del</w:t>
            </w:r>
            <w:r w:rsidRPr="00B3510D">
              <w:rPr>
                <w:noProof/>
                <w:color w:val="000000" w:themeColor="text1"/>
                <w:sz w:val="22"/>
                <w:lang w:val="en-GB"/>
              </w:rPr>
              <w:t xml:space="preserve"> </w:t>
            </w:r>
            <w:r w:rsidR="00C00D2C">
              <w:rPr>
                <w:noProof/>
                <w:color w:val="000000" w:themeColor="text1"/>
                <w:sz w:val="22"/>
                <w:lang w:val="en-GB"/>
              </w:rPr>
              <w:t>fune</w:t>
            </w:r>
            <w:r w:rsidRPr="00B3510D">
              <w:rPr>
                <w:noProof/>
                <w:color w:val="000000" w:themeColor="text1"/>
                <w:sz w:val="22"/>
                <w:lang w:val="en-GB"/>
              </w:rPr>
              <w:t xml:space="preserve"> con forcella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15D32F7D" w14:textId="394D5291" w:rsidR="000976ED" w:rsidRPr="00EB0044" w:rsidRDefault="00B3510D" w:rsidP="007F66A6">
            <w:pPr>
              <w:rPr>
                <w:noProof/>
                <w:color w:val="000000" w:themeColor="text1"/>
                <w:sz w:val="22"/>
                <w:highlight w:val="yellow"/>
                <w:lang w:val="en-GB"/>
              </w:rPr>
            </w:pPr>
            <w:r w:rsidRPr="00B3510D">
              <w:rPr>
                <w:noProof/>
                <w:color w:val="000000" w:themeColor="text1"/>
                <w:sz w:val="22"/>
                <w:lang w:val="en-GB"/>
              </w:rPr>
              <w:t xml:space="preserve">Tenditore </w:t>
            </w:r>
            <w:r>
              <w:rPr>
                <w:noProof/>
                <w:color w:val="000000" w:themeColor="text1"/>
                <w:sz w:val="22"/>
                <w:lang w:val="en-GB"/>
              </w:rPr>
              <w:t>del</w:t>
            </w:r>
            <w:r w:rsidRPr="00B3510D">
              <w:rPr>
                <w:noProof/>
                <w:color w:val="000000" w:themeColor="text1"/>
                <w:sz w:val="22"/>
                <w:lang w:val="en-GB"/>
              </w:rPr>
              <w:t xml:space="preserve"> </w:t>
            </w:r>
            <w:r w:rsidR="00C00D2C">
              <w:rPr>
                <w:noProof/>
                <w:color w:val="000000" w:themeColor="text1"/>
                <w:sz w:val="22"/>
                <w:lang w:val="en-GB"/>
              </w:rPr>
              <w:t>fune</w:t>
            </w:r>
            <w:r w:rsidRPr="00B3510D">
              <w:rPr>
                <w:noProof/>
                <w:color w:val="000000" w:themeColor="text1"/>
                <w:sz w:val="22"/>
                <w:lang w:val="en-GB"/>
              </w:rPr>
              <w:t xml:space="preserve"> </w:t>
            </w:r>
            <w:r w:rsidR="00C00D2C">
              <w:rPr>
                <w:noProof/>
                <w:color w:val="000000" w:themeColor="text1"/>
                <w:sz w:val="22"/>
                <w:lang w:val="en-GB"/>
              </w:rPr>
              <w:t>passante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61D18BED" w14:textId="4E9931C9" w:rsidR="000976ED" w:rsidRPr="00EB0044" w:rsidRDefault="00EB0044" w:rsidP="007F66A6">
            <w:pPr>
              <w:rPr>
                <w:noProof/>
                <w:color w:val="000000" w:themeColor="text1"/>
                <w:sz w:val="22"/>
                <w:highlight w:val="yellow"/>
                <w:lang w:val="en-GB"/>
              </w:rPr>
            </w:pPr>
            <w:r w:rsidRPr="00B3510D">
              <w:rPr>
                <w:noProof/>
                <w:color w:val="000000" w:themeColor="text1"/>
                <w:sz w:val="22"/>
                <w:lang w:val="en-GB"/>
              </w:rPr>
              <w:t xml:space="preserve">Connettore </w:t>
            </w:r>
            <w:r w:rsidR="00B3510D" w:rsidRPr="00B3510D">
              <w:rPr>
                <w:noProof/>
                <w:color w:val="000000" w:themeColor="text1"/>
                <w:sz w:val="22"/>
                <w:lang w:val="en-GB"/>
              </w:rPr>
              <w:t xml:space="preserve">del </w:t>
            </w:r>
            <w:r w:rsidR="00C00D2C">
              <w:rPr>
                <w:noProof/>
                <w:color w:val="000000" w:themeColor="text1"/>
                <w:sz w:val="22"/>
                <w:lang w:val="en-GB"/>
              </w:rPr>
              <w:t>fune</w:t>
            </w:r>
            <w:r w:rsidRPr="00B3510D">
              <w:rPr>
                <w:noProof/>
                <w:color w:val="000000" w:themeColor="text1"/>
                <w:sz w:val="22"/>
                <w:lang w:val="en-GB"/>
              </w:rPr>
              <w:t xml:space="preserve"> </w:t>
            </w:r>
            <w:r w:rsidR="00C00D2C">
              <w:rPr>
                <w:noProof/>
                <w:color w:val="000000" w:themeColor="text1"/>
                <w:sz w:val="22"/>
                <w:lang w:val="en-GB"/>
              </w:rPr>
              <w:t>passante</w:t>
            </w:r>
          </w:p>
        </w:tc>
      </w:tr>
      <w:tr w:rsidR="000976ED" w14:paraId="1DE965BA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0708C74" w14:textId="0B703E69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Tipo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58C91834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GK8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5B26978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GKS8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1884ED9F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E9CBC1C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SV8</w:t>
            </w:r>
          </w:p>
        </w:tc>
      </w:tr>
      <w:tr w:rsidR="000976ED" w14:paraId="48836CE1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DF04519" w14:textId="11640D8E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="000976ED"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2597903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320.000.003</w:t>
            </w:r>
          </w:p>
        </w:tc>
        <w:tc>
          <w:tcPr>
            <w:tcW w:w="2054" w:type="dxa"/>
            <w:vAlign w:val="top"/>
          </w:tcPr>
          <w:p w14:paraId="4284A0C4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320.000.004</w:t>
            </w:r>
          </w:p>
        </w:tc>
        <w:tc>
          <w:tcPr>
            <w:tcW w:w="2054" w:type="dxa"/>
            <w:vAlign w:val="top"/>
          </w:tcPr>
          <w:p w14:paraId="751852AC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320.000.005</w:t>
            </w:r>
          </w:p>
        </w:tc>
        <w:tc>
          <w:tcPr>
            <w:tcW w:w="2054" w:type="dxa"/>
            <w:vAlign w:val="top"/>
          </w:tcPr>
          <w:p w14:paraId="412877A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320.000.012</w:t>
            </w:r>
          </w:p>
        </w:tc>
      </w:tr>
      <w:tr w:rsidR="000976ED" w14:paraId="3D2119A5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4F4CF73" w14:textId="356DE360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6EC75534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01C916A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3039482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B650297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4718D5DF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9E1B106" w14:textId="3B2632F8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2251041B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91739E1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B143DD0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2941C92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1ED194C5" w14:textId="77777777" w:rsidR="000976ED" w:rsidRDefault="000976ED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48D43751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9450B5A" w14:textId="7491FE41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Descrizione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18D167F8" w14:textId="7DB8F767" w:rsidR="000976ED" w:rsidRPr="00EB0044" w:rsidRDefault="007249B3" w:rsidP="007F66A6">
            <w:pPr>
              <w:rPr>
                <w:noProof/>
                <w:color w:val="000000" w:themeColor="text1"/>
                <w:sz w:val="22"/>
                <w:highlight w:val="yellow"/>
                <w:lang w:val="en-GB"/>
              </w:rPr>
            </w:pPr>
            <w:r w:rsidRPr="007249B3">
              <w:rPr>
                <w:noProof/>
                <w:color w:val="000000" w:themeColor="text1"/>
                <w:sz w:val="22"/>
                <w:lang w:val="en-GB"/>
              </w:rPr>
              <w:t>Limitatore di force con forcella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48E5AA1" w14:textId="1AF7706F" w:rsidR="000976ED" w:rsidRPr="00EB0044" w:rsidRDefault="007249B3" w:rsidP="007F66A6">
            <w:pPr>
              <w:rPr>
                <w:noProof/>
                <w:color w:val="000000" w:themeColor="text1"/>
                <w:sz w:val="22"/>
                <w:highlight w:val="yellow"/>
                <w:lang w:val="en-GB"/>
              </w:rPr>
            </w:pPr>
            <w:r w:rsidRPr="007249B3">
              <w:rPr>
                <w:noProof/>
                <w:color w:val="000000" w:themeColor="text1"/>
                <w:sz w:val="22"/>
                <w:lang w:val="en-GB"/>
              </w:rPr>
              <w:t xml:space="preserve">Limitatore di force </w:t>
            </w:r>
            <w:r w:rsidR="00C00D2C">
              <w:rPr>
                <w:noProof/>
                <w:color w:val="000000" w:themeColor="text1"/>
                <w:sz w:val="22"/>
                <w:lang w:val="en-GB"/>
              </w:rPr>
              <w:t>passante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54379B8B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shd w:val="clear" w:color="auto" w:fill="auto"/>
            <w:vAlign w:val="top"/>
          </w:tcPr>
          <w:p w14:paraId="74570127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6AC63571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05B0BE6" w14:textId="473B8D8C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Tipo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0FE4387F" w14:textId="77CD6932" w:rsidR="000976ED" w:rsidRPr="000976ED" w:rsidRDefault="000976ED" w:rsidP="000976ED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KA</w:t>
            </w:r>
            <w:r w:rsidR="004F216E">
              <w:rPr>
                <w:noProof/>
                <w:color w:val="000000" w:themeColor="text1"/>
                <w:sz w:val="22"/>
                <w:lang w:val="en-GB"/>
              </w:rPr>
              <w:t>G</w:t>
            </w:r>
            <w:r>
              <w:rPr>
                <w:noProof/>
                <w:color w:val="000000" w:themeColor="text1"/>
                <w:sz w:val="22"/>
                <w:lang w:val="en-GB"/>
              </w:rPr>
              <w:t>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1580D9E" w14:textId="0694E6F0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KA</w:t>
            </w:r>
            <w:r w:rsidR="004F216E">
              <w:rPr>
                <w:noProof/>
                <w:color w:val="000000" w:themeColor="text1"/>
                <w:sz w:val="22"/>
                <w:lang w:val="en-GB"/>
              </w:rPr>
              <w:t>S</w:t>
            </w:r>
            <w:r>
              <w:rPr>
                <w:noProof/>
                <w:color w:val="000000" w:themeColor="text1"/>
                <w:sz w:val="22"/>
                <w:lang w:val="en-GB"/>
              </w:rPr>
              <w:t>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6A0F4A0D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shd w:val="clear" w:color="auto" w:fill="auto"/>
            <w:vAlign w:val="top"/>
          </w:tcPr>
          <w:p w14:paraId="6798C4E3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3637F18B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0FD2F5A" w14:textId="3C268096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Art</w:t>
            </w:r>
            <w:r w:rsidR="000976ED"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053" w:type="dxa"/>
            <w:vAlign w:val="top"/>
          </w:tcPr>
          <w:p w14:paraId="1C0E80EA" w14:textId="6528E190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</w:t>
            </w:r>
            <w:r w:rsidR="004F216E">
              <w:rPr>
                <w:noProof/>
                <w:color w:val="000000" w:themeColor="text1"/>
                <w:lang w:val="en-GB"/>
              </w:rPr>
              <w:t>8</w:t>
            </w:r>
          </w:p>
        </w:tc>
        <w:tc>
          <w:tcPr>
            <w:tcW w:w="2054" w:type="dxa"/>
            <w:vAlign w:val="top"/>
          </w:tcPr>
          <w:p w14:paraId="73745617" w14:textId="0D3827AE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</w:t>
            </w:r>
            <w:r w:rsidR="004F216E">
              <w:rPr>
                <w:noProof/>
                <w:color w:val="000000" w:themeColor="text1"/>
                <w:lang w:val="en-GB"/>
              </w:rPr>
              <w:t>7</w:t>
            </w:r>
          </w:p>
        </w:tc>
        <w:tc>
          <w:tcPr>
            <w:tcW w:w="2054" w:type="dxa"/>
            <w:vAlign w:val="top"/>
          </w:tcPr>
          <w:p w14:paraId="51179C54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1D5129E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36B5C5F1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B3A398A" w14:textId="62DC386F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Lotto</w:t>
            </w:r>
          </w:p>
        </w:tc>
        <w:tc>
          <w:tcPr>
            <w:tcW w:w="2053" w:type="dxa"/>
            <w:vAlign w:val="top"/>
          </w:tcPr>
          <w:p w14:paraId="23BE270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0EBB40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D660F6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F6A290D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6CFED985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6778FCE" w14:textId="67514F23" w:rsidR="000976ED" w:rsidRPr="00F942AA" w:rsidRDefault="0037017C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Note</w:t>
            </w:r>
          </w:p>
        </w:tc>
        <w:tc>
          <w:tcPr>
            <w:tcW w:w="2053" w:type="dxa"/>
            <w:vAlign w:val="top"/>
          </w:tcPr>
          <w:p w14:paraId="63D4C932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5376AA3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A02E97F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CC497C3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7A4B5BF9" w14:textId="77777777" w:rsidR="000976ED" w:rsidRDefault="000976ED" w:rsidP="000976ED">
      <w:pPr>
        <w:spacing w:before="240" w:after="0" w:line="240" w:lineRule="auto"/>
        <w:rPr>
          <w:noProof/>
          <w:color w:val="A6A6A6" w:themeColor="background1" w:themeShade="A6"/>
          <w:lang w:val="en-GB"/>
        </w:rPr>
        <w:sectPr w:rsidR="000976ED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38146953" w14:textId="77777777" w:rsidR="000976ED" w:rsidRPr="00D474A4" w:rsidRDefault="000976ED" w:rsidP="000976ED">
      <w:pPr>
        <w:spacing w:before="240" w:after="0" w:line="240" w:lineRule="auto"/>
        <w:rPr>
          <w:noProof/>
          <w:lang w:val="en-GB"/>
        </w:rPr>
      </w:pPr>
      <w:r w:rsidRPr="00D474A4">
        <w:rPr>
          <w:noProof/>
          <w:lang w:val="en-GB"/>
        </w:rPr>
        <w:t>____________________________________</w:t>
      </w:r>
    </w:p>
    <w:p w14:paraId="02197763" w14:textId="42697785" w:rsidR="000976ED" w:rsidRDefault="00F75FEC" w:rsidP="000976ED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Installatore</w:t>
      </w:r>
      <w:r w:rsidR="000976ED">
        <w:rPr>
          <w:noProof/>
          <w:color w:val="A6A6A6" w:themeColor="background1" w:themeShade="A6"/>
          <w:sz w:val="16"/>
          <w:szCs w:val="16"/>
          <w:lang w:val="en-GB"/>
        </w:rPr>
        <w:t xml:space="preserve"> (</w:t>
      </w:r>
      <w:r>
        <w:rPr>
          <w:noProof/>
          <w:color w:val="A6A6A6" w:themeColor="background1" w:themeShade="A6"/>
          <w:sz w:val="16"/>
          <w:szCs w:val="16"/>
          <w:lang w:val="en-GB"/>
        </w:rPr>
        <w:t>Nome</w:t>
      </w:r>
      <w:r w:rsidR="000976ED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Cognome</w:t>
      </w:r>
      <w:r w:rsidR="000976ED">
        <w:rPr>
          <w:noProof/>
          <w:color w:val="A6A6A6" w:themeColor="background1" w:themeShade="A6"/>
          <w:sz w:val="16"/>
          <w:szCs w:val="16"/>
          <w:lang w:val="en-GB"/>
        </w:rPr>
        <w:t xml:space="preserve"> </w:t>
      </w:r>
      <w:r>
        <w:rPr>
          <w:noProof/>
          <w:color w:val="A6A6A6" w:themeColor="background1" w:themeShade="A6"/>
          <w:sz w:val="16"/>
          <w:szCs w:val="16"/>
          <w:lang w:val="en-GB"/>
        </w:rPr>
        <w:t>in stampatello</w:t>
      </w:r>
      <w:r w:rsidR="000976ED">
        <w:rPr>
          <w:noProof/>
          <w:color w:val="A6A6A6" w:themeColor="background1" w:themeShade="A6"/>
          <w:sz w:val="16"/>
          <w:szCs w:val="16"/>
          <w:lang w:val="en-GB"/>
        </w:rPr>
        <w:t>)</w:t>
      </w:r>
    </w:p>
    <w:p w14:paraId="4ABA8F9A" w14:textId="2A7F9D25" w:rsidR="00F75FEC" w:rsidRPr="00F75FEC" w:rsidRDefault="00F75FEC" w:rsidP="00F75FEC">
      <w:pPr>
        <w:spacing w:before="100" w:beforeAutospacing="1" w:after="100" w:afterAutospacing="1"/>
        <w:contextualSpacing/>
        <w:rPr>
          <w:noProof/>
          <w:lang w:val="en-GB"/>
        </w:rPr>
      </w:pPr>
      <w:r>
        <w:rPr>
          <w:noProof/>
          <w:lang w:val="en-GB"/>
        </w:rPr>
        <w:t>Certifichiamo che tutto</w:t>
      </w:r>
      <w:r w:rsidRPr="00F75FEC">
        <w:rPr>
          <w:noProof/>
          <w:lang w:val="en-GB"/>
        </w:rPr>
        <w:t xml:space="preserve"> ...</w:t>
      </w:r>
    </w:p>
    <w:p w14:paraId="7223EF9E" w14:textId="77777777" w:rsidR="00F75FEC" w:rsidRPr="00F75FEC" w:rsidRDefault="00F75FEC" w:rsidP="00F75FEC">
      <w:pPr>
        <w:spacing w:before="100" w:beforeAutospacing="1" w:after="100" w:afterAutospacing="1"/>
        <w:contextualSpacing/>
        <w:rPr>
          <w:noProof/>
          <w:lang w:val="en-GB"/>
        </w:rPr>
      </w:pPr>
      <w:r w:rsidRPr="00F75FEC">
        <w:rPr>
          <w:noProof/>
          <w:lang w:val="en-GB"/>
        </w:rPr>
        <w:t>... è installato correttamente secondo le istruzioni del produttore.</w:t>
      </w:r>
    </w:p>
    <w:p w14:paraId="67AC7715" w14:textId="77777777" w:rsidR="00F75FEC" w:rsidRPr="00F75FEC" w:rsidRDefault="00F75FEC" w:rsidP="00F75FEC">
      <w:pPr>
        <w:spacing w:before="100" w:beforeAutospacing="1" w:after="100" w:afterAutospacing="1"/>
        <w:contextualSpacing/>
        <w:rPr>
          <w:noProof/>
          <w:lang w:val="en-GB"/>
        </w:rPr>
      </w:pPr>
      <w:r w:rsidRPr="00F75FEC">
        <w:rPr>
          <w:noProof/>
          <w:lang w:val="en-GB"/>
        </w:rPr>
        <w:t>... è stato eseguito secondo il piano.</w:t>
      </w:r>
    </w:p>
    <w:p w14:paraId="5E61560A" w14:textId="14CBF111" w:rsidR="00F75FEC" w:rsidRPr="0037313E" w:rsidRDefault="00F75FEC" w:rsidP="00F75FEC">
      <w:pPr>
        <w:spacing w:before="100" w:beforeAutospacing="1" w:after="100" w:afterAutospacing="1"/>
        <w:contextualSpacing/>
        <w:rPr>
          <w:rFonts w:ascii="inherit" w:eastAsia="Times New Roman" w:hAnsi="inherit" w:cs="Courier New"/>
          <w:color w:val="222222"/>
          <w:sz w:val="42"/>
          <w:szCs w:val="42"/>
          <w:lang w:val="fr-CH" w:eastAsia="de-CH"/>
        </w:rPr>
      </w:pPr>
      <w:r w:rsidRPr="00F75FEC">
        <w:rPr>
          <w:noProof/>
          <w:lang w:val="en-GB"/>
        </w:rPr>
        <w:t xml:space="preserve">... è stato </w:t>
      </w:r>
      <w:r w:rsidR="008767F4">
        <w:rPr>
          <w:noProof/>
          <w:lang w:val="en-GB"/>
        </w:rPr>
        <w:t>fissato</w:t>
      </w:r>
      <w:r w:rsidRPr="00F75FEC">
        <w:rPr>
          <w:noProof/>
          <w:lang w:val="en-GB"/>
        </w:rPr>
        <w:t xml:space="preserve"> come specificato.</w:t>
      </w:r>
    </w:p>
    <w:p w14:paraId="563C801B" w14:textId="77777777" w:rsidR="000976ED" w:rsidRDefault="000976ED" w:rsidP="000976ED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noProof/>
          <w:sz w:val="20"/>
          <w:szCs w:val="20"/>
          <w:lang w:val="en-GB"/>
        </w:rPr>
      </w:pPr>
    </w:p>
    <w:p w14:paraId="560497E9" w14:textId="59B8250E" w:rsidR="000976ED" w:rsidRPr="00F5334A" w:rsidRDefault="00F75FEC" w:rsidP="00F5334A">
      <w:pPr>
        <w:spacing w:before="240" w:after="0" w:line="240" w:lineRule="auto"/>
        <w:rPr>
          <w:noProof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Data installazione</w:t>
      </w:r>
      <w:r w:rsidR="000976ED">
        <w:rPr>
          <w:noProof/>
          <w:color w:val="A6A6A6" w:themeColor="background1" w:themeShade="A6"/>
          <w:sz w:val="16"/>
          <w:szCs w:val="16"/>
          <w:lang w:val="en-GB"/>
        </w:rPr>
        <w:t xml:space="preserve">                      </w:t>
      </w:r>
      <w:r>
        <w:rPr>
          <w:noProof/>
          <w:color w:val="A6A6A6" w:themeColor="background1" w:themeShade="A6"/>
          <w:sz w:val="16"/>
          <w:szCs w:val="16"/>
          <w:lang w:val="en-GB"/>
        </w:rPr>
        <w:t>Firma</w:t>
      </w:r>
    </w:p>
    <w:p w14:paraId="0944A7CE" w14:textId="631AF345" w:rsidR="000976ED" w:rsidRPr="00D474A4" w:rsidRDefault="000976ED" w:rsidP="000976ED">
      <w:pPr>
        <w:spacing w:before="240" w:after="0" w:line="240" w:lineRule="auto"/>
        <w:rPr>
          <w:noProof/>
          <w:lang w:val="en-GB"/>
        </w:rPr>
      </w:pPr>
      <w:r w:rsidRPr="00D474A4">
        <w:rPr>
          <w:noProof/>
          <w:lang w:val="en-GB"/>
        </w:rPr>
        <w:t>____________________________________</w:t>
      </w:r>
    </w:p>
    <w:p w14:paraId="29E63B5D" w14:textId="3C9AC7B9" w:rsidR="000976ED" w:rsidRDefault="00F75FEC" w:rsidP="000976ED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Ispettore</w:t>
      </w:r>
      <w:r w:rsidR="000976ED">
        <w:rPr>
          <w:noProof/>
          <w:color w:val="A6A6A6" w:themeColor="background1" w:themeShade="A6"/>
          <w:sz w:val="16"/>
          <w:szCs w:val="16"/>
          <w:lang w:val="en-GB"/>
        </w:rPr>
        <w:t xml:space="preserve"> </w:t>
      </w:r>
      <w:r>
        <w:rPr>
          <w:noProof/>
          <w:color w:val="A6A6A6" w:themeColor="background1" w:themeShade="A6"/>
          <w:sz w:val="16"/>
          <w:szCs w:val="16"/>
          <w:lang w:val="en-GB"/>
        </w:rPr>
        <w:t>(Nome / Cognome in stampatello)</w:t>
      </w:r>
    </w:p>
    <w:p w14:paraId="00803B1A" w14:textId="0AB8232C" w:rsidR="000976ED" w:rsidRPr="00D474A4" w:rsidRDefault="00F75FEC" w:rsidP="000976ED">
      <w:pPr>
        <w:spacing w:before="100" w:beforeAutospacing="1" w:after="100" w:afterAutospacing="1"/>
        <w:contextualSpacing/>
        <w:rPr>
          <w:noProof/>
          <w:lang w:val="en-GB"/>
        </w:rPr>
      </w:pPr>
      <w:r>
        <w:rPr>
          <w:noProof/>
          <w:lang w:val="en-GB"/>
        </w:rPr>
        <w:t xml:space="preserve">Con la presente </w:t>
      </w:r>
      <w:r w:rsidR="008767F4">
        <w:rPr>
          <w:noProof/>
          <w:lang w:val="en-GB"/>
        </w:rPr>
        <w:t>s</w:t>
      </w:r>
      <w:r>
        <w:rPr>
          <w:noProof/>
          <w:lang w:val="en-GB"/>
        </w:rPr>
        <w:t>i conferma che l’impianto é privo di difetti e che é stato accettato ed approvato per la messa in servizio.</w:t>
      </w:r>
    </w:p>
    <w:p w14:paraId="5267FF87" w14:textId="77777777" w:rsidR="000976ED" w:rsidRDefault="000976ED" w:rsidP="000976ED">
      <w:pPr>
        <w:spacing w:before="100" w:beforeAutospacing="1" w:after="100" w:afterAutospacing="1"/>
        <w:contextualSpacing/>
        <w:rPr>
          <w:noProof/>
          <w:sz w:val="20"/>
          <w:szCs w:val="20"/>
          <w:lang w:val="en-GB"/>
        </w:rPr>
      </w:pPr>
    </w:p>
    <w:p w14:paraId="7AC2C8E3" w14:textId="77777777" w:rsidR="000976ED" w:rsidRPr="00F75FEC" w:rsidRDefault="000976ED" w:rsidP="000976ED">
      <w:pPr>
        <w:spacing w:before="100" w:beforeAutospacing="1" w:after="100" w:afterAutospacing="1"/>
        <w:contextualSpacing/>
        <w:rPr>
          <w:noProof/>
          <w:sz w:val="20"/>
          <w:szCs w:val="20"/>
          <w:lang w:val="fr-CH"/>
        </w:rPr>
      </w:pPr>
    </w:p>
    <w:p w14:paraId="1DA1B8E2" w14:textId="77777777" w:rsidR="000976ED" w:rsidRPr="00D474A4" w:rsidRDefault="000976ED" w:rsidP="000976ED">
      <w:pPr>
        <w:spacing w:before="240" w:after="0" w:line="240" w:lineRule="auto"/>
        <w:rPr>
          <w:noProof/>
          <w:lang w:val="en-GB"/>
        </w:rPr>
      </w:pPr>
      <w:r w:rsidRPr="00D474A4">
        <w:rPr>
          <w:noProof/>
          <w:lang w:val="en-GB"/>
        </w:rPr>
        <w:t>____________________________________</w:t>
      </w:r>
    </w:p>
    <w:bookmarkEnd w:id="2"/>
    <w:p w14:paraId="57AF8A0E" w14:textId="78DD532C" w:rsidR="000976ED" w:rsidRPr="00620CA3" w:rsidRDefault="00F75FEC" w:rsidP="00620CA3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  <w:sectPr w:rsidR="000976ED" w:rsidRPr="00620CA3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  <w:r>
        <w:rPr>
          <w:noProof/>
          <w:color w:val="A6A6A6" w:themeColor="background1" w:themeShade="A6"/>
          <w:sz w:val="16"/>
          <w:szCs w:val="16"/>
          <w:lang w:val="en-GB"/>
        </w:rPr>
        <w:t>Data controllo                      Firma</w:t>
      </w:r>
    </w:p>
    <w:p w14:paraId="045017C7" w14:textId="2B4466D3" w:rsidR="0074064D" w:rsidRPr="00C00D2C" w:rsidRDefault="00086F51" w:rsidP="0074064D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 w:rsidRPr="00C00D2C">
        <w:rPr>
          <w:noProof/>
          <w:color w:val="000000" w:themeColor="text1"/>
          <w:sz w:val="28"/>
          <w:szCs w:val="28"/>
          <w:lang w:val="en-GB"/>
        </w:rPr>
        <w:lastRenderedPageBreak/>
        <w:t>Targa</w:t>
      </w:r>
      <w:r w:rsidR="0037313E" w:rsidRPr="00C00D2C">
        <w:rPr>
          <w:noProof/>
          <w:color w:val="000000" w:themeColor="text1"/>
          <w:sz w:val="28"/>
          <w:szCs w:val="28"/>
          <w:lang w:val="en-GB"/>
        </w:rPr>
        <w:t xml:space="preserve"> del sistema personalizzat</w:t>
      </w:r>
      <w:r w:rsidR="00E470EA" w:rsidRPr="00C00D2C">
        <w:rPr>
          <w:noProof/>
          <w:color w:val="000000" w:themeColor="text1"/>
          <w:sz w:val="28"/>
          <w:szCs w:val="28"/>
          <w:lang w:val="en-GB"/>
        </w:rPr>
        <w:t>a</w:t>
      </w:r>
      <w:r w:rsidR="002573C6" w:rsidRPr="00C00D2C">
        <w:rPr>
          <w:noProof/>
          <w:color w:val="000000" w:themeColor="text1"/>
          <w:sz w:val="28"/>
          <w:szCs w:val="28"/>
          <w:lang w:val="en-GB"/>
        </w:rPr>
        <w:t xml:space="preserve"> 320.000.027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69"/>
        <w:gridCol w:w="1276"/>
        <w:gridCol w:w="1917"/>
        <w:gridCol w:w="1352"/>
      </w:tblGrid>
      <w:tr w:rsidR="00DD3A58" w:rsidRPr="00A851A6" w14:paraId="50270E9A" w14:textId="77777777" w:rsidTr="00FD33C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D4DC" w14:textId="3F6EAEA4" w:rsidR="00DD3A58" w:rsidRPr="0074064D" w:rsidRDefault="00DB2AA2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Cliente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Società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46EABC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1B3EF" w14:textId="6F0361B1" w:rsidR="00DD3A58" w:rsidRPr="0074064D" w:rsidRDefault="0027722B" w:rsidP="00FD33CA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proofErr w:type="spellStart"/>
            <w:r>
              <w:rPr>
                <w:color w:val="A6A6A6"/>
                <w:sz w:val="20"/>
                <w:szCs w:val="20"/>
              </w:rPr>
              <w:t>Oggetto</w:t>
            </w:r>
            <w:proofErr w:type="spellEnd"/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14:paraId="2620B75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DD3A58" w:rsidRPr="00A851A6" w14:paraId="44D9990D" w14:textId="77777777" w:rsidTr="00FD33C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D0B" w14:textId="7EDB0FEF" w:rsidR="00DD3A58" w:rsidRPr="0074064D" w:rsidRDefault="0027722B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Nome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Cognome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</w:t>
            </w:r>
            <w:r w:rsidR="00DD3A58" w:rsidRPr="0074064D">
              <w:rPr>
                <w:rFonts w:cs="Arial"/>
                <w:color w:val="A6A6A6"/>
                <w:sz w:val="20"/>
                <w:szCs w:val="20"/>
              </w:rPr>
              <w:t>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1635356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0B087" w14:textId="5870A725" w:rsidR="00DD3A58" w:rsidRPr="0074064D" w:rsidRDefault="0027722B" w:rsidP="00FD33CA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proofErr w:type="spellStart"/>
            <w:r>
              <w:rPr>
                <w:color w:val="A6A6A6"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14:paraId="16012448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27722B" w:rsidRPr="00A851A6" w14:paraId="7F657F96" w14:textId="77777777" w:rsidTr="00E053D1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8B8" w14:textId="5F90F6B1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Indirizzo</w:t>
            </w:r>
            <w:proofErr w:type="spellEnd"/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A6A6A6"/>
                <w:sz w:val="20"/>
                <w:szCs w:val="20"/>
              </w:rPr>
              <w:t>Nr.</w:t>
            </w:r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C45723E" w14:textId="77777777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bookmarkStart w:id="3" w:name="t4"/>
            <w:bookmarkStart w:id="4" w:name="t6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CA7D7" w14:textId="70BCBB3A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Indirizzo</w:t>
            </w:r>
            <w:proofErr w:type="spellEnd"/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A6A6A6"/>
                <w:sz w:val="20"/>
                <w:szCs w:val="20"/>
              </w:rPr>
              <w:t>Nr.</w:t>
            </w:r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24FFAB90" w14:textId="77777777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27722B" w:rsidRPr="00A851A6" w14:paraId="7AD29215" w14:textId="77777777" w:rsidTr="00E053D1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A3F" w14:textId="34C19A38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>CAP</w:t>
            </w:r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Città</w:t>
            </w:r>
            <w:proofErr w:type="spellEnd"/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1164D5B" w14:textId="77777777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2A09A" w14:textId="7EA1681E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>CAP</w:t>
            </w:r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Città</w:t>
            </w:r>
            <w:proofErr w:type="spellEnd"/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1CF84097" w14:textId="77777777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</w:tr>
      <w:tr w:rsidR="0027722B" w:rsidRPr="00A851A6" w14:paraId="104E4666" w14:textId="77777777" w:rsidTr="0074064D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66D" w14:textId="5AD39D28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Stato</w:t>
            </w:r>
            <w:proofErr w:type="spellEnd"/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4D85BE5" w14:textId="77777777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bookmarkStart w:id="5" w:name="t5"/>
            <w:bookmarkStart w:id="6" w:name="t7"/>
            <w:bookmarkEnd w:id="5"/>
            <w:bookmarkEnd w:id="6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A2341" w14:textId="7396C30C" w:rsidR="0027722B" w:rsidRPr="0074064D" w:rsidRDefault="0027722B" w:rsidP="0027722B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Lingua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6373DE6" w14:textId="4F78606C" w:rsidR="0027722B" w:rsidRPr="0074064D" w:rsidRDefault="0077289A" w:rsidP="0027722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italiano</w:t>
            </w:r>
            <w:proofErr w:type="spellEnd"/>
          </w:p>
        </w:tc>
      </w:tr>
      <w:tr w:rsidR="0027722B" w:rsidRPr="00A851A6" w14:paraId="2857CF2F" w14:textId="77777777" w:rsidTr="0074064D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601E" w14:textId="77777777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 w:rsidRPr="0074064D">
              <w:rPr>
                <w:rFonts w:cs="Arial"/>
                <w:color w:val="A6A6A6"/>
                <w:sz w:val="20"/>
                <w:szCs w:val="20"/>
              </w:rPr>
              <w:t>e-mail</w:t>
            </w:r>
            <w:proofErr w:type="spellEnd"/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B47270D" w14:textId="77777777" w:rsidR="0027722B" w:rsidRPr="0074064D" w:rsidRDefault="0027722B" w:rsidP="0027722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21ADB" w14:textId="25C10EC8" w:rsidR="0027722B" w:rsidRPr="0074064D" w:rsidRDefault="0027722B" w:rsidP="0027722B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Quantità</w:t>
            </w:r>
            <w:proofErr w:type="spellEnd"/>
            <w:r w:rsidRPr="0074064D">
              <w:rPr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086F51">
              <w:rPr>
                <w:color w:val="808080"/>
                <w:sz w:val="20"/>
                <w:szCs w:val="20"/>
              </w:rPr>
              <w:t>targhe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2BD043A" w14:textId="77777777" w:rsidR="0027722B" w:rsidRPr="0074064D" w:rsidRDefault="0027722B" w:rsidP="0027722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1</w:t>
            </w:r>
          </w:p>
        </w:tc>
      </w:tr>
    </w:tbl>
    <w:p w14:paraId="4BB3F4B3" w14:textId="77777777" w:rsidR="0074064D" w:rsidRDefault="00DD3A58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7108E2EF" wp14:editId="7CF6E64D">
            <wp:extent cx="4686300" cy="2971800"/>
            <wp:effectExtent l="0" t="0" r="0" b="0"/>
            <wp:docPr id="195" name="Grafik 195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ildschirmausschnit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709"/>
        <w:gridCol w:w="850"/>
        <w:gridCol w:w="4678"/>
      </w:tblGrid>
      <w:tr w:rsidR="00DD3A58" w:rsidRPr="00A851A6" w14:paraId="66D560E4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5177" w14:textId="679993C0" w:rsidR="00DD3A58" w:rsidRPr="0074064D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b/>
                <w:color w:val="A6A6A6"/>
                <w:sz w:val="20"/>
                <w:szCs w:val="20"/>
              </w:rPr>
            </w:pPr>
            <w:r>
              <w:rPr>
                <w:rFonts w:cs="Arial"/>
                <w:b/>
                <w:color w:val="A6A6A6"/>
                <w:sz w:val="20"/>
                <w:szCs w:val="20"/>
              </w:rPr>
              <w:t xml:space="preserve">Targa del </w:t>
            </w:r>
            <w:proofErr w:type="spellStart"/>
            <w:r>
              <w:rPr>
                <w:rFonts w:cs="Arial"/>
                <w:b/>
                <w:color w:val="A6A6A6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52549" w14:textId="6058F9D6" w:rsidR="00DD3A58" w:rsidRPr="0074064D" w:rsidRDefault="00F61C47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Linee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04D" w14:textId="45DE8F98" w:rsidR="00DD3A58" w:rsidRPr="0074064D" w:rsidRDefault="00F61C47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No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spazi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190" w14:textId="0F59AF23" w:rsidR="00DD3A58" w:rsidRPr="0074064D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Testo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richiesto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sulla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targa</w:t>
            </w:r>
            <w:proofErr w:type="spellEnd"/>
          </w:p>
        </w:tc>
      </w:tr>
      <w:tr w:rsidR="00DD3A58" w:rsidRPr="00A851A6" w14:paraId="5D7504F3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1C8" w14:textId="08D6B970" w:rsidR="00DD3A58" w:rsidRPr="0074064D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Progetto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descrizione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324F29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900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AD1E6E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3A58" w:rsidRPr="00A851A6" w14:paraId="1703F82B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7CF" w14:textId="6836D320" w:rsidR="00DD3A58" w:rsidRPr="0074064D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Progetto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numero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A311DE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A41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54A9D4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3A58" w:rsidRPr="00A851A6" w14:paraId="3A719559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E69" w14:textId="0692A47E" w:rsidR="00DD3A58" w:rsidRPr="0074064D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Installatore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50BBE1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73F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0553ED" w14:textId="77777777" w:rsidR="00DD3A58" w:rsidRPr="0074064D" w:rsidRDefault="00DD3A58" w:rsidP="00FD3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D3A58" w:rsidRPr="00A851A6" w14:paraId="1DF13271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0B0" w14:textId="6F769AA4" w:rsidR="00DD3A58" w:rsidRPr="0074064D" w:rsidRDefault="006E4AA0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     </w:t>
            </w:r>
            <w:proofErr w:type="spellStart"/>
            <w:r w:rsidR="00F61C47">
              <w:rPr>
                <w:rFonts w:cs="Arial"/>
                <w:color w:val="A6A6A6"/>
                <w:sz w:val="20"/>
                <w:szCs w:val="20"/>
              </w:rPr>
              <w:t>Indirizzo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 w:rsidR="00F61C47">
              <w:rPr>
                <w:rFonts w:cs="Arial"/>
                <w:color w:val="A6A6A6"/>
                <w:sz w:val="20"/>
                <w:szCs w:val="20"/>
              </w:rPr>
              <w:t>numero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6D731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47A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AF44DA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3A58" w:rsidRPr="00A851A6" w14:paraId="65875E91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B52" w14:textId="3592928A" w:rsidR="00DD3A58" w:rsidRPr="0074064D" w:rsidRDefault="006E4AA0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     </w:t>
            </w:r>
            <w:r w:rsidR="00F61C47">
              <w:rPr>
                <w:rFonts w:cs="Arial"/>
                <w:color w:val="A6A6A6"/>
                <w:sz w:val="20"/>
                <w:szCs w:val="20"/>
              </w:rPr>
              <w:t>CAP</w:t>
            </w:r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 w:rsidR="00F61C47">
              <w:rPr>
                <w:rFonts w:cs="Arial"/>
                <w:color w:val="A6A6A6"/>
                <w:sz w:val="20"/>
                <w:szCs w:val="20"/>
              </w:rPr>
              <w:t>Città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D89390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EEF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8C7593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</w:tr>
      <w:tr w:rsidR="00DD3A58" w:rsidRPr="00A851A6" w14:paraId="7068A1FC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C89" w14:textId="7871833C" w:rsidR="00DD3A58" w:rsidRPr="0074064D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installazione</w:t>
            </w:r>
            <w:proofErr w:type="spellEnd"/>
            <w:r w:rsidR="00DD3A58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7030E9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6a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CE0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593C3B" w14:textId="77777777" w:rsidR="00DD3A58" w:rsidRPr="0074064D" w:rsidRDefault="00DD3A58" w:rsidP="00FD3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D3A58" w:rsidRPr="00A851A6" w14:paraId="219AF86E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8CE" w14:textId="01CC58AB" w:rsidR="00DD3A58" w:rsidRPr="00F61C47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  <w:lang w:val="fr-CH"/>
              </w:rPr>
            </w:pPr>
            <w:r w:rsidRPr="00F61C47">
              <w:rPr>
                <w:rFonts w:cs="Arial"/>
                <w:color w:val="A6A6A6"/>
                <w:sz w:val="20"/>
                <w:szCs w:val="20"/>
                <w:lang w:val="fr-CH"/>
              </w:rPr>
              <w:t>Nome</w:t>
            </w:r>
            <w:r>
              <w:rPr>
                <w:rFonts w:cs="Arial"/>
                <w:color w:val="A6A6A6"/>
                <w:sz w:val="20"/>
                <w:szCs w:val="20"/>
                <w:lang w:val="fr-CH"/>
              </w:rPr>
              <w:t xml:space="preserve"> e </w:t>
            </w:r>
            <w:proofErr w:type="spellStart"/>
            <w:r w:rsidRPr="00F61C47">
              <w:rPr>
                <w:rFonts w:cs="Arial"/>
                <w:color w:val="A6A6A6"/>
                <w:sz w:val="20"/>
                <w:szCs w:val="20"/>
                <w:lang w:val="fr-CH"/>
              </w:rPr>
              <w:t>cognome</w:t>
            </w:r>
            <w:proofErr w:type="spellEnd"/>
            <w:r w:rsidRPr="00F61C47">
              <w:rPr>
                <w:rFonts w:cs="Arial"/>
                <w:color w:val="A6A6A6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F61C47">
              <w:rPr>
                <w:rFonts w:cs="Arial"/>
                <w:color w:val="A6A6A6"/>
                <w:sz w:val="20"/>
                <w:szCs w:val="20"/>
                <w:lang w:val="fr-CH"/>
              </w:rPr>
              <w:t>installatore</w:t>
            </w:r>
            <w:proofErr w:type="spellEnd"/>
            <w:r>
              <w:rPr>
                <w:rFonts w:cs="Arial"/>
                <w:color w:val="A6A6A6"/>
                <w:sz w:val="20"/>
                <w:szCs w:val="20"/>
                <w:lang w:val="fr-CH"/>
              </w:rPr>
              <w:t xml:space="preserve"> </w:t>
            </w:r>
            <w:r w:rsidR="00DD3A58" w:rsidRPr="00F61C47">
              <w:rPr>
                <w:rFonts w:cs="Arial"/>
                <w:color w:val="A6A6A6"/>
                <w:sz w:val="20"/>
                <w:szCs w:val="20"/>
                <w:lang w:val="fr-CH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5F2535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6b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B28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3B939E" w14:textId="77777777" w:rsidR="00DD3A58" w:rsidRPr="0074064D" w:rsidRDefault="00DD3A58" w:rsidP="00FD3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D3A58" w:rsidRPr="00605EE8" w14:paraId="2829B220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5A51" w14:textId="091D1E64" w:rsidR="00DD3A58" w:rsidRPr="0074064D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Avvertenze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4AC4C5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042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8A13E3" w14:textId="0E77EB41" w:rsidR="00DD3A58" w:rsidRPr="00605EE8" w:rsidRDefault="003A54D0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cs="Arial"/>
                <w:sz w:val="20"/>
                <w:szCs w:val="20"/>
                <w:lang w:val="fr-CH"/>
              </w:rPr>
              <w:t>V</w:t>
            </w:r>
            <w:r w:rsidR="00605EE8" w:rsidRPr="00605EE8">
              <w:rPr>
                <w:rFonts w:cs="Arial"/>
                <w:sz w:val="20"/>
                <w:szCs w:val="20"/>
                <w:lang w:val="fr-CH"/>
              </w:rPr>
              <w:t>ietato</w:t>
            </w:r>
            <w:proofErr w:type="spellEnd"/>
            <w:r w:rsidR="00605EE8" w:rsidRPr="00605EE8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H"/>
              </w:rPr>
              <w:t>l’</w:t>
            </w:r>
            <w:proofErr w:type="spellStart"/>
            <w:r>
              <w:rPr>
                <w:rFonts w:cs="Arial"/>
                <w:sz w:val="20"/>
                <w:szCs w:val="20"/>
                <w:lang w:val="fr-CH"/>
              </w:rPr>
              <w:t>utilizzo</w:t>
            </w:r>
            <w:proofErr w:type="spellEnd"/>
            <w:r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605EE8" w:rsidRPr="00605EE8">
              <w:rPr>
                <w:rFonts w:cs="Arial"/>
                <w:sz w:val="20"/>
                <w:szCs w:val="20"/>
                <w:lang w:val="fr-CH"/>
              </w:rPr>
              <w:t>durante</w:t>
            </w:r>
            <w:proofErr w:type="spellEnd"/>
            <w:r w:rsidR="00605EE8" w:rsidRPr="00605EE8">
              <w:rPr>
                <w:rFonts w:cs="Arial"/>
                <w:sz w:val="20"/>
                <w:szCs w:val="20"/>
                <w:lang w:val="fr-CH"/>
              </w:rPr>
              <w:t xml:space="preserve"> i </w:t>
            </w:r>
            <w:proofErr w:type="spellStart"/>
            <w:r w:rsidR="00605EE8" w:rsidRPr="00605EE8">
              <w:rPr>
                <w:rFonts w:cs="Arial"/>
                <w:sz w:val="20"/>
                <w:szCs w:val="20"/>
                <w:lang w:val="fr-CH"/>
              </w:rPr>
              <w:t>tempo</w:t>
            </w:r>
            <w:r w:rsidR="00605EE8">
              <w:rPr>
                <w:rFonts w:cs="Arial"/>
                <w:sz w:val="20"/>
                <w:szCs w:val="20"/>
                <w:lang w:val="fr-CH"/>
              </w:rPr>
              <w:t>rali</w:t>
            </w:r>
            <w:proofErr w:type="spellEnd"/>
            <w:r w:rsidR="00605EE8">
              <w:rPr>
                <w:rFonts w:cs="Arial"/>
                <w:sz w:val="20"/>
                <w:szCs w:val="20"/>
                <w:lang w:val="fr-CH"/>
              </w:rPr>
              <w:t> !</w:t>
            </w:r>
          </w:p>
        </w:tc>
      </w:tr>
      <w:tr w:rsidR="00DD3A58" w:rsidRPr="00A851A6" w14:paraId="3BADFE2B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341D" w14:textId="37D81E68" w:rsidR="00DD3A58" w:rsidRPr="0074064D" w:rsidRDefault="00F61C47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Avvertenze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13291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237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8B966EA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CFC8553" w14:textId="628DE743" w:rsidR="00C73D06" w:rsidRDefault="00F61C47" w:rsidP="00C73D0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Obbligatorio</w:t>
      </w:r>
      <w:proofErr w:type="spellEnd"/>
      <w:r w:rsidR="00C73D06" w:rsidRPr="00C73D06">
        <w:rPr>
          <w:sz w:val="16"/>
          <w:szCs w:val="16"/>
        </w:rPr>
        <w:t xml:space="preserve"> *</w:t>
      </w:r>
    </w:p>
    <w:p w14:paraId="1E93827E" w14:textId="77777777" w:rsidR="00C73D06" w:rsidRDefault="00C73D06" w:rsidP="00C73D06">
      <w:pPr>
        <w:rPr>
          <w:sz w:val="16"/>
          <w:szCs w:val="16"/>
        </w:rPr>
      </w:pPr>
    </w:p>
    <w:p w14:paraId="1C01DE3D" w14:textId="77777777" w:rsidR="00C73D06" w:rsidRPr="00C73D06" w:rsidRDefault="00C73D06" w:rsidP="00C73D06">
      <w:pPr>
        <w:rPr>
          <w:sz w:val="16"/>
          <w:szCs w:val="16"/>
        </w:rPr>
      </w:pPr>
    </w:p>
    <w:p w14:paraId="0EB7820F" w14:textId="77777777" w:rsidR="00C73D06" w:rsidRDefault="00C73D06" w:rsidP="00C73D06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_______________________________</w:t>
      </w:r>
    </w:p>
    <w:p w14:paraId="31054042" w14:textId="2381F5C3" w:rsidR="00DD3A58" w:rsidRPr="00C73D06" w:rsidRDefault="00F61C47" w:rsidP="00C73D06">
      <w:pPr>
        <w:rPr>
          <w:i/>
          <w:color w:val="A6A6A6" w:themeColor="background1" w:themeShade="A6"/>
          <w:sz w:val="16"/>
          <w:szCs w:val="16"/>
        </w:rPr>
      </w:pPr>
      <w:r>
        <w:rPr>
          <w:i/>
          <w:color w:val="A6A6A6" w:themeColor="background1" w:themeShade="A6"/>
          <w:sz w:val="16"/>
          <w:szCs w:val="16"/>
        </w:rPr>
        <w:t>Data</w:t>
      </w:r>
      <w:r w:rsidR="00C73D06" w:rsidRPr="00243B72">
        <w:rPr>
          <w:i/>
          <w:color w:val="A6A6A6" w:themeColor="background1" w:themeShade="A6"/>
          <w:sz w:val="16"/>
          <w:szCs w:val="16"/>
        </w:rPr>
        <w:tab/>
      </w:r>
      <w:r w:rsidR="00C73D06" w:rsidRPr="00243B72">
        <w:rPr>
          <w:i/>
          <w:color w:val="A6A6A6" w:themeColor="background1" w:themeShade="A6"/>
          <w:sz w:val="16"/>
          <w:szCs w:val="16"/>
        </w:rPr>
        <w:tab/>
      </w:r>
      <w:r w:rsidR="00C73D06" w:rsidRPr="00243B72">
        <w:rPr>
          <w:i/>
          <w:color w:val="A6A6A6" w:themeColor="background1" w:themeShade="A6"/>
          <w:sz w:val="16"/>
          <w:szCs w:val="16"/>
        </w:rPr>
        <w:tab/>
      </w:r>
      <w:proofErr w:type="spellStart"/>
      <w:r>
        <w:rPr>
          <w:i/>
          <w:color w:val="A6A6A6" w:themeColor="background1" w:themeShade="A6"/>
          <w:sz w:val="16"/>
          <w:szCs w:val="16"/>
        </w:rPr>
        <w:t>Nome</w:t>
      </w:r>
      <w:proofErr w:type="spellEnd"/>
      <w:r>
        <w:rPr>
          <w:i/>
          <w:color w:val="A6A6A6" w:themeColor="background1" w:themeShade="A6"/>
          <w:sz w:val="16"/>
          <w:szCs w:val="16"/>
        </w:rPr>
        <w:t xml:space="preserve"> in </w:t>
      </w:r>
      <w:proofErr w:type="spellStart"/>
      <w:r>
        <w:rPr>
          <w:i/>
          <w:color w:val="A6A6A6" w:themeColor="background1" w:themeShade="A6"/>
          <w:sz w:val="16"/>
          <w:szCs w:val="16"/>
        </w:rPr>
        <w:t>stampatello</w:t>
      </w:r>
      <w:proofErr w:type="spellEnd"/>
      <w:r w:rsidR="00C73D06" w:rsidRPr="00243B72">
        <w:rPr>
          <w:i/>
          <w:color w:val="A6A6A6" w:themeColor="background1" w:themeShade="A6"/>
          <w:sz w:val="16"/>
          <w:szCs w:val="16"/>
        </w:rPr>
        <w:tab/>
      </w:r>
      <w:r w:rsidR="00C73D06" w:rsidRPr="00243B72">
        <w:rPr>
          <w:i/>
          <w:color w:val="A6A6A6" w:themeColor="background1" w:themeShade="A6"/>
          <w:sz w:val="16"/>
          <w:szCs w:val="16"/>
        </w:rPr>
        <w:tab/>
      </w:r>
      <w:r w:rsidR="00C73D06">
        <w:rPr>
          <w:i/>
          <w:color w:val="A6A6A6" w:themeColor="background1" w:themeShade="A6"/>
          <w:sz w:val="16"/>
          <w:szCs w:val="16"/>
        </w:rPr>
        <w:tab/>
      </w:r>
      <w:r w:rsidR="00C73D06"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>Firma</w:t>
      </w:r>
    </w:p>
    <w:p w14:paraId="317EF068" w14:textId="1472BF8C" w:rsidR="00C73D06" w:rsidRPr="006A03C5" w:rsidRDefault="002B6448" w:rsidP="00C73D06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Piano per l’installazione</w:t>
      </w:r>
    </w:p>
    <w:p w14:paraId="6DD983BF" w14:textId="77777777" w:rsidR="00EE1CBF" w:rsidRDefault="00EE1CBF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EE1CBF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4CA0188B" w14:textId="77777777" w:rsidR="007F66A6" w:rsidRPr="006A03C5" w:rsidRDefault="007F66A6" w:rsidP="007F66A6">
      <w:pPr>
        <w:spacing w:before="120" w:line="240" w:lineRule="auto"/>
        <w:rPr>
          <w:noProof/>
          <w:color w:val="000000" w:themeColor="text1"/>
          <w:lang w:val="en-GB"/>
        </w:rPr>
      </w:pPr>
    </w:p>
    <w:sectPr w:rsidR="007F66A6" w:rsidRPr="006A03C5" w:rsidSect="00447A46">
      <w:type w:val="continuous"/>
      <w:pgSz w:w="11906" w:h="16838" w:code="9"/>
      <w:pgMar w:top="1985" w:right="851" w:bottom="1418" w:left="1134" w:header="567" w:footer="2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994E" w14:textId="77777777" w:rsidR="00E053D1" w:rsidRDefault="00E053D1" w:rsidP="0061516F">
      <w:pPr>
        <w:spacing w:after="0" w:line="240" w:lineRule="auto"/>
      </w:pPr>
      <w:r>
        <w:separator/>
      </w:r>
    </w:p>
  </w:endnote>
  <w:endnote w:type="continuationSeparator" w:id="0">
    <w:p w14:paraId="7647675C" w14:textId="77777777" w:rsidR="00E053D1" w:rsidRDefault="00E053D1" w:rsidP="006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8A6B" w14:textId="77777777" w:rsidR="00E053D1" w:rsidRDefault="00E053D1">
    <w:pPr>
      <w:pStyle w:val="Fuzeile"/>
    </w:pPr>
    <w:r w:rsidRPr="0009053D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4E78D12A" wp14:editId="039CCDD9">
              <wp:simplePos x="0" y="0"/>
              <wp:positionH relativeFrom="column">
                <wp:posOffset>-961389</wp:posOffset>
              </wp:positionH>
              <wp:positionV relativeFrom="paragraph">
                <wp:posOffset>-308610</wp:posOffset>
              </wp:positionV>
              <wp:extent cx="1346200" cy="247650"/>
              <wp:effectExtent l="0" t="3175" r="3175" b="317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462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63E9B" w14:textId="26EEC0A8" w:rsidR="00E053D1" w:rsidRPr="00A954E9" w:rsidRDefault="00E053D1" w:rsidP="0009053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954E9">
                            <w:rPr>
                              <w:sz w:val="16"/>
                              <w:szCs w:val="16"/>
                            </w:rPr>
                            <w:t>380.000.</w:t>
                          </w:r>
                          <w:r w:rsidR="00A954E9">
                            <w:rPr>
                              <w:sz w:val="16"/>
                              <w:szCs w:val="16"/>
                            </w:rPr>
                            <w:t xml:space="preserve">227     </w:t>
                          </w:r>
                          <w:r w:rsidRPr="00A954E9">
                            <w:rPr>
                              <w:sz w:val="16"/>
                              <w:szCs w:val="16"/>
                            </w:rPr>
                            <w:t xml:space="preserve"> V</w:t>
                          </w:r>
                          <w:r w:rsidR="00A954E9" w:rsidRPr="00A954E9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A954E9">
                            <w:rPr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8D1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5.7pt;margin-top:-24.3pt;width:106pt;height:19.5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" stroked="f">
              <v:textbox>
                <w:txbxContent>
                  <w:p w14:paraId="44C63E9B" w14:textId="26EEC0A8" w:rsidR="00E053D1" w:rsidRPr="00A954E9" w:rsidRDefault="00E053D1" w:rsidP="0009053D">
                    <w:pPr>
                      <w:rPr>
                        <w:sz w:val="16"/>
                        <w:szCs w:val="16"/>
                      </w:rPr>
                    </w:pPr>
                    <w:r w:rsidRPr="00A954E9">
                      <w:rPr>
                        <w:sz w:val="16"/>
                        <w:szCs w:val="16"/>
                      </w:rPr>
                      <w:t>380.000.</w:t>
                    </w:r>
                    <w:r w:rsidR="00A954E9">
                      <w:rPr>
                        <w:sz w:val="16"/>
                        <w:szCs w:val="16"/>
                      </w:rPr>
                      <w:t xml:space="preserve">227     </w:t>
                    </w:r>
                    <w:r w:rsidRPr="00A954E9">
                      <w:rPr>
                        <w:sz w:val="16"/>
                        <w:szCs w:val="16"/>
                      </w:rPr>
                      <w:t xml:space="preserve"> V</w:t>
                    </w:r>
                    <w:r w:rsidR="00A954E9" w:rsidRPr="00A954E9">
                      <w:rPr>
                        <w:sz w:val="16"/>
                        <w:szCs w:val="16"/>
                      </w:rPr>
                      <w:t>10</w:t>
                    </w:r>
                    <w:r w:rsidRPr="00A954E9">
                      <w:rPr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6FE8FC" wp14:editId="3149B788">
          <wp:extent cx="6361889" cy="434209"/>
          <wp:effectExtent l="0" t="0" r="1270" b="4445"/>
          <wp:docPr id="2" name="Grafik 2" descr="C:\Users\plr\AppData\Local\Microsoft\Windows\INetCache\Content.Word\Anlagedokumentation_Absturzsicherung_Bild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r\AppData\Local\Microsoft\Windows\INetCache\Content.Word\Anlagedokumentation_Absturzsicherung_Bilder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03" cy="43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DD9EC" w14:textId="77777777" w:rsidR="00E053D1" w:rsidRPr="004679A7" w:rsidRDefault="00E053D1" w:rsidP="004679A7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4FC6" w14:textId="77777777" w:rsidR="00E053D1" w:rsidRDefault="00E053D1" w:rsidP="0061516F">
      <w:pPr>
        <w:spacing w:after="0" w:line="240" w:lineRule="auto"/>
      </w:pPr>
      <w:r>
        <w:separator/>
      </w:r>
    </w:p>
  </w:footnote>
  <w:footnote w:type="continuationSeparator" w:id="0">
    <w:p w14:paraId="04D731C6" w14:textId="77777777" w:rsidR="00E053D1" w:rsidRDefault="00E053D1" w:rsidP="0061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EEA6" w14:textId="77777777" w:rsidR="00E053D1" w:rsidRDefault="00E053D1" w:rsidP="004679A7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1B38CF4D" wp14:editId="6D757790">
          <wp:extent cx="6274837" cy="4264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dokumentation_Absturzsicherung_Bild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866" cy="43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9EC">
      <w:t xml:space="preserve"> </w:t>
    </w:r>
  </w:p>
  <w:p w14:paraId="68F61A90" w14:textId="2EF1B9A4" w:rsidR="00E053D1" w:rsidRPr="00DF4C67" w:rsidRDefault="00E053D1" w:rsidP="00110D82">
    <w:pPr>
      <w:pStyle w:val="Kopfzeile"/>
      <w:spacing w:before="120" w:after="120"/>
      <w:rPr>
        <w:lang w:val="fr-CH"/>
      </w:rPr>
    </w:pPr>
    <w:proofErr w:type="spellStart"/>
    <w:proofErr w:type="gramStart"/>
    <w:r w:rsidRPr="00DF4C67">
      <w:rPr>
        <w:lang w:val="fr-CH"/>
      </w:rPr>
      <w:t>Progetto</w:t>
    </w:r>
    <w:proofErr w:type="spellEnd"/>
    <w:r w:rsidRPr="00DF4C67">
      <w:rPr>
        <w:lang w:val="fr-CH"/>
      </w:rPr>
      <w:t>:</w:t>
    </w:r>
    <w:proofErr w:type="gramEnd"/>
    <w:r w:rsidRPr="00DF4C67">
      <w:rPr>
        <w:lang w:val="fr-CH"/>
      </w:rPr>
      <w:t xml:space="preserve"> </w:t>
    </w:r>
    <w:proofErr w:type="spellStart"/>
    <w:r w:rsidRPr="00DF4C67">
      <w:rPr>
        <w:lang w:val="fr-CH"/>
      </w:rPr>
      <w:t>Numero</w:t>
    </w:r>
    <w:proofErr w:type="spellEnd"/>
    <w:r w:rsidRPr="00DF4C67">
      <w:rPr>
        <w:lang w:val="fr-CH"/>
      </w:rPr>
      <w:t xml:space="preserve"> </w:t>
    </w:r>
    <w:proofErr w:type="spellStart"/>
    <w:r w:rsidRPr="00DF4C67">
      <w:rPr>
        <w:lang w:val="fr-CH"/>
      </w:rPr>
      <w:t>d</w:t>
    </w:r>
    <w:r>
      <w:rPr>
        <w:lang w:val="fr-CH"/>
      </w:rPr>
      <w:t>el</w:t>
    </w:r>
    <w:proofErr w:type="spellEnd"/>
    <w:r w:rsidRPr="00DF4C67">
      <w:rPr>
        <w:lang w:val="fr-CH"/>
      </w:rPr>
      <w:t xml:space="preserve"> </w:t>
    </w:r>
    <w:proofErr w:type="spellStart"/>
    <w:r w:rsidRPr="00DF4C67">
      <w:rPr>
        <w:lang w:val="fr-CH"/>
      </w:rPr>
      <w:t>progetto</w:t>
    </w:r>
    <w:proofErr w:type="spellEnd"/>
    <w:r w:rsidRPr="00DF4C67">
      <w:rPr>
        <w:lang w:val="fr-CH"/>
      </w:rPr>
      <w:t xml:space="preserve"> -Nome </w:t>
    </w:r>
    <w:proofErr w:type="spellStart"/>
    <w:r>
      <w:rPr>
        <w:lang w:val="fr-CH"/>
      </w:rPr>
      <w:t>del</w:t>
    </w:r>
    <w:proofErr w:type="spellEnd"/>
    <w:r>
      <w:rPr>
        <w:lang w:val="fr-CH"/>
      </w:rPr>
      <w:t xml:space="preserve"> </w:t>
    </w:r>
    <w:proofErr w:type="spellStart"/>
    <w:r w:rsidRPr="00DF4C67">
      <w:rPr>
        <w:lang w:val="fr-CH"/>
      </w:rPr>
      <w:t>progetto</w:t>
    </w:r>
    <w:proofErr w:type="spellEnd"/>
    <w:r w:rsidRPr="00DF4C67">
      <w:rPr>
        <w:lang w:val="fr-CH"/>
      </w:rPr>
      <w:t xml:space="preserve">/ Società / </w:t>
    </w:r>
    <w:proofErr w:type="spellStart"/>
    <w:r w:rsidRPr="00DF4C67">
      <w:rPr>
        <w:lang w:val="fr-CH"/>
      </w:rPr>
      <w:t>Indiri</w:t>
    </w:r>
    <w:r>
      <w:rPr>
        <w:lang w:val="fr-CH"/>
      </w:rPr>
      <w:t>zzo</w:t>
    </w:r>
    <w:proofErr w:type="spellEnd"/>
    <w:r w:rsidRPr="00DF4C67">
      <w:rPr>
        <w:lang w:val="fr-CH"/>
      </w:rPr>
      <w:t xml:space="preserve"> / </w:t>
    </w:r>
    <w:r>
      <w:rPr>
        <w:lang w:val="fr-CH"/>
      </w:rPr>
      <w:t>CAP</w:t>
    </w:r>
    <w:r w:rsidRPr="00DF4C67">
      <w:rPr>
        <w:lang w:val="fr-CH"/>
      </w:rPr>
      <w:t xml:space="preserve"> / </w:t>
    </w:r>
    <w:proofErr w:type="spellStart"/>
    <w:r>
      <w:rPr>
        <w:lang w:val="fr-CH"/>
      </w:rPr>
      <w:t>Città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6E46" w14:textId="77777777" w:rsidR="00E053D1" w:rsidRDefault="00E053D1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 w:rsidRPr="00812347"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63360" behindDoc="1" locked="0" layoutInCell="1" allowOverlap="1" wp14:anchorId="7412A7C8" wp14:editId="0ABB9986">
          <wp:simplePos x="0" y="0"/>
          <wp:positionH relativeFrom="rightMargin">
            <wp:posOffset>-1188085</wp:posOffset>
          </wp:positionH>
          <wp:positionV relativeFrom="topMargin">
            <wp:posOffset>402590</wp:posOffset>
          </wp:positionV>
          <wp:extent cx="1220400" cy="864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 mit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de-CH"/>
      </w:rPr>
      <w:t xml:space="preserve">Anlagedokumentation </w:t>
    </w:r>
  </w:p>
  <w:p w14:paraId="7ADF7F51" w14:textId="77777777" w:rsidR="00E053D1" w:rsidRPr="00812347" w:rsidRDefault="00E053D1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>
      <w:rPr>
        <w:b/>
        <w:noProof/>
        <w:sz w:val="36"/>
        <w:szCs w:val="36"/>
        <w:lang w:eastAsia="de-CH"/>
      </w:rPr>
      <w:t>Projekt Sika KIGA Arena Hochdorf</w:t>
    </w:r>
  </w:p>
  <w:p w14:paraId="6B244B6C" w14:textId="77777777" w:rsidR="00E053D1" w:rsidRPr="00812347" w:rsidRDefault="00E053D1" w:rsidP="00725EA3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7E76"/>
    <w:multiLevelType w:val="hybridMultilevel"/>
    <w:tmpl w:val="2D58F394"/>
    <w:lvl w:ilvl="0" w:tplc="1C44B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818"/>
    <w:multiLevelType w:val="hybridMultilevel"/>
    <w:tmpl w:val="BC408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1EF"/>
    <w:multiLevelType w:val="hybridMultilevel"/>
    <w:tmpl w:val="EDFC76D4"/>
    <w:lvl w:ilvl="0" w:tplc="30941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72E"/>
    <w:multiLevelType w:val="hybridMultilevel"/>
    <w:tmpl w:val="78ACFE72"/>
    <w:lvl w:ilvl="0" w:tplc="39DE49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A45DD"/>
    <w:multiLevelType w:val="multilevel"/>
    <w:tmpl w:val="E65C0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941" w:hanging="72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4" w:hanging="144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6" w:hanging="180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8" w:hanging="2160"/>
      </w:pPr>
      <w:rPr>
        <w:rFonts w:hint="default"/>
        <w:color w:val="0000FF" w:themeColor="hyperlink"/>
        <w:u w:val="single"/>
      </w:rPr>
    </w:lvl>
  </w:abstractNum>
  <w:abstractNum w:abstractNumId="5" w15:restartNumberingAfterBreak="0">
    <w:nsid w:val="2EFB01C4"/>
    <w:multiLevelType w:val="hybridMultilevel"/>
    <w:tmpl w:val="34D2BA40"/>
    <w:lvl w:ilvl="0" w:tplc="983E18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E5FCE"/>
    <w:multiLevelType w:val="hybridMultilevel"/>
    <w:tmpl w:val="580E7B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3E52"/>
    <w:multiLevelType w:val="hybridMultilevel"/>
    <w:tmpl w:val="F7645A76"/>
    <w:lvl w:ilvl="0" w:tplc="9E70D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73DA"/>
    <w:multiLevelType w:val="hybridMultilevel"/>
    <w:tmpl w:val="4EA806D8"/>
    <w:lvl w:ilvl="0" w:tplc="EB908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D6A"/>
    <w:multiLevelType w:val="multilevel"/>
    <w:tmpl w:val="B5C6E8F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1" w:hanging="576"/>
      </w:p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3264F78"/>
    <w:multiLevelType w:val="hybridMultilevel"/>
    <w:tmpl w:val="8DA694EA"/>
    <w:lvl w:ilvl="0" w:tplc="32843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5039"/>
    <w:multiLevelType w:val="hybridMultilevel"/>
    <w:tmpl w:val="C532AB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1183"/>
    <w:multiLevelType w:val="hybridMultilevel"/>
    <w:tmpl w:val="C8003716"/>
    <w:lvl w:ilvl="0" w:tplc="A10263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41C41"/>
    <w:multiLevelType w:val="hybridMultilevel"/>
    <w:tmpl w:val="A8A2F2CA"/>
    <w:lvl w:ilvl="0" w:tplc="DD5833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3900"/>
    <w:multiLevelType w:val="hybridMultilevel"/>
    <w:tmpl w:val="D13A45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47"/>
    <w:rsid w:val="000032DA"/>
    <w:rsid w:val="00007EDE"/>
    <w:rsid w:val="00015EF7"/>
    <w:rsid w:val="000179AA"/>
    <w:rsid w:val="00020533"/>
    <w:rsid w:val="000229D0"/>
    <w:rsid w:val="00033208"/>
    <w:rsid w:val="000333CF"/>
    <w:rsid w:val="00055B25"/>
    <w:rsid w:val="00086F51"/>
    <w:rsid w:val="0009053D"/>
    <w:rsid w:val="00090D82"/>
    <w:rsid w:val="000918D6"/>
    <w:rsid w:val="0009203E"/>
    <w:rsid w:val="0009721F"/>
    <w:rsid w:val="000976ED"/>
    <w:rsid w:val="000A6EBD"/>
    <w:rsid w:val="000B54C9"/>
    <w:rsid w:val="000B6D59"/>
    <w:rsid w:val="000C366A"/>
    <w:rsid w:val="000C3E54"/>
    <w:rsid w:val="000C52EB"/>
    <w:rsid w:val="000E4192"/>
    <w:rsid w:val="000E492C"/>
    <w:rsid w:val="000E64A3"/>
    <w:rsid w:val="000F111F"/>
    <w:rsid w:val="000F6700"/>
    <w:rsid w:val="00110D82"/>
    <w:rsid w:val="00114307"/>
    <w:rsid w:val="001227ED"/>
    <w:rsid w:val="00125945"/>
    <w:rsid w:val="00126A15"/>
    <w:rsid w:val="00130BA7"/>
    <w:rsid w:val="00137A75"/>
    <w:rsid w:val="00137BB3"/>
    <w:rsid w:val="0014743D"/>
    <w:rsid w:val="00150E0B"/>
    <w:rsid w:val="00154A36"/>
    <w:rsid w:val="00154EA3"/>
    <w:rsid w:val="00160AA2"/>
    <w:rsid w:val="001647C1"/>
    <w:rsid w:val="00175871"/>
    <w:rsid w:val="00180552"/>
    <w:rsid w:val="00186706"/>
    <w:rsid w:val="00186AF5"/>
    <w:rsid w:val="0018757B"/>
    <w:rsid w:val="00192008"/>
    <w:rsid w:val="00193404"/>
    <w:rsid w:val="001950EA"/>
    <w:rsid w:val="00197637"/>
    <w:rsid w:val="001A3F4B"/>
    <w:rsid w:val="001A4F55"/>
    <w:rsid w:val="001A5416"/>
    <w:rsid w:val="001B5EF3"/>
    <w:rsid w:val="001C7825"/>
    <w:rsid w:val="001D0D9A"/>
    <w:rsid w:val="001D666B"/>
    <w:rsid w:val="001E18D5"/>
    <w:rsid w:val="001E2748"/>
    <w:rsid w:val="001E7C52"/>
    <w:rsid w:val="001F3FDC"/>
    <w:rsid w:val="00203101"/>
    <w:rsid w:val="00207730"/>
    <w:rsid w:val="00210A7E"/>
    <w:rsid w:val="0021178A"/>
    <w:rsid w:val="0022441B"/>
    <w:rsid w:val="002373B0"/>
    <w:rsid w:val="0024094D"/>
    <w:rsid w:val="00247936"/>
    <w:rsid w:val="00250D65"/>
    <w:rsid w:val="002558BC"/>
    <w:rsid w:val="002573C6"/>
    <w:rsid w:val="002602FC"/>
    <w:rsid w:val="002646E2"/>
    <w:rsid w:val="002701AA"/>
    <w:rsid w:val="0027722B"/>
    <w:rsid w:val="00282498"/>
    <w:rsid w:val="00283830"/>
    <w:rsid w:val="002B6448"/>
    <w:rsid w:val="002C7F07"/>
    <w:rsid w:val="002D458D"/>
    <w:rsid w:val="002E5A88"/>
    <w:rsid w:val="002E65BC"/>
    <w:rsid w:val="002F65ED"/>
    <w:rsid w:val="0031167F"/>
    <w:rsid w:val="0031306F"/>
    <w:rsid w:val="00313C61"/>
    <w:rsid w:val="0032026C"/>
    <w:rsid w:val="0032381F"/>
    <w:rsid w:val="0032513E"/>
    <w:rsid w:val="003276AD"/>
    <w:rsid w:val="003323E5"/>
    <w:rsid w:val="00337630"/>
    <w:rsid w:val="0034282E"/>
    <w:rsid w:val="003501CE"/>
    <w:rsid w:val="00353EFF"/>
    <w:rsid w:val="00361BDB"/>
    <w:rsid w:val="00361BE6"/>
    <w:rsid w:val="00362034"/>
    <w:rsid w:val="00367B8C"/>
    <w:rsid w:val="00367D4C"/>
    <w:rsid w:val="0037017C"/>
    <w:rsid w:val="003721C8"/>
    <w:rsid w:val="0037313E"/>
    <w:rsid w:val="0037623F"/>
    <w:rsid w:val="00376DAB"/>
    <w:rsid w:val="00386908"/>
    <w:rsid w:val="00392DC9"/>
    <w:rsid w:val="003957A6"/>
    <w:rsid w:val="00395CE8"/>
    <w:rsid w:val="003975AC"/>
    <w:rsid w:val="003A54D0"/>
    <w:rsid w:val="003A5BFE"/>
    <w:rsid w:val="003B1F8F"/>
    <w:rsid w:val="003B31E8"/>
    <w:rsid w:val="003C1A64"/>
    <w:rsid w:val="003D1DAC"/>
    <w:rsid w:val="003D4050"/>
    <w:rsid w:val="003D4BFE"/>
    <w:rsid w:val="003E78C7"/>
    <w:rsid w:val="00403F71"/>
    <w:rsid w:val="004045F1"/>
    <w:rsid w:val="004055DC"/>
    <w:rsid w:val="0043429E"/>
    <w:rsid w:val="00441E98"/>
    <w:rsid w:val="00445787"/>
    <w:rsid w:val="00447A46"/>
    <w:rsid w:val="004543EE"/>
    <w:rsid w:val="00460BF2"/>
    <w:rsid w:val="00464642"/>
    <w:rsid w:val="00465564"/>
    <w:rsid w:val="004679A7"/>
    <w:rsid w:val="00480FA8"/>
    <w:rsid w:val="00492DBB"/>
    <w:rsid w:val="004A0655"/>
    <w:rsid w:val="004B11AE"/>
    <w:rsid w:val="004B1752"/>
    <w:rsid w:val="004D7748"/>
    <w:rsid w:val="004E1A6D"/>
    <w:rsid w:val="004E3862"/>
    <w:rsid w:val="004E418F"/>
    <w:rsid w:val="004E462E"/>
    <w:rsid w:val="004F216E"/>
    <w:rsid w:val="004F47B5"/>
    <w:rsid w:val="004F48AD"/>
    <w:rsid w:val="00504885"/>
    <w:rsid w:val="005113D2"/>
    <w:rsid w:val="005222B4"/>
    <w:rsid w:val="0052474A"/>
    <w:rsid w:val="00527412"/>
    <w:rsid w:val="00530E70"/>
    <w:rsid w:val="005310BA"/>
    <w:rsid w:val="00535743"/>
    <w:rsid w:val="00545F78"/>
    <w:rsid w:val="005524DC"/>
    <w:rsid w:val="005575D9"/>
    <w:rsid w:val="0056174B"/>
    <w:rsid w:val="005717DE"/>
    <w:rsid w:val="005739EC"/>
    <w:rsid w:val="00583F71"/>
    <w:rsid w:val="00586C92"/>
    <w:rsid w:val="00590CE2"/>
    <w:rsid w:val="005934A9"/>
    <w:rsid w:val="00594E5A"/>
    <w:rsid w:val="005B4270"/>
    <w:rsid w:val="005B5D48"/>
    <w:rsid w:val="005C1421"/>
    <w:rsid w:val="005C1D18"/>
    <w:rsid w:val="005D4CEC"/>
    <w:rsid w:val="005E13B7"/>
    <w:rsid w:val="005F129A"/>
    <w:rsid w:val="005F374D"/>
    <w:rsid w:val="00605EE8"/>
    <w:rsid w:val="006103CE"/>
    <w:rsid w:val="006105D3"/>
    <w:rsid w:val="006114BE"/>
    <w:rsid w:val="00611548"/>
    <w:rsid w:val="006133C9"/>
    <w:rsid w:val="0061516F"/>
    <w:rsid w:val="0062037F"/>
    <w:rsid w:val="00620CA3"/>
    <w:rsid w:val="00622A4F"/>
    <w:rsid w:val="00626355"/>
    <w:rsid w:val="006410B1"/>
    <w:rsid w:val="006417BB"/>
    <w:rsid w:val="00643336"/>
    <w:rsid w:val="00643908"/>
    <w:rsid w:val="00644C29"/>
    <w:rsid w:val="00651050"/>
    <w:rsid w:val="00651823"/>
    <w:rsid w:val="00654CB9"/>
    <w:rsid w:val="006655CF"/>
    <w:rsid w:val="00665962"/>
    <w:rsid w:val="006909DF"/>
    <w:rsid w:val="0069143E"/>
    <w:rsid w:val="006926F8"/>
    <w:rsid w:val="006A03C5"/>
    <w:rsid w:val="006A3131"/>
    <w:rsid w:val="006A3BDF"/>
    <w:rsid w:val="006B768B"/>
    <w:rsid w:val="006E24CC"/>
    <w:rsid w:val="006E4AA0"/>
    <w:rsid w:val="006F5F27"/>
    <w:rsid w:val="007002E9"/>
    <w:rsid w:val="00700AB7"/>
    <w:rsid w:val="00710092"/>
    <w:rsid w:val="007138CD"/>
    <w:rsid w:val="00720BFA"/>
    <w:rsid w:val="007249B3"/>
    <w:rsid w:val="007250F9"/>
    <w:rsid w:val="00725EA3"/>
    <w:rsid w:val="007357FD"/>
    <w:rsid w:val="0074064D"/>
    <w:rsid w:val="0075001E"/>
    <w:rsid w:val="00757306"/>
    <w:rsid w:val="00767D8C"/>
    <w:rsid w:val="0077289A"/>
    <w:rsid w:val="00777438"/>
    <w:rsid w:val="0078337E"/>
    <w:rsid w:val="00791867"/>
    <w:rsid w:val="00793E42"/>
    <w:rsid w:val="007A3229"/>
    <w:rsid w:val="007A74AA"/>
    <w:rsid w:val="007A7E55"/>
    <w:rsid w:val="007B0335"/>
    <w:rsid w:val="007B1713"/>
    <w:rsid w:val="007B582C"/>
    <w:rsid w:val="007B5C25"/>
    <w:rsid w:val="007C7845"/>
    <w:rsid w:val="007D3AAB"/>
    <w:rsid w:val="007D52D9"/>
    <w:rsid w:val="007F2015"/>
    <w:rsid w:val="007F4EAE"/>
    <w:rsid w:val="007F66A6"/>
    <w:rsid w:val="007F71C4"/>
    <w:rsid w:val="0080568E"/>
    <w:rsid w:val="0081208C"/>
    <w:rsid w:val="00812347"/>
    <w:rsid w:val="008255CC"/>
    <w:rsid w:val="008347B4"/>
    <w:rsid w:val="00837475"/>
    <w:rsid w:val="00850BF2"/>
    <w:rsid w:val="00852C51"/>
    <w:rsid w:val="00852F93"/>
    <w:rsid w:val="008539D3"/>
    <w:rsid w:val="00867553"/>
    <w:rsid w:val="00871D22"/>
    <w:rsid w:val="0087613F"/>
    <w:rsid w:val="00876756"/>
    <w:rsid w:val="008767F4"/>
    <w:rsid w:val="00876F30"/>
    <w:rsid w:val="0088744E"/>
    <w:rsid w:val="008A4E5C"/>
    <w:rsid w:val="008B0DBB"/>
    <w:rsid w:val="008B28E1"/>
    <w:rsid w:val="008B6208"/>
    <w:rsid w:val="008D1C4A"/>
    <w:rsid w:val="008D2257"/>
    <w:rsid w:val="008D2B46"/>
    <w:rsid w:val="008D655E"/>
    <w:rsid w:val="008F01E5"/>
    <w:rsid w:val="008F20AF"/>
    <w:rsid w:val="008F2A18"/>
    <w:rsid w:val="008F3165"/>
    <w:rsid w:val="0090272D"/>
    <w:rsid w:val="0090531F"/>
    <w:rsid w:val="0091780F"/>
    <w:rsid w:val="00926910"/>
    <w:rsid w:val="00945F65"/>
    <w:rsid w:val="009518AF"/>
    <w:rsid w:val="00952B12"/>
    <w:rsid w:val="00954FB3"/>
    <w:rsid w:val="00955076"/>
    <w:rsid w:val="009552AD"/>
    <w:rsid w:val="00955465"/>
    <w:rsid w:val="009644F2"/>
    <w:rsid w:val="009666A4"/>
    <w:rsid w:val="009763C8"/>
    <w:rsid w:val="009909FF"/>
    <w:rsid w:val="00991996"/>
    <w:rsid w:val="009A34B6"/>
    <w:rsid w:val="009C2B0D"/>
    <w:rsid w:val="009C2BD0"/>
    <w:rsid w:val="009C2F24"/>
    <w:rsid w:val="009D1C9B"/>
    <w:rsid w:val="009D54CE"/>
    <w:rsid w:val="009D70EE"/>
    <w:rsid w:val="009E11E3"/>
    <w:rsid w:val="009F4F42"/>
    <w:rsid w:val="00A01430"/>
    <w:rsid w:val="00A0176A"/>
    <w:rsid w:val="00A06765"/>
    <w:rsid w:val="00A128BB"/>
    <w:rsid w:val="00A14D3B"/>
    <w:rsid w:val="00A37766"/>
    <w:rsid w:val="00A378AC"/>
    <w:rsid w:val="00A40C86"/>
    <w:rsid w:val="00A459C0"/>
    <w:rsid w:val="00A45B97"/>
    <w:rsid w:val="00A52EA0"/>
    <w:rsid w:val="00A538BF"/>
    <w:rsid w:val="00A55EF0"/>
    <w:rsid w:val="00A567D4"/>
    <w:rsid w:val="00A63A6A"/>
    <w:rsid w:val="00A818D6"/>
    <w:rsid w:val="00A954E9"/>
    <w:rsid w:val="00A959B5"/>
    <w:rsid w:val="00AA3F5D"/>
    <w:rsid w:val="00AA78C4"/>
    <w:rsid w:val="00AB4BC8"/>
    <w:rsid w:val="00AB7E45"/>
    <w:rsid w:val="00AC7D05"/>
    <w:rsid w:val="00AD0283"/>
    <w:rsid w:val="00AE2241"/>
    <w:rsid w:val="00B01D20"/>
    <w:rsid w:val="00B07F3C"/>
    <w:rsid w:val="00B15B55"/>
    <w:rsid w:val="00B15C5F"/>
    <w:rsid w:val="00B226EF"/>
    <w:rsid w:val="00B240C3"/>
    <w:rsid w:val="00B3510D"/>
    <w:rsid w:val="00B4556E"/>
    <w:rsid w:val="00B478D4"/>
    <w:rsid w:val="00B512F2"/>
    <w:rsid w:val="00B51CCD"/>
    <w:rsid w:val="00B522B3"/>
    <w:rsid w:val="00B56ABD"/>
    <w:rsid w:val="00B60E82"/>
    <w:rsid w:val="00B6212A"/>
    <w:rsid w:val="00B656E4"/>
    <w:rsid w:val="00B706A3"/>
    <w:rsid w:val="00B714AE"/>
    <w:rsid w:val="00B76AB7"/>
    <w:rsid w:val="00B936C5"/>
    <w:rsid w:val="00B9745D"/>
    <w:rsid w:val="00BA0E05"/>
    <w:rsid w:val="00BA2E2C"/>
    <w:rsid w:val="00BC0EED"/>
    <w:rsid w:val="00BC769D"/>
    <w:rsid w:val="00BE2500"/>
    <w:rsid w:val="00BE7294"/>
    <w:rsid w:val="00BF3083"/>
    <w:rsid w:val="00BF6392"/>
    <w:rsid w:val="00C00D2C"/>
    <w:rsid w:val="00C1726D"/>
    <w:rsid w:val="00C20D61"/>
    <w:rsid w:val="00C237E0"/>
    <w:rsid w:val="00C24874"/>
    <w:rsid w:val="00C30681"/>
    <w:rsid w:val="00C4473E"/>
    <w:rsid w:val="00C54297"/>
    <w:rsid w:val="00C57E50"/>
    <w:rsid w:val="00C60ED0"/>
    <w:rsid w:val="00C62E39"/>
    <w:rsid w:val="00C6603C"/>
    <w:rsid w:val="00C73D06"/>
    <w:rsid w:val="00CA4605"/>
    <w:rsid w:val="00CA5508"/>
    <w:rsid w:val="00CA61A2"/>
    <w:rsid w:val="00CB2A9F"/>
    <w:rsid w:val="00CB2F5B"/>
    <w:rsid w:val="00CB432B"/>
    <w:rsid w:val="00CB442B"/>
    <w:rsid w:val="00CB6698"/>
    <w:rsid w:val="00CC120B"/>
    <w:rsid w:val="00CC2B9C"/>
    <w:rsid w:val="00CE4497"/>
    <w:rsid w:val="00CE667F"/>
    <w:rsid w:val="00CE7557"/>
    <w:rsid w:val="00CF0F15"/>
    <w:rsid w:val="00CF39AB"/>
    <w:rsid w:val="00CF5797"/>
    <w:rsid w:val="00D012B9"/>
    <w:rsid w:val="00D01793"/>
    <w:rsid w:val="00D037F5"/>
    <w:rsid w:val="00D041C2"/>
    <w:rsid w:val="00D0458A"/>
    <w:rsid w:val="00D05F11"/>
    <w:rsid w:val="00D06929"/>
    <w:rsid w:val="00D11277"/>
    <w:rsid w:val="00D14E51"/>
    <w:rsid w:val="00D16622"/>
    <w:rsid w:val="00D1688B"/>
    <w:rsid w:val="00D246E2"/>
    <w:rsid w:val="00D25424"/>
    <w:rsid w:val="00D25AA7"/>
    <w:rsid w:val="00D33A45"/>
    <w:rsid w:val="00D35DC1"/>
    <w:rsid w:val="00D36CC5"/>
    <w:rsid w:val="00D474A4"/>
    <w:rsid w:val="00D5404B"/>
    <w:rsid w:val="00D5753D"/>
    <w:rsid w:val="00D629D5"/>
    <w:rsid w:val="00D63DB6"/>
    <w:rsid w:val="00D712C4"/>
    <w:rsid w:val="00D73818"/>
    <w:rsid w:val="00D86ACC"/>
    <w:rsid w:val="00D939AE"/>
    <w:rsid w:val="00D9634A"/>
    <w:rsid w:val="00DA192F"/>
    <w:rsid w:val="00DA25E4"/>
    <w:rsid w:val="00DB027E"/>
    <w:rsid w:val="00DB2AA2"/>
    <w:rsid w:val="00DC0692"/>
    <w:rsid w:val="00DC3101"/>
    <w:rsid w:val="00DC5A5D"/>
    <w:rsid w:val="00DD0D4D"/>
    <w:rsid w:val="00DD3A58"/>
    <w:rsid w:val="00DD6068"/>
    <w:rsid w:val="00DD74C0"/>
    <w:rsid w:val="00DD76A5"/>
    <w:rsid w:val="00DE35D4"/>
    <w:rsid w:val="00DE38E2"/>
    <w:rsid w:val="00DE6590"/>
    <w:rsid w:val="00DE6720"/>
    <w:rsid w:val="00DE78C3"/>
    <w:rsid w:val="00DF1728"/>
    <w:rsid w:val="00DF4C67"/>
    <w:rsid w:val="00E03CC4"/>
    <w:rsid w:val="00E053D1"/>
    <w:rsid w:val="00E1330D"/>
    <w:rsid w:val="00E15405"/>
    <w:rsid w:val="00E2562C"/>
    <w:rsid w:val="00E304F1"/>
    <w:rsid w:val="00E31D9A"/>
    <w:rsid w:val="00E470EA"/>
    <w:rsid w:val="00E507F4"/>
    <w:rsid w:val="00E5450A"/>
    <w:rsid w:val="00E6217B"/>
    <w:rsid w:val="00E66440"/>
    <w:rsid w:val="00E71190"/>
    <w:rsid w:val="00E9152F"/>
    <w:rsid w:val="00E931AB"/>
    <w:rsid w:val="00EA39E1"/>
    <w:rsid w:val="00EA4DC4"/>
    <w:rsid w:val="00EA5D2E"/>
    <w:rsid w:val="00EB0044"/>
    <w:rsid w:val="00EB5494"/>
    <w:rsid w:val="00EB615E"/>
    <w:rsid w:val="00EC01B5"/>
    <w:rsid w:val="00EC0359"/>
    <w:rsid w:val="00EC5CC6"/>
    <w:rsid w:val="00EE1CBF"/>
    <w:rsid w:val="00EE234E"/>
    <w:rsid w:val="00EE2448"/>
    <w:rsid w:val="00EE55FA"/>
    <w:rsid w:val="00EF3F36"/>
    <w:rsid w:val="00F045BD"/>
    <w:rsid w:val="00F072B4"/>
    <w:rsid w:val="00F10A07"/>
    <w:rsid w:val="00F216BE"/>
    <w:rsid w:val="00F22B26"/>
    <w:rsid w:val="00F274D7"/>
    <w:rsid w:val="00F316A4"/>
    <w:rsid w:val="00F42DB1"/>
    <w:rsid w:val="00F45E67"/>
    <w:rsid w:val="00F5334A"/>
    <w:rsid w:val="00F61C47"/>
    <w:rsid w:val="00F71821"/>
    <w:rsid w:val="00F7375B"/>
    <w:rsid w:val="00F7597E"/>
    <w:rsid w:val="00F75FEC"/>
    <w:rsid w:val="00F775F9"/>
    <w:rsid w:val="00F82716"/>
    <w:rsid w:val="00F855E1"/>
    <w:rsid w:val="00F858D8"/>
    <w:rsid w:val="00F92A0F"/>
    <w:rsid w:val="00F942AA"/>
    <w:rsid w:val="00FA61E1"/>
    <w:rsid w:val="00FB103D"/>
    <w:rsid w:val="00FB487D"/>
    <w:rsid w:val="00FC14A1"/>
    <w:rsid w:val="00FD2F0B"/>
    <w:rsid w:val="00FD33CA"/>
    <w:rsid w:val="00FD6B43"/>
    <w:rsid w:val="00FE0E53"/>
    <w:rsid w:val="00FE2ED5"/>
    <w:rsid w:val="00FE5F24"/>
    <w:rsid w:val="00FE6A3A"/>
    <w:rsid w:val="00FE738D"/>
    <w:rsid w:val="00FE7EFA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1A2728"/>
  <w15:docId w15:val="{8CCC202C-C76C-4519-A1F1-5CC3428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BDB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5D2E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53D"/>
    <w:pPr>
      <w:keepNext/>
      <w:keepLines/>
      <w:numPr>
        <w:ilvl w:val="1"/>
        <w:numId w:val="1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2B9C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8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78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78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78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78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78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D2E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ett">
    <w:name w:val="Strong"/>
    <w:basedOn w:val="Absatz-Standardschriftart"/>
    <w:uiPriority w:val="22"/>
    <w:qFormat/>
    <w:rsid w:val="00DD74C0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1A3F4B"/>
    <w:pPr>
      <w:tabs>
        <w:tab w:val="left" w:pos="880"/>
        <w:tab w:val="right" w:leader="dot" w:pos="9356"/>
      </w:tabs>
      <w:spacing w:after="0" w:line="360" w:lineRule="auto"/>
      <w:ind w:left="221"/>
    </w:pPr>
  </w:style>
  <w:style w:type="paragraph" w:styleId="Verzeichnis1">
    <w:name w:val="toc 1"/>
    <w:basedOn w:val="Standard"/>
    <w:next w:val="Standard"/>
    <w:autoRedefine/>
    <w:uiPriority w:val="39"/>
    <w:unhideWhenUsed/>
    <w:rsid w:val="001A3F4B"/>
    <w:pPr>
      <w:tabs>
        <w:tab w:val="left" w:pos="440"/>
        <w:tab w:val="right" w:leader="dot" w:pos="9356"/>
      </w:tabs>
      <w:spacing w:before="240" w:after="0" w:line="360" w:lineRule="auto"/>
    </w:pPr>
    <w:rPr>
      <w:b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2E65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2B9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8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78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78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78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1516F"/>
  </w:style>
  <w:style w:type="paragraph" w:styleId="Fuzeile">
    <w:name w:val="footer"/>
    <w:basedOn w:val="Standard"/>
    <w:link w:val="Fu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1516F"/>
  </w:style>
  <w:style w:type="paragraph" w:styleId="Verzeichnis3">
    <w:name w:val="toc 3"/>
    <w:basedOn w:val="Standard"/>
    <w:next w:val="Standard"/>
    <w:autoRedefine/>
    <w:uiPriority w:val="39"/>
    <w:unhideWhenUsed/>
    <w:rsid w:val="001A3F4B"/>
    <w:pPr>
      <w:tabs>
        <w:tab w:val="left" w:pos="1320"/>
        <w:tab w:val="right" w:leader="dot" w:pos="9356"/>
      </w:tabs>
      <w:spacing w:after="0" w:line="360" w:lineRule="auto"/>
      <w:ind w:left="442"/>
    </w:pPr>
  </w:style>
  <w:style w:type="paragraph" w:styleId="KeinLeerraum">
    <w:name w:val="No Spacing"/>
    <w:link w:val="KeinLeerraumZchn"/>
    <w:uiPriority w:val="1"/>
    <w:qFormat/>
    <w:rsid w:val="00CB2F5B"/>
    <w:pPr>
      <w:spacing w:after="0" w:line="240" w:lineRule="auto"/>
    </w:pPr>
    <w:rPr>
      <w:rFonts w:asciiTheme="minorHAnsi" w:eastAsiaTheme="minorEastAsia" w:hAnsiTheme="minorHAnsi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B2F5B"/>
    <w:rPr>
      <w:rFonts w:asciiTheme="minorHAnsi" w:eastAsiaTheme="minorEastAsia" w:hAnsiTheme="minorHAnsi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5753D"/>
    <w:pPr>
      <w:pageBreakBefore/>
      <w:spacing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53D"/>
    <w:rPr>
      <w:rFonts w:eastAsiaTheme="majorEastAsia" w:cstheme="majorBidi"/>
      <w:b/>
      <w:spacing w:val="5"/>
      <w:kern w:val="28"/>
      <w:sz w:val="32"/>
      <w:szCs w:val="52"/>
    </w:rPr>
  </w:style>
  <w:style w:type="table" w:styleId="Tabellenraster">
    <w:name w:val="Table Grid"/>
    <w:basedOn w:val="NormaleTabelle"/>
    <w:uiPriority w:val="59"/>
    <w:rsid w:val="00654CB9"/>
    <w:pPr>
      <w:spacing w:before="120" w:after="0" w:line="240" w:lineRule="auto"/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0283"/>
    <w:pPr>
      <w:shd w:val="clear" w:color="auto" w:fill="262C3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BBBBBB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0283"/>
    <w:rPr>
      <w:rFonts w:ascii="Courier New" w:eastAsia="Times New Roman" w:hAnsi="Courier New" w:cs="Courier New"/>
      <w:color w:val="BBBBBB"/>
      <w:sz w:val="20"/>
      <w:szCs w:val="20"/>
      <w:shd w:val="clear" w:color="auto" w:fill="262C31"/>
      <w:lang w:eastAsia="de-CH"/>
    </w:rPr>
  </w:style>
  <w:style w:type="paragraph" w:styleId="Listenabsatz">
    <w:name w:val="List Paragraph"/>
    <w:basedOn w:val="Standard"/>
    <w:uiPriority w:val="34"/>
    <w:qFormat/>
    <w:rsid w:val="0090272D"/>
    <w:pPr>
      <w:ind w:left="720"/>
      <w:contextualSpacing/>
    </w:pPr>
  </w:style>
  <w:style w:type="character" w:styleId="Seitenzahl">
    <w:name w:val="page number"/>
    <w:basedOn w:val="Absatz-Standardschriftart"/>
    <w:rsid w:val="000229D0"/>
  </w:style>
  <w:style w:type="paragraph" w:styleId="StandardWeb">
    <w:name w:val="Normal (Web)"/>
    <w:basedOn w:val="Standard"/>
    <w:uiPriority w:val="99"/>
    <w:semiHidden/>
    <w:unhideWhenUsed/>
    <w:rsid w:val="00BA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66596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A459C0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5753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1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1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1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1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1E8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7D8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7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3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22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0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87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66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918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2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46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5305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711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r\210%20PG30\Strategien%20Planungen\Vertriebskonzept%20Absturzsich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6FAEBA-D1D1-4CC8-977E-67329E5F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Vertriebskonzept Absturzsicherung</Template>
  <TotalTime>0</TotalTime>
  <Pages>10</Pages>
  <Words>936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Hewlett-Pacard Company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Pletscher</dc:creator>
  <cp:keywords/>
  <cp:lastModifiedBy>Pletscher, Roger</cp:lastModifiedBy>
  <cp:revision>93</cp:revision>
  <cp:lastPrinted>2018-08-10T08:18:00Z</cp:lastPrinted>
  <dcterms:created xsi:type="dcterms:W3CDTF">2019-09-05T07:30:00Z</dcterms:created>
  <dcterms:modified xsi:type="dcterms:W3CDTF">2020-10-22T12:18:00Z</dcterms:modified>
</cp:coreProperties>
</file>