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10B2" w14:textId="77777777" w:rsidR="005739EC" w:rsidRPr="000F524E" w:rsidRDefault="005739EC" w:rsidP="006926F8">
      <w:pPr>
        <w:spacing w:after="200"/>
        <w:rPr>
          <w:sz w:val="48"/>
          <w:szCs w:val="48"/>
          <w:lang w:val="en-GB"/>
        </w:rPr>
      </w:pPr>
    </w:p>
    <w:p w14:paraId="6DEE3D66" w14:textId="6FF30F53" w:rsidR="00336422" w:rsidRDefault="000F524E" w:rsidP="000F524E">
      <w:pPr>
        <w:tabs>
          <w:tab w:val="left" w:pos="4485"/>
        </w:tabs>
        <w:spacing w:after="200"/>
        <w:rPr>
          <w:sz w:val="48"/>
          <w:szCs w:val="48"/>
          <w:lang w:val="en-GB"/>
        </w:rPr>
      </w:pPr>
      <w:r w:rsidRPr="000F524E">
        <w:rPr>
          <w:sz w:val="48"/>
          <w:szCs w:val="48"/>
          <w:lang w:val="en-GB"/>
        </w:rPr>
        <w:tab/>
      </w:r>
      <w:proofErr w:type="spellStart"/>
      <w:r w:rsidRPr="000F524E">
        <w:rPr>
          <w:sz w:val="48"/>
          <w:szCs w:val="48"/>
          <w:lang w:val="en-GB"/>
        </w:rPr>
        <w:t>Projet</w:t>
      </w:r>
      <w:proofErr w:type="spellEnd"/>
      <w:r w:rsidRPr="000F524E">
        <w:rPr>
          <w:sz w:val="48"/>
          <w:szCs w:val="48"/>
          <w:lang w:val="en-GB"/>
        </w:rPr>
        <w:t>:</w:t>
      </w:r>
      <w:r>
        <w:rPr>
          <w:sz w:val="48"/>
          <w:szCs w:val="48"/>
          <w:lang w:val="en-GB"/>
        </w:rPr>
        <w:t xml:space="preserve"> …</w:t>
      </w:r>
    </w:p>
    <w:p w14:paraId="5A9FCB00" w14:textId="77777777" w:rsidR="00CF54A0" w:rsidRPr="000F524E" w:rsidRDefault="00CF54A0" w:rsidP="000F524E">
      <w:pPr>
        <w:tabs>
          <w:tab w:val="left" w:pos="4485"/>
        </w:tabs>
        <w:spacing w:after="200"/>
        <w:rPr>
          <w:sz w:val="48"/>
          <w:szCs w:val="48"/>
          <w:lang w:val="en-GB"/>
        </w:rPr>
      </w:pPr>
    </w:p>
    <w:p w14:paraId="2F236A4B" w14:textId="77777777" w:rsidR="00336422" w:rsidRDefault="00336422" w:rsidP="004679A7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drawing>
          <wp:inline distT="0" distB="0" distL="0" distR="0" wp14:anchorId="1383C7B0" wp14:editId="41906070">
            <wp:extent cx="6296025" cy="5766552"/>
            <wp:effectExtent l="0" t="0" r="0" b="5715"/>
            <wp:docPr id="208" name="Grafik 208" descr="Bildschirm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56C4630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4860" cy="577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14:paraId="7CB188F9" w14:textId="77777777" w:rsidR="00336422" w:rsidRDefault="00336422" w:rsidP="004679A7">
      <w:pPr>
        <w:spacing w:after="200"/>
        <w:rPr>
          <w:noProof/>
          <w:color w:val="000000" w:themeColor="text1"/>
          <w:sz w:val="28"/>
          <w:szCs w:val="28"/>
          <w:lang w:val="en-GB"/>
        </w:rPr>
        <w:sectPr w:rsidR="00336422" w:rsidSect="00336422">
          <w:headerReference w:type="default" r:id="rId10"/>
          <w:footerReference w:type="default" r:id="rId11"/>
          <w:headerReference w:type="first" r:id="rId12"/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</w:p>
    <w:p w14:paraId="41E0AE78" w14:textId="77777777" w:rsidR="007F66A6" w:rsidRDefault="00C57BF4" w:rsidP="004679A7">
      <w:pPr>
        <w:spacing w:after="200"/>
        <w:rPr>
          <w:noProof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Descriptif de l’objet</w:t>
      </w:r>
    </w:p>
    <w:p w14:paraId="63920EBA" w14:textId="77777777" w:rsidR="00CE4497" w:rsidRPr="007F66A6" w:rsidRDefault="00C57BF4" w:rsidP="004679A7">
      <w:pPr>
        <w:spacing w:after="200"/>
        <w:rPr>
          <w:noProof/>
          <w:lang w:val="en-GB"/>
        </w:rPr>
      </w:pPr>
      <w:r>
        <w:rPr>
          <w:b/>
          <w:noProof/>
          <w:lang w:val="en-GB"/>
        </w:rPr>
        <w:t>Client</w:t>
      </w:r>
      <w:r w:rsidR="00643336" w:rsidRPr="007F66A6">
        <w:rPr>
          <w:noProof/>
          <w:lang w:val="en-GB"/>
        </w:rPr>
        <w:t>:</w:t>
      </w:r>
    </w:p>
    <w:p w14:paraId="754BED4E" w14:textId="77777777" w:rsidR="00643336" w:rsidRPr="00336422" w:rsidRDefault="00362034" w:rsidP="00643336">
      <w:pPr>
        <w:spacing w:before="240" w:after="0" w:line="240" w:lineRule="auto"/>
        <w:rPr>
          <w:noProof/>
          <w:lang w:val="en-GB"/>
        </w:rPr>
      </w:pPr>
      <w:r w:rsidRPr="00336422">
        <w:rPr>
          <w:noProof/>
          <w:lang w:val="en-GB"/>
        </w:rPr>
        <w:t>___________________</w:t>
      </w:r>
      <w:r w:rsidR="00643336" w:rsidRPr="00336422">
        <w:rPr>
          <w:noProof/>
          <w:lang w:val="en-GB"/>
        </w:rPr>
        <w:t>_________________</w:t>
      </w:r>
    </w:p>
    <w:p w14:paraId="7CDBAD36" w14:textId="77777777" w:rsidR="00643336" w:rsidRPr="00643336" w:rsidRDefault="00C57BF4" w:rsidP="004679A7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Nom</w:t>
      </w:r>
      <w:r w:rsidR="00643336" w:rsidRPr="00643336">
        <w:rPr>
          <w:noProof/>
          <w:color w:val="A6A6A6" w:themeColor="background1" w:themeShade="A6"/>
          <w:sz w:val="16"/>
          <w:szCs w:val="16"/>
          <w:lang w:val="en-GB"/>
        </w:rPr>
        <w:t xml:space="preserve"> / </w:t>
      </w:r>
      <w:r>
        <w:rPr>
          <w:noProof/>
          <w:color w:val="A6A6A6" w:themeColor="background1" w:themeShade="A6"/>
          <w:sz w:val="16"/>
          <w:szCs w:val="16"/>
          <w:lang w:val="en-GB"/>
        </w:rPr>
        <w:t>Société</w:t>
      </w:r>
    </w:p>
    <w:p w14:paraId="1290F5C5" w14:textId="77777777" w:rsidR="00643336" w:rsidRPr="00336422" w:rsidRDefault="00362034" w:rsidP="00643336">
      <w:pPr>
        <w:spacing w:after="0"/>
        <w:rPr>
          <w:noProof/>
          <w:lang w:val="en-GB"/>
        </w:rPr>
      </w:pPr>
      <w:r w:rsidRPr="00336422">
        <w:rPr>
          <w:noProof/>
          <w:lang w:val="en-GB"/>
        </w:rPr>
        <w:t>_________________</w:t>
      </w:r>
      <w:r w:rsidR="00643336" w:rsidRPr="00336422">
        <w:rPr>
          <w:noProof/>
          <w:lang w:val="en-GB"/>
        </w:rPr>
        <w:t>___________________</w:t>
      </w:r>
    </w:p>
    <w:p w14:paraId="5E313180" w14:textId="77777777" w:rsidR="00643336" w:rsidRPr="00643336" w:rsidRDefault="00C57BF4" w:rsidP="004679A7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Rue</w:t>
      </w:r>
    </w:p>
    <w:p w14:paraId="2044D86A" w14:textId="77777777" w:rsidR="00CA61A2" w:rsidRPr="00336422" w:rsidRDefault="00362034" w:rsidP="00362034">
      <w:pPr>
        <w:spacing w:after="0"/>
        <w:rPr>
          <w:noProof/>
          <w:lang w:val="en-GB"/>
        </w:rPr>
      </w:pPr>
      <w:r w:rsidRPr="00336422">
        <w:rPr>
          <w:noProof/>
          <w:lang w:val="en-GB"/>
        </w:rPr>
        <w:t>__________________</w:t>
      </w:r>
      <w:r w:rsidR="00643336" w:rsidRPr="00336422">
        <w:rPr>
          <w:noProof/>
          <w:lang w:val="en-GB"/>
        </w:rPr>
        <w:t>__________________</w:t>
      </w:r>
    </w:p>
    <w:p w14:paraId="0C2F16FA" w14:textId="77777777" w:rsidR="00362034" w:rsidRPr="00362034" w:rsidRDefault="00C57BF4" w:rsidP="00362034">
      <w:pPr>
        <w:spacing w:after="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Code postal</w:t>
      </w:r>
      <w:r w:rsidR="00362034">
        <w:rPr>
          <w:noProof/>
          <w:color w:val="A6A6A6" w:themeColor="background1" w:themeShade="A6"/>
          <w:sz w:val="16"/>
          <w:szCs w:val="16"/>
          <w:lang w:val="en-GB"/>
        </w:rPr>
        <w:t xml:space="preserve"> / </w:t>
      </w:r>
      <w:r>
        <w:rPr>
          <w:noProof/>
          <w:color w:val="A6A6A6" w:themeColor="background1" w:themeShade="A6"/>
          <w:sz w:val="16"/>
          <w:szCs w:val="16"/>
          <w:lang w:val="en-GB"/>
        </w:rPr>
        <w:t>Ville</w:t>
      </w:r>
    </w:p>
    <w:p w14:paraId="05913EB4" w14:textId="77777777" w:rsidR="00362034" w:rsidRPr="00336422" w:rsidRDefault="00362034" w:rsidP="00362034">
      <w:pPr>
        <w:spacing w:before="240" w:after="0" w:line="240" w:lineRule="auto"/>
        <w:rPr>
          <w:noProof/>
          <w:lang w:val="en-GB"/>
        </w:rPr>
      </w:pPr>
      <w:r w:rsidRPr="00336422">
        <w:rPr>
          <w:noProof/>
          <w:lang w:val="en-GB"/>
        </w:rPr>
        <w:t>____________________________________</w:t>
      </w:r>
    </w:p>
    <w:p w14:paraId="301F369D" w14:textId="77777777" w:rsidR="00362034" w:rsidRPr="00643336" w:rsidRDefault="00C57BF4" w:rsidP="00362034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Persone de contact</w:t>
      </w:r>
    </w:p>
    <w:p w14:paraId="387EF9DB" w14:textId="77777777" w:rsidR="00362034" w:rsidRPr="00336422" w:rsidRDefault="00362034" w:rsidP="00362034">
      <w:pPr>
        <w:spacing w:after="0"/>
        <w:rPr>
          <w:noProof/>
          <w:lang w:val="en-GB"/>
        </w:rPr>
      </w:pPr>
      <w:r w:rsidRPr="00336422">
        <w:rPr>
          <w:noProof/>
          <w:lang w:val="en-GB"/>
        </w:rPr>
        <w:t>____________________________________</w:t>
      </w:r>
    </w:p>
    <w:p w14:paraId="7A4411B5" w14:textId="77777777" w:rsidR="00362034" w:rsidRPr="00643336" w:rsidRDefault="00C57BF4" w:rsidP="00362034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Téléphone</w:t>
      </w:r>
    </w:p>
    <w:p w14:paraId="20685414" w14:textId="77777777" w:rsidR="00362034" w:rsidRPr="00336422" w:rsidRDefault="00362034" w:rsidP="00362034">
      <w:pPr>
        <w:spacing w:after="0"/>
        <w:rPr>
          <w:noProof/>
          <w:lang w:val="en-GB"/>
        </w:rPr>
      </w:pPr>
      <w:r w:rsidRPr="00336422">
        <w:rPr>
          <w:noProof/>
          <w:lang w:val="en-GB"/>
        </w:rPr>
        <w:t>____________________________________</w:t>
      </w:r>
    </w:p>
    <w:p w14:paraId="5D6E388A" w14:textId="77777777" w:rsidR="00362034" w:rsidRDefault="00C57BF4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Courriel</w:t>
      </w:r>
    </w:p>
    <w:p w14:paraId="687BE597" w14:textId="77777777" w:rsidR="00CF0F15" w:rsidRDefault="00CF0F15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</w:p>
    <w:p w14:paraId="7423BB6D" w14:textId="77777777" w:rsidR="000976ED" w:rsidRPr="00CF0F15" w:rsidRDefault="000976ED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</w:p>
    <w:p w14:paraId="19DA422E" w14:textId="77777777" w:rsidR="00643336" w:rsidRPr="007F66A6" w:rsidRDefault="00C57BF4" w:rsidP="00643336">
      <w:pPr>
        <w:spacing w:after="200"/>
        <w:rPr>
          <w:b/>
          <w:noProof/>
          <w:lang w:val="en-GB"/>
        </w:rPr>
      </w:pPr>
      <w:r>
        <w:rPr>
          <w:b/>
          <w:noProof/>
          <w:lang w:val="en-GB"/>
        </w:rPr>
        <w:t>Entreprise d’installation</w:t>
      </w:r>
      <w:r w:rsidR="00643336" w:rsidRPr="007F66A6">
        <w:rPr>
          <w:b/>
          <w:noProof/>
          <w:lang w:val="en-GB"/>
        </w:rPr>
        <w:t>:</w:t>
      </w:r>
    </w:p>
    <w:p w14:paraId="6529A2AB" w14:textId="77777777" w:rsidR="00643336" w:rsidRPr="00336422" w:rsidRDefault="00643336" w:rsidP="00643336">
      <w:pPr>
        <w:spacing w:before="240" w:after="0" w:line="240" w:lineRule="auto"/>
        <w:rPr>
          <w:noProof/>
          <w:lang w:val="en-GB"/>
        </w:rPr>
      </w:pPr>
      <w:r w:rsidRPr="00336422">
        <w:rPr>
          <w:noProof/>
          <w:lang w:val="en-GB"/>
        </w:rPr>
        <w:t>_____</w:t>
      </w:r>
      <w:r w:rsidR="00362034" w:rsidRPr="00336422">
        <w:rPr>
          <w:noProof/>
          <w:lang w:val="en-GB"/>
        </w:rPr>
        <w:t>_______________________________</w:t>
      </w:r>
    </w:p>
    <w:p w14:paraId="095270A9" w14:textId="77777777" w:rsidR="00643336" w:rsidRPr="00643336" w:rsidRDefault="00C57BF4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Nom</w:t>
      </w:r>
      <w:r w:rsidR="00643336" w:rsidRPr="00643336">
        <w:rPr>
          <w:noProof/>
          <w:color w:val="A6A6A6" w:themeColor="background1" w:themeShade="A6"/>
          <w:sz w:val="16"/>
          <w:szCs w:val="16"/>
          <w:lang w:val="en-GB"/>
        </w:rPr>
        <w:t xml:space="preserve"> / </w:t>
      </w:r>
      <w:r>
        <w:rPr>
          <w:noProof/>
          <w:color w:val="A6A6A6" w:themeColor="background1" w:themeShade="A6"/>
          <w:sz w:val="16"/>
          <w:szCs w:val="16"/>
          <w:lang w:val="en-GB"/>
        </w:rPr>
        <w:t>Société</w:t>
      </w:r>
    </w:p>
    <w:p w14:paraId="3AB8C482" w14:textId="77777777" w:rsidR="00643336" w:rsidRPr="00336422" w:rsidRDefault="00362034" w:rsidP="00643336">
      <w:pPr>
        <w:spacing w:after="0"/>
        <w:rPr>
          <w:noProof/>
          <w:lang w:val="en-GB"/>
        </w:rPr>
      </w:pPr>
      <w:r w:rsidRPr="00336422">
        <w:rPr>
          <w:noProof/>
          <w:lang w:val="en-GB"/>
        </w:rPr>
        <w:t>___________________</w:t>
      </w:r>
      <w:r w:rsidR="00643336" w:rsidRPr="00336422">
        <w:rPr>
          <w:noProof/>
          <w:lang w:val="en-GB"/>
        </w:rPr>
        <w:t>_________________</w:t>
      </w:r>
    </w:p>
    <w:p w14:paraId="5D578325" w14:textId="77777777" w:rsidR="00643336" w:rsidRPr="00643336" w:rsidRDefault="00C57BF4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Rue</w:t>
      </w:r>
    </w:p>
    <w:p w14:paraId="014F0D12" w14:textId="77777777" w:rsidR="00A378AC" w:rsidRPr="00336422" w:rsidRDefault="00643336" w:rsidP="00362034">
      <w:pPr>
        <w:spacing w:after="0"/>
        <w:rPr>
          <w:noProof/>
          <w:lang w:val="en-GB"/>
        </w:rPr>
      </w:pPr>
      <w:r w:rsidRPr="00336422">
        <w:rPr>
          <w:noProof/>
          <w:lang w:val="en-GB"/>
        </w:rPr>
        <w:t>_____</w:t>
      </w:r>
      <w:r w:rsidR="00362034" w:rsidRPr="00336422">
        <w:rPr>
          <w:noProof/>
          <w:lang w:val="en-GB"/>
        </w:rPr>
        <w:t>_______________________________</w:t>
      </w:r>
    </w:p>
    <w:p w14:paraId="50B50ADC" w14:textId="77777777" w:rsidR="00643336" w:rsidRPr="00362034" w:rsidRDefault="00C57BF4" w:rsidP="00362034">
      <w:pPr>
        <w:spacing w:after="0"/>
        <w:rPr>
          <w:noProof/>
          <w:color w:val="A6A6A6" w:themeColor="background1" w:themeShade="A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Code postal</w:t>
      </w:r>
      <w:r w:rsidR="00643336">
        <w:rPr>
          <w:noProof/>
          <w:color w:val="A6A6A6" w:themeColor="background1" w:themeShade="A6"/>
          <w:sz w:val="16"/>
          <w:szCs w:val="16"/>
          <w:lang w:val="en-GB"/>
        </w:rPr>
        <w:t xml:space="preserve"> / </w:t>
      </w:r>
      <w:r>
        <w:rPr>
          <w:noProof/>
          <w:color w:val="A6A6A6" w:themeColor="background1" w:themeShade="A6"/>
          <w:sz w:val="16"/>
          <w:szCs w:val="16"/>
          <w:lang w:val="en-GB"/>
        </w:rPr>
        <w:t>Ville</w:t>
      </w:r>
    </w:p>
    <w:p w14:paraId="4C6E70EA" w14:textId="77777777" w:rsidR="00643336" w:rsidRPr="00336422" w:rsidRDefault="00643336" w:rsidP="00643336">
      <w:pPr>
        <w:spacing w:before="240" w:after="0" w:line="240" w:lineRule="auto"/>
        <w:rPr>
          <w:noProof/>
          <w:lang w:val="en-GB"/>
        </w:rPr>
      </w:pPr>
      <w:r w:rsidRPr="00336422">
        <w:rPr>
          <w:noProof/>
          <w:lang w:val="en-GB"/>
        </w:rPr>
        <w:t>_____</w:t>
      </w:r>
      <w:r w:rsidR="00362034" w:rsidRPr="00336422">
        <w:rPr>
          <w:noProof/>
          <w:lang w:val="en-GB"/>
        </w:rPr>
        <w:t>_______________________________</w:t>
      </w:r>
    </w:p>
    <w:p w14:paraId="43EEA1E4" w14:textId="77777777" w:rsidR="00643336" w:rsidRPr="00643336" w:rsidRDefault="00C57BF4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Personne de contact</w:t>
      </w:r>
    </w:p>
    <w:p w14:paraId="34C57C59" w14:textId="77777777" w:rsidR="00643336" w:rsidRPr="00336422" w:rsidRDefault="00643336" w:rsidP="00643336">
      <w:pPr>
        <w:spacing w:after="0"/>
        <w:rPr>
          <w:noProof/>
          <w:lang w:val="en-GB"/>
        </w:rPr>
      </w:pPr>
      <w:r w:rsidRPr="00336422">
        <w:rPr>
          <w:noProof/>
          <w:lang w:val="en-GB"/>
        </w:rPr>
        <w:t>_____</w:t>
      </w:r>
      <w:r w:rsidR="00362034" w:rsidRPr="00336422">
        <w:rPr>
          <w:noProof/>
          <w:lang w:val="en-GB"/>
        </w:rPr>
        <w:t>_______________________________</w:t>
      </w:r>
    </w:p>
    <w:p w14:paraId="174037FA" w14:textId="77777777" w:rsidR="00643336" w:rsidRPr="00643336" w:rsidRDefault="00C57BF4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Téléphone</w:t>
      </w:r>
    </w:p>
    <w:p w14:paraId="15B03CE7" w14:textId="77777777" w:rsidR="00643336" w:rsidRPr="00336422" w:rsidRDefault="00362034" w:rsidP="00643336">
      <w:pPr>
        <w:spacing w:after="0"/>
        <w:rPr>
          <w:noProof/>
          <w:lang w:val="en-GB"/>
        </w:rPr>
      </w:pPr>
      <w:r w:rsidRPr="00336422">
        <w:rPr>
          <w:noProof/>
          <w:lang w:val="en-GB"/>
        </w:rPr>
        <w:t>_______________</w:t>
      </w:r>
      <w:r w:rsidR="00643336" w:rsidRPr="00336422">
        <w:rPr>
          <w:noProof/>
          <w:lang w:val="en-GB"/>
        </w:rPr>
        <w:t>_____________________</w:t>
      </w:r>
    </w:p>
    <w:p w14:paraId="251D1D8C" w14:textId="77777777" w:rsidR="000976ED" w:rsidRPr="000976ED" w:rsidRDefault="00C57BF4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Courriel</w:t>
      </w:r>
    </w:p>
    <w:p w14:paraId="69033D1A" w14:textId="77777777" w:rsidR="000976ED" w:rsidRDefault="000976ED" w:rsidP="00643336">
      <w:pPr>
        <w:spacing w:after="200"/>
        <w:rPr>
          <w:noProof/>
          <w:sz w:val="28"/>
          <w:szCs w:val="28"/>
          <w:lang w:val="en-GB"/>
        </w:rPr>
      </w:pPr>
    </w:p>
    <w:p w14:paraId="3C4C05F5" w14:textId="77777777" w:rsidR="00186AF5" w:rsidRDefault="00186AF5" w:rsidP="00643336">
      <w:pPr>
        <w:spacing w:after="200"/>
        <w:rPr>
          <w:b/>
          <w:noProof/>
          <w:lang w:val="en-GB"/>
        </w:rPr>
      </w:pPr>
    </w:p>
    <w:p w14:paraId="4B8D56FA" w14:textId="77777777" w:rsidR="00186AF5" w:rsidRDefault="00186AF5" w:rsidP="00643336">
      <w:pPr>
        <w:spacing w:after="200"/>
        <w:rPr>
          <w:b/>
          <w:noProof/>
          <w:lang w:val="en-GB"/>
        </w:rPr>
      </w:pPr>
    </w:p>
    <w:p w14:paraId="084E9FE6" w14:textId="77777777" w:rsidR="00643336" w:rsidRPr="007F66A6" w:rsidRDefault="00C57BF4" w:rsidP="00643336">
      <w:pPr>
        <w:spacing w:after="200"/>
        <w:rPr>
          <w:b/>
          <w:noProof/>
          <w:lang w:val="en-GB"/>
        </w:rPr>
      </w:pPr>
      <w:r>
        <w:rPr>
          <w:b/>
          <w:noProof/>
          <w:lang w:val="en-GB"/>
        </w:rPr>
        <w:t>Lieu d’installation</w:t>
      </w:r>
      <w:r w:rsidR="00643336" w:rsidRPr="007F66A6">
        <w:rPr>
          <w:b/>
          <w:noProof/>
          <w:lang w:val="en-GB"/>
        </w:rPr>
        <w:t>:</w:t>
      </w:r>
    </w:p>
    <w:p w14:paraId="4B58DD52" w14:textId="77777777" w:rsidR="00643336" w:rsidRPr="00336422" w:rsidRDefault="00643336" w:rsidP="00643336">
      <w:pPr>
        <w:spacing w:before="240" w:after="0" w:line="240" w:lineRule="auto"/>
        <w:rPr>
          <w:noProof/>
          <w:lang w:val="en-GB"/>
        </w:rPr>
      </w:pPr>
      <w:r w:rsidRPr="00336422">
        <w:rPr>
          <w:noProof/>
          <w:lang w:val="en-GB"/>
        </w:rPr>
        <w:t>_____________________________________</w:t>
      </w:r>
    </w:p>
    <w:p w14:paraId="2B2F776B" w14:textId="77777777" w:rsidR="00643336" w:rsidRPr="00643336" w:rsidRDefault="00C57BF4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No de projet</w:t>
      </w:r>
      <w:r w:rsidR="00643336">
        <w:rPr>
          <w:noProof/>
          <w:color w:val="A6A6A6" w:themeColor="background1" w:themeShade="A6"/>
          <w:sz w:val="16"/>
          <w:szCs w:val="16"/>
          <w:lang w:val="en-GB"/>
        </w:rPr>
        <w:t xml:space="preserve"> / </w:t>
      </w:r>
      <w:r>
        <w:rPr>
          <w:noProof/>
          <w:color w:val="A6A6A6" w:themeColor="background1" w:themeShade="A6"/>
          <w:sz w:val="16"/>
          <w:szCs w:val="16"/>
          <w:lang w:val="en-GB"/>
        </w:rPr>
        <w:t>Nom du projet</w:t>
      </w:r>
    </w:p>
    <w:p w14:paraId="57051B89" w14:textId="77777777" w:rsidR="00643336" w:rsidRPr="00336422" w:rsidRDefault="00643336" w:rsidP="00643336">
      <w:pPr>
        <w:spacing w:before="240" w:after="0" w:line="240" w:lineRule="auto"/>
        <w:rPr>
          <w:noProof/>
          <w:lang w:val="en-GB"/>
        </w:rPr>
      </w:pPr>
      <w:r w:rsidRPr="00336422">
        <w:rPr>
          <w:noProof/>
          <w:lang w:val="en-GB"/>
        </w:rPr>
        <w:t>________________________________</w:t>
      </w:r>
      <w:r w:rsidR="00362034" w:rsidRPr="00336422">
        <w:rPr>
          <w:noProof/>
          <w:lang w:val="en-GB"/>
        </w:rPr>
        <w:t>_</w:t>
      </w:r>
      <w:r w:rsidRPr="00336422">
        <w:rPr>
          <w:noProof/>
          <w:lang w:val="en-GB"/>
        </w:rPr>
        <w:t>____</w:t>
      </w:r>
    </w:p>
    <w:p w14:paraId="79FE4489" w14:textId="77777777" w:rsidR="00643336" w:rsidRPr="00643336" w:rsidRDefault="00C57BF4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Nom</w:t>
      </w:r>
      <w:r w:rsidR="00643336" w:rsidRPr="00643336">
        <w:rPr>
          <w:noProof/>
          <w:color w:val="A6A6A6" w:themeColor="background1" w:themeShade="A6"/>
          <w:sz w:val="16"/>
          <w:szCs w:val="16"/>
          <w:lang w:val="en-GB"/>
        </w:rPr>
        <w:t xml:space="preserve"> / </w:t>
      </w:r>
      <w:r>
        <w:rPr>
          <w:noProof/>
          <w:color w:val="A6A6A6" w:themeColor="background1" w:themeShade="A6"/>
          <w:sz w:val="16"/>
          <w:szCs w:val="16"/>
          <w:lang w:val="en-GB"/>
        </w:rPr>
        <w:t>Société</w:t>
      </w:r>
    </w:p>
    <w:p w14:paraId="2A983FF2" w14:textId="77777777" w:rsidR="00643336" w:rsidRPr="00336422" w:rsidRDefault="00643336" w:rsidP="00643336">
      <w:pPr>
        <w:spacing w:after="0"/>
        <w:rPr>
          <w:noProof/>
          <w:lang w:val="en-GB"/>
        </w:rPr>
      </w:pPr>
      <w:r w:rsidRPr="00336422">
        <w:rPr>
          <w:noProof/>
          <w:lang w:val="en-GB"/>
        </w:rPr>
        <w:t>_____________________________________</w:t>
      </w:r>
    </w:p>
    <w:p w14:paraId="2DD9EA47" w14:textId="77777777" w:rsidR="00643336" w:rsidRPr="00643336" w:rsidRDefault="00C57BF4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Rue</w:t>
      </w:r>
    </w:p>
    <w:p w14:paraId="1BFD6496" w14:textId="77777777" w:rsidR="00643336" w:rsidRPr="00336422" w:rsidRDefault="00643336" w:rsidP="00643336">
      <w:pPr>
        <w:spacing w:after="0"/>
        <w:rPr>
          <w:noProof/>
          <w:lang w:val="en-GB"/>
        </w:rPr>
      </w:pPr>
      <w:r w:rsidRPr="00336422">
        <w:rPr>
          <w:noProof/>
          <w:lang w:val="en-GB"/>
        </w:rPr>
        <w:t>_____________________________________</w:t>
      </w:r>
    </w:p>
    <w:p w14:paraId="63088A35" w14:textId="77777777" w:rsidR="00643336" w:rsidRDefault="00C57BF4" w:rsidP="00643336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Code postal</w:t>
      </w:r>
      <w:r w:rsidR="00643336">
        <w:rPr>
          <w:noProof/>
          <w:color w:val="A6A6A6" w:themeColor="background1" w:themeShade="A6"/>
          <w:sz w:val="16"/>
          <w:szCs w:val="16"/>
          <w:lang w:val="en-GB"/>
        </w:rPr>
        <w:t xml:space="preserve"> / </w:t>
      </w:r>
      <w:r>
        <w:rPr>
          <w:noProof/>
          <w:color w:val="A6A6A6" w:themeColor="background1" w:themeShade="A6"/>
          <w:sz w:val="16"/>
          <w:szCs w:val="16"/>
          <w:lang w:val="en-GB"/>
        </w:rPr>
        <w:t>Ville</w:t>
      </w:r>
    </w:p>
    <w:p w14:paraId="59AB0A8A" w14:textId="77777777" w:rsidR="00BF6392" w:rsidRDefault="00BF6392" w:rsidP="00F858D8">
      <w:pPr>
        <w:spacing w:before="240" w:after="0" w:line="240" w:lineRule="auto"/>
        <w:rPr>
          <w:noProof/>
          <w:color w:val="A6A6A6" w:themeColor="background1" w:themeShade="A6"/>
          <w:lang w:val="en-GB"/>
        </w:rPr>
      </w:pPr>
    </w:p>
    <w:p w14:paraId="11C03092" w14:textId="77777777" w:rsidR="009518AF" w:rsidRDefault="009518AF" w:rsidP="00F858D8">
      <w:pPr>
        <w:spacing w:before="240" w:after="0" w:line="240" w:lineRule="auto"/>
        <w:rPr>
          <w:noProof/>
          <w:color w:val="A6A6A6" w:themeColor="background1" w:themeShade="A6"/>
          <w:lang w:val="en-GB"/>
        </w:rPr>
      </w:pPr>
    </w:p>
    <w:p w14:paraId="1513FBC0" w14:textId="77777777" w:rsidR="005575D9" w:rsidRPr="007F66A6" w:rsidRDefault="00E5450A" w:rsidP="005575D9">
      <w:pPr>
        <w:spacing w:after="200"/>
        <w:rPr>
          <w:b/>
          <w:noProof/>
          <w:color w:val="A6A6A6" w:themeColor="background1" w:themeShade="A6"/>
          <w:lang w:val="en-GB"/>
        </w:rPr>
      </w:pPr>
      <w:r w:rsidRPr="007F66A6">
        <w:rPr>
          <w:b/>
          <w:noProof/>
          <w:lang w:val="en-GB"/>
        </w:rPr>
        <w:t>Checkliste</w:t>
      </w:r>
      <w:r w:rsidR="005575D9" w:rsidRPr="007F66A6">
        <w:rPr>
          <w:b/>
          <w:noProof/>
          <w:lang w:val="en-GB"/>
        </w:rPr>
        <w:t>:</w:t>
      </w:r>
    </w:p>
    <w:p w14:paraId="3AADBCC2" w14:textId="77777777" w:rsidR="00F71821" w:rsidRDefault="00F71821" w:rsidP="00F71821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A20A56">
        <w:rPr>
          <w:noProof/>
          <w:sz w:val="20"/>
          <w:szCs w:val="20"/>
          <w:lang w:val="en-GB"/>
        </w:rPr>
        <w:t>Convention d’utilisation</w:t>
      </w:r>
    </w:p>
    <w:p w14:paraId="362F274F" w14:textId="77777777" w:rsidR="00E5450A" w:rsidRDefault="005575D9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A20A56">
        <w:rPr>
          <w:noProof/>
          <w:sz w:val="20"/>
          <w:szCs w:val="20"/>
          <w:lang w:val="en-GB"/>
        </w:rPr>
        <w:t>Descriptif de l’objet</w:t>
      </w:r>
    </w:p>
    <w:p w14:paraId="4A03CA74" w14:textId="77777777" w:rsidR="009518AF" w:rsidRPr="00BF6392" w:rsidRDefault="009518AF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8A47CD">
        <w:rPr>
          <w:noProof/>
          <w:sz w:val="20"/>
          <w:szCs w:val="20"/>
          <w:lang w:val="en-GB"/>
        </w:rPr>
        <w:t xml:space="preserve">Vérification </w:t>
      </w:r>
      <w:r w:rsidR="000F6263">
        <w:rPr>
          <w:noProof/>
          <w:sz w:val="20"/>
          <w:szCs w:val="20"/>
          <w:lang w:val="en-GB"/>
        </w:rPr>
        <w:t>de la sous-construction</w:t>
      </w:r>
    </w:p>
    <w:p w14:paraId="0E7AAC4B" w14:textId="77777777" w:rsidR="005575D9" w:rsidRPr="00BF6392" w:rsidRDefault="005575D9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7D71DD">
        <w:rPr>
          <w:noProof/>
          <w:sz w:val="20"/>
          <w:szCs w:val="20"/>
          <w:lang w:val="en-GB"/>
        </w:rPr>
        <w:t>Liste de matériel</w:t>
      </w:r>
    </w:p>
    <w:p w14:paraId="13307F28" w14:textId="77777777" w:rsidR="005575D9" w:rsidRDefault="005575D9" w:rsidP="0069143E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4A67BC">
        <w:rPr>
          <w:noProof/>
          <w:sz w:val="20"/>
          <w:szCs w:val="20"/>
          <w:lang w:val="en-GB"/>
        </w:rPr>
        <w:t>Plan d’installation</w:t>
      </w:r>
    </w:p>
    <w:p w14:paraId="468AE711" w14:textId="77777777" w:rsidR="009518AF" w:rsidRPr="00BF6392" w:rsidRDefault="009518AF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4A67BC">
        <w:rPr>
          <w:noProof/>
          <w:sz w:val="20"/>
          <w:szCs w:val="20"/>
          <w:lang w:val="en-GB"/>
        </w:rPr>
        <w:t>Plaque signalétique</w:t>
      </w:r>
    </w:p>
    <w:p w14:paraId="59CF403B" w14:textId="77777777" w:rsidR="005575D9" w:rsidRPr="00BF6392" w:rsidRDefault="005575D9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4A67BC">
        <w:rPr>
          <w:noProof/>
          <w:sz w:val="20"/>
          <w:szCs w:val="20"/>
          <w:lang w:val="en-GB"/>
        </w:rPr>
        <w:t>Documentation photographique</w:t>
      </w:r>
    </w:p>
    <w:p w14:paraId="7EDFF517" w14:textId="77777777" w:rsidR="005575D9" w:rsidRDefault="005575D9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4A67BC">
        <w:rPr>
          <w:noProof/>
          <w:sz w:val="20"/>
          <w:szCs w:val="20"/>
          <w:lang w:val="en-GB"/>
        </w:rPr>
        <w:t>Manuel du produit / Brochure d’information</w:t>
      </w:r>
    </w:p>
    <w:p w14:paraId="70CA7581" w14:textId="77777777" w:rsidR="009518AF" w:rsidRPr="00BF6392" w:rsidRDefault="009518AF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7D71DD">
        <w:rPr>
          <w:noProof/>
          <w:sz w:val="20"/>
          <w:szCs w:val="20"/>
          <w:lang w:val="en-GB"/>
        </w:rPr>
        <w:t>Certificats</w:t>
      </w:r>
    </w:p>
    <w:p w14:paraId="220AC356" w14:textId="77777777" w:rsidR="005575D9" w:rsidRDefault="005575D9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4A67BC">
        <w:rPr>
          <w:noProof/>
          <w:sz w:val="20"/>
          <w:szCs w:val="20"/>
          <w:lang w:val="en-GB"/>
        </w:rPr>
        <w:t>Spécial</w:t>
      </w:r>
    </w:p>
    <w:p w14:paraId="11F47C42" w14:textId="77777777" w:rsidR="005575D9" w:rsidRPr="00BF6392" w:rsidRDefault="005575D9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084E07">
        <w:rPr>
          <w:noProof/>
          <w:sz w:val="20"/>
          <w:szCs w:val="20"/>
          <w:lang w:val="en-GB"/>
        </w:rPr>
        <w:t>Protocole de réception</w:t>
      </w:r>
      <w:r w:rsidR="00E5450A">
        <w:rPr>
          <w:noProof/>
          <w:sz w:val="20"/>
          <w:szCs w:val="20"/>
          <w:lang w:val="en-GB"/>
        </w:rPr>
        <w:t xml:space="preserve"> / </w:t>
      </w:r>
      <w:r w:rsidR="00084E07">
        <w:rPr>
          <w:noProof/>
          <w:sz w:val="20"/>
          <w:szCs w:val="20"/>
          <w:lang w:val="en-GB"/>
        </w:rPr>
        <w:t>Rapports de maintenance</w:t>
      </w:r>
    </w:p>
    <w:p w14:paraId="6B4FA46D" w14:textId="77777777" w:rsidR="005575D9" w:rsidRPr="00BF6392" w:rsidRDefault="005575D9" w:rsidP="005575D9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A20A56">
        <w:rPr>
          <w:noProof/>
          <w:sz w:val="20"/>
          <w:szCs w:val="20"/>
          <w:lang w:val="en-GB"/>
        </w:rPr>
        <w:t>Registre de contrôle</w:t>
      </w:r>
    </w:p>
    <w:p w14:paraId="6963C921" w14:textId="77777777" w:rsidR="005575D9" w:rsidRDefault="00E5450A" w:rsidP="00E5450A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>
        <w:rPr>
          <w:noProof/>
          <w:sz w:val="20"/>
          <w:szCs w:val="20"/>
          <w:lang w:val="en-GB"/>
        </w:rPr>
        <w:t xml:space="preserve"> </w:t>
      </w:r>
    </w:p>
    <w:p w14:paraId="3427E79B" w14:textId="77777777" w:rsidR="00D36CC5" w:rsidRDefault="00E5450A" w:rsidP="00D36CC5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8A47CD">
        <w:rPr>
          <w:noProof/>
          <w:sz w:val="20"/>
          <w:szCs w:val="20"/>
          <w:lang w:val="en-GB"/>
        </w:rPr>
        <w:t>Equi</w:t>
      </w:r>
      <w:r w:rsidR="00F74645">
        <w:rPr>
          <w:noProof/>
          <w:sz w:val="20"/>
          <w:szCs w:val="20"/>
          <w:lang w:val="en-GB"/>
        </w:rPr>
        <w:t>pement nécessaire</w:t>
      </w:r>
    </w:p>
    <w:p w14:paraId="79ECFF5F" w14:textId="77777777" w:rsidR="00F71821" w:rsidRDefault="00F71821" w:rsidP="00D36CC5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F74645">
        <w:rPr>
          <w:noProof/>
          <w:sz w:val="20"/>
          <w:szCs w:val="20"/>
          <w:lang w:val="en-GB"/>
        </w:rPr>
        <w:t>Concept de protection contre les chutes</w:t>
      </w:r>
    </w:p>
    <w:p w14:paraId="517F2169" w14:textId="5DB28971" w:rsidR="000F524E" w:rsidRDefault="000F524E" w:rsidP="000F524E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Concept de </w:t>
      </w:r>
      <w:r>
        <w:rPr>
          <w:noProof/>
          <w:sz w:val="20"/>
          <w:szCs w:val="20"/>
          <w:lang w:val="en-GB"/>
        </w:rPr>
        <w:t>sauvetage</w:t>
      </w:r>
    </w:p>
    <w:p w14:paraId="140DC617" w14:textId="77777777" w:rsidR="009518AF" w:rsidRDefault="009518AF" w:rsidP="00D36CC5">
      <w:pPr>
        <w:spacing w:before="100" w:beforeAutospacing="1"/>
        <w:contextualSpacing/>
        <w:rPr>
          <w:noProof/>
          <w:sz w:val="20"/>
          <w:szCs w:val="20"/>
          <w:lang w:val="en-GB"/>
        </w:rPr>
      </w:pPr>
    </w:p>
    <w:p w14:paraId="6F752D74" w14:textId="77777777" w:rsidR="005575D9" w:rsidRPr="009518AF" w:rsidRDefault="009518AF" w:rsidP="009518AF">
      <w:pPr>
        <w:spacing w:before="100" w:beforeAutospacing="1"/>
        <w:contextualSpacing/>
        <w:rPr>
          <w:noProof/>
          <w:sz w:val="20"/>
          <w:szCs w:val="20"/>
          <w:lang w:val="en-GB"/>
        </w:rPr>
      </w:pPr>
      <w:r w:rsidRPr="00CA61A2">
        <w:rPr>
          <w:noProof/>
          <w:sz w:val="24"/>
          <w:szCs w:val="24"/>
          <w:lang w:val="en-GB"/>
        </w:rPr>
        <w:sym w:font="Symbol" w:char="F07F"/>
      </w:r>
      <w:r>
        <w:rPr>
          <w:noProof/>
          <w:sz w:val="20"/>
          <w:szCs w:val="20"/>
          <w:lang w:val="en-GB"/>
        </w:rPr>
        <w:t xml:space="preserve">  </w:t>
      </w:r>
      <w:r w:rsidR="00F74645">
        <w:rPr>
          <w:noProof/>
          <w:sz w:val="20"/>
          <w:szCs w:val="20"/>
          <w:lang w:val="en-GB"/>
        </w:rPr>
        <w:t>Divers</w:t>
      </w:r>
    </w:p>
    <w:p w14:paraId="7D5DB7D1" w14:textId="77777777" w:rsidR="00F858D8" w:rsidRPr="005575D9" w:rsidRDefault="00F858D8" w:rsidP="00F858D8">
      <w:pPr>
        <w:spacing w:before="100" w:beforeAutospacing="1" w:after="100" w:afterAutospacing="1"/>
        <w:contextualSpacing/>
        <w:rPr>
          <w:noProof/>
          <w:sz w:val="20"/>
          <w:szCs w:val="20"/>
          <w:lang w:val="en-GB"/>
        </w:rPr>
      </w:pPr>
    </w:p>
    <w:p w14:paraId="0F61D6B9" w14:textId="77777777" w:rsidR="00F942AA" w:rsidRDefault="00F942AA" w:rsidP="00E5450A">
      <w:pPr>
        <w:spacing w:after="200"/>
        <w:rPr>
          <w:noProof/>
          <w:sz w:val="28"/>
          <w:szCs w:val="28"/>
          <w:lang w:val="en-GB"/>
        </w:rPr>
      </w:pPr>
    </w:p>
    <w:p w14:paraId="37772C2F" w14:textId="77777777" w:rsidR="00447A46" w:rsidRDefault="00447A46" w:rsidP="00E5450A">
      <w:pPr>
        <w:spacing w:after="200"/>
        <w:rPr>
          <w:noProof/>
          <w:sz w:val="28"/>
          <w:szCs w:val="28"/>
          <w:lang w:val="en-GB"/>
        </w:rPr>
        <w:sectPr w:rsidR="00447A46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num="2" w:space="708"/>
          <w:docGrid w:linePitch="360"/>
        </w:sectPr>
      </w:pPr>
    </w:p>
    <w:p w14:paraId="71E6CAA8" w14:textId="77777777" w:rsidR="000976ED" w:rsidRDefault="000976ED" w:rsidP="00E5450A">
      <w:pPr>
        <w:spacing w:after="200"/>
        <w:rPr>
          <w:noProof/>
          <w:color w:val="000000" w:themeColor="text1"/>
          <w:sz w:val="28"/>
          <w:szCs w:val="28"/>
          <w:lang w:val="en-GB"/>
        </w:rPr>
      </w:pPr>
    </w:p>
    <w:p w14:paraId="3DF98917" w14:textId="77777777" w:rsidR="00186AF5" w:rsidRDefault="00186AF5" w:rsidP="00E5450A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br w:type="page"/>
      </w:r>
    </w:p>
    <w:p w14:paraId="290D0D26" w14:textId="77777777" w:rsidR="00E5450A" w:rsidRPr="00EC4BB8" w:rsidRDefault="00EC4BB8" w:rsidP="00E5450A">
      <w:pPr>
        <w:spacing w:after="200"/>
        <w:rPr>
          <w:noProof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Descriptif de l’objet</w:t>
      </w:r>
      <w:r>
        <w:rPr>
          <w:noProof/>
          <w:sz w:val="28"/>
          <w:szCs w:val="28"/>
          <w:lang w:val="en-GB"/>
        </w:rPr>
        <w:t xml:space="preserve"> </w:t>
      </w:r>
      <w:r w:rsidR="00F942AA">
        <w:rPr>
          <w:noProof/>
          <w:color w:val="000000" w:themeColor="text1"/>
          <w:sz w:val="28"/>
          <w:szCs w:val="28"/>
          <w:lang w:val="en-GB"/>
        </w:rPr>
        <w:t xml:space="preserve">/ </w:t>
      </w:r>
      <w:r>
        <w:rPr>
          <w:noProof/>
          <w:color w:val="000000" w:themeColor="text1"/>
          <w:sz w:val="28"/>
          <w:szCs w:val="28"/>
          <w:lang w:val="en-GB"/>
        </w:rPr>
        <w:t>Détails du toit</w:t>
      </w:r>
    </w:p>
    <w:p w14:paraId="74BE43D1" w14:textId="77777777" w:rsidR="00E5450A" w:rsidRPr="006A03C5" w:rsidRDefault="00EC4BB8" w:rsidP="006A03C5">
      <w:pPr>
        <w:spacing w:before="240" w:line="240" w:lineRule="auto"/>
        <w:rPr>
          <w:b/>
          <w:noProof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/>
        </w:rPr>
        <w:t>Type de dispositif antichutes</w:t>
      </w:r>
    </w:p>
    <w:p w14:paraId="423CA109" w14:textId="77777777" w:rsidR="006A03C5" w:rsidRPr="00FD2F0B" w:rsidRDefault="00FD2F0B" w:rsidP="00FD2F0B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EC4BB8">
        <w:rPr>
          <w:noProof/>
          <w:color w:val="000000" w:themeColor="text1"/>
          <w:lang w:val="en-GB"/>
        </w:rPr>
        <w:t>Protection collective</w:t>
      </w:r>
      <w:r>
        <w:rPr>
          <w:noProof/>
          <w:color w:val="000000" w:themeColor="text1"/>
          <w:lang w:val="en-GB"/>
        </w:rPr>
        <w:t xml:space="preserve"> </w:t>
      </w:r>
      <w:r w:rsidR="00EC4BB8">
        <w:rPr>
          <w:noProof/>
          <w:color w:val="000000" w:themeColor="text1"/>
          <w:lang w:val="en-GB"/>
        </w:rPr>
        <w:t>/ Protection latérale</w:t>
      </w:r>
    </w:p>
    <w:p w14:paraId="2AFAB6B4" w14:textId="77777777" w:rsidR="006A03C5" w:rsidRPr="00FD2F0B" w:rsidRDefault="00FD2F0B" w:rsidP="00FD2F0B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EC4BB8">
        <w:rPr>
          <w:noProof/>
          <w:color w:val="000000" w:themeColor="text1"/>
          <w:lang w:val="en-GB"/>
        </w:rPr>
        <w:t>Protection collective</w:t>
      </w:r>
      <w:r>
        <w:rPr>
          <w:noProof/>
          <w:color w:val="000000" w:themeColor="text1"/>
          <w:lang w:val="en-GB"/>
        </w:rPr>
        <w:t xml:space="preserve"> </w:t>
      </w:r>
      <w:r w:rsidR="00EC4BB8">
        <w:rPr>
          <w:noProof/>
          <w:color w:val="000000" w:themeColor="text1"/>
          <w:lang w:val="en-GB"/>
        </w:rPr>
        <w:t>filet de sécurité</w:t>
      </w:r>
    </w:p>
    <w:p w14:paraId="6F3FE876" w14:textId="77777777" w:rsidR="006A03C5" w:rsidRPr="006A03C5" w:rsidRDefault="00FD2F0B" w:rsidP="006A03C5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EC4BB8">
        <w:rPr>
          <w:noProof/>
          <w:color w:val="000000" w:themeColor="text1"/>
          <w:lang w:val="en-GB"/>
        </w:rPr>
        <w:t>Protection individuelle / Points d’ancrage individuels</w:t>
      </w:r>
      <w:r w:rsidR="009518AF">
        <w:rPr>
          <w:noProof/>
          <w:color w:val="000000" w:themeColor="text1"/>
          <w:lang w:val="en-GB"/>
        </w:rPr>
        <w:t xml:space="preserve"> </w:t>
      </w:r>
      <w:r w:rsidR="00EC4BB8">
        <w:rPr>
          <w:noProof/>
          <w:color w:val="000000" w:themeColor="text1"/>
          <w:lang w:val="en-GB"/>
        </w:rPr>
        <w:t>PAI</w:t>
      </w:r>
    </w:p>
    <w:p w14:paraId="01C5E53E" w14:textId="77777777" w:rsidR="006A03C5" w:rsidRPr="006A03C5" w:rsidRDefault="00FD2F0B" w:rsidP="006A03C5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EC4BB8">
        <w:rPr>
          <w:noProof/>
          <w:color w:val="000000" w:themeColor="text1"/>
          <w:lang w:val="en-GB"/>
        </w:rPr>
        <w:t>Protection individuelle /</w:t>
      </w:r>
      <w:r w:rsidR="009518AF">
        <w:rPr>
          <w:noProof/>
          <w:color w:val="000000" w:themeColor="text1"/>
          <w:lang w:val="en-GB"/>
        </w:rPr>
        <w:t xml:space="preserve"> </w:t>
      </w:r>
      <w:r w:rsidR="008A47CD">
        <w:rPr>
          <w:noProof/>
          <w:color w:val="000000" w:themeColor="text1"/>
          <w:lang w:val="en-GB"/>
        </w:rPr>
        <w:t>Lign</w:t>
      </w:r>
      <w:r w:rsidR="00EC4BB8">
        <w:rPr>
          <w:noProof/>
          <w:color w:val="000000" w:themeColor="text1"/>
          <w:lang w:val="en-GB"/>
        </w:rPr>
        <w:t>e de vie</w:t>
      </w:r>
      <w:r w:rsidR="006A03C5" w:rsidRPr="006A03C5">
        <w:rPr>
          <w:noProof/>
          <w:color w:val="000000" w:themeColor="text1"/>
          <w:lang w:val="en-GB"/>
        </w:rPr>
        <w:t xml:space="preserve"> </w:t>
      </w:r>
      <w:r w:rsidR="00EC4BB8">
        <w:rPr>
          <w:noProof/>
          <w:color w:val="000000" w:themeColor="text1"/>
          <w:lang w:val="en-GB"/>
        </w:rPr>
        <w:t>traversable</w:t>
      </w:r>
      <w:r w:rsidR="00EC35A6">
        <w:rPr>
          <w:noProof/>
          <w:color w:val="000000" w:themeColor="text1"/>
          <w:lang w:val="en-GB"/>
        </w:rPr>
        <w:t>, permanent</w:t>
      </w:r>
    </w:p>
    <w:p w14:paraId="1FF81E11" w14:textId="77777777" w:rsidR="006A03C5" w:rsidRDefault="00FD2F0B" w:rsidP="006A03C5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EC4BB8">
        <w:rPr>
          <w:noProof/>
          <w:color w:val="000000" w:themeColor="text1"/>
          <w:lang w:val="en-GB"/>
        </w:rPr>
        <w:t>Protection individuelle / Linde de vie</w:t>
      </w:r>
      <w:r w:rsidR="00EC4BB8" w:rsidRPr="006A03C5">
        <w:rPr>
          <w:noProof/>
          <w:color w:val="000000" w:themeColor="text1"/>
          <w:lang w:val="en-GB"/>
        </w:rPr>
        <w:t xml:space="preserve"> </w:t>
      </w:r>
      <w:r w:rsidR="00EC35A6">
        <w:rPr>
          <w:noProof/>
          <w:color w:val="000000" w:themeColor="text1"/>
          <w:lang w:val="en-GB"/>
        </w:rPr>
        <w:t xml:space="preserve">non </w:t>
      </w:r>
      <w:r w:rsidR="00EC4BB8">
        <w:rPr>
          <w:noProof/>
          <w:color w:val="000000" w:themeColor="text1"/>
          <w:lang w:val="en-GB"/>
        </w:rPr>
        <w:t>traversable</w:t>
      </w:r>
      <w:r w:rsidR="00EC35A6">
        <w:rPr>
          <w:noProof/>
          <w:color w:val="000000" w:themeColor="text1"/>
          <w:lang w:val="en-GB"/>
        </w:rPr>
        <w:t>, temporär</w:t>
      </w:r>
    </w:p>
    <w:p w14:paraId="0CA641E8" w14:textId="77777777" w:rsidR="00FD2F0B" w:rsidRDefault="00FD2F0B" w:rsidP="006A03C5">
      <w:pPr>
        <w:spacing w:before="120" w:line="240" w:lineRule="auto"/>
        <w:rPr>
          <w:noProof/>
          <w:color w:val="000000" w:themeColor="text1"/>
          <w:lang w:val="en-GB"/>
        </w:rPr>
      </w:pPr>
    </w:p>
    <w:p w14:paraId="613B0F96" w14:textId="77777777" w:rsidR="00FD2F0B" w:rsidRPr="006A03C5" w:rsidRDefault="00120C73" w:rsidP="00FD2F0B">
      <w:pPr>
        <w:spacing w:before="240" w:line="240" w:lineRule="auto"/>
        <w:rPr>
          <w:b/>
          <w:noProof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/>
        </w:rPr>
        <w:t>Surface de montage</w:t>
      </w:r>
    </w:p>
    <w:p w14:paraId="31D1D113" w14:textId="77777777" w:rsidR="00FD2F0B" w:rsidRPr="00FD2F0B" w:rsidRDefault="00FD2F0B" w:rsidP="00FD2F0B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EC35A6">
        <w:rPr>
          <w:noProof/>
          <w:color w:val="000000" w:themeColor="text1"/>
          <w:lang w:val="en-GB"/>
        </w:rPr>
        <w:t>Béton</w:t>
      </w:r>
    </w:p>
    <w:p w14:paraId="594E88BD" w14:textId="77777777" w:rsidR="00FD2F0B" w:rsidRDefault="00FD2F0B" w:rsidP="00FD2F0B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8A47CD">
        <w:rPr>
          <w:noProof/>
          <w:color w:val="000000" w:themeColor="text1"/>
          <w:lang w:val="en-GB"/>
        </w:rPr>
        <w:t>Béton poreux</w:t>
      </w:r>
      <w:r w:rsidR="009518AF">
        <w:rPr>
          <w:noProof/>
          <w:color w:val="000000" w:themeColor="text1"/>
          <w:lang w:val="en-GB"/>
        </w:rPr>
        <w:t xml:space="preserve"> / </w:t>
      </w:r>
      <w:r w:rsidR="00EC35A6">
        <w:rPr>
          <w:noProof/>
          <w:color w:val="000000" w:themeColor="text1"/>
          <w:lang w:val="en-GB"/>
        </w:rPr>
        <w:t>Béton léger</w:t>
      </w:r>
    </w:p>
    <w:p w14:paraId="34E09566" w14:textId="77777777" w:rsidR="009518AF" w:rsidRPr="00FD2F0B" w:rsidRDefault="009518AF" w:rsidP="00FD2F0B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EC35A6">
        <w:rPr>
          <w:noProof/>
          <w:color w:val="000000" w:themeColor="text1"/>
          <w:lang w:val="en-GB"/>
        </w:rPr>
        <w:t>Plafonds creux en béton précontraint</w:t>
      </w:r>
    </w:p>
    <w:p w14:paraId="26D0429F" w14:textId="77777777" w:rsidR="00FD2F0B" w:rsidRPr="006A03C5" w:rsidRDefault="00FD2F0B" w:rsidP="00FD2F0B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EC35A6">
        <w:rPr>
          <w:noProof/>
          <w:color w:val="000000" w:themeColor="text1"/>
          <w:lang w:val="en-GB"/>
        </w:rPr>
        <w:t>Panneaux en bois</w:t>
      </w:r>
      <w:r w:rsidR="00046B87">
        <w:rPr>
          <w:noProof/>
          <w:color w:val="000000" w:themeColor="text1"/>
          <w:lang w:val="en-GB"/>
        </w:rPr>
        <w:t>, OSB-, Multiplis</w:t>
      </w:r>
    </w:p>
    <w:p w14:paraId="1E989C10" w14:textId="77777777" w:rsidR="00FD2F0B" w:rsidRPr="006A03C5" w:rsidRDefault="00FD2F0B" w:rsidP="00FD2F0B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EC35A6">
        <w:rPr>
          <w:noProof/>
          <w:color w:val="000000" w:themeColor="text1"/>
          <w:lang w:val="en-GB"/>
        </w:rPr>
        <w:t>Chevron en bois</w:t>
      </w:r>
    </w:p>
    <w:p w14:paraId="5FA7E488" w14:textId="77777777" w:rsidR="00FD2F0B" w:rsidRDefault="00FD2F0B" w:rsidP="00FD2F0B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EC35A6">
        <w:rPr>
          <w:noProof/>
          <w:color w:val="000000" w:themeColor="text1"/>
          <w:lang w:val="en-GB"/>
        </w:rPr>
        <w:t>Poutre en acier</w:t>
      </w:r>
    </w:p>
    <w:p w14:paraId="46F723A0" w14:textId="77777777" w:rsidR="009518AF" w:rsidRPr="006A03C5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EC35A6">
        <w:rPr>
          <w:noProof/>
          <w:color w:val="000000" w:themeColor="text1"/>
          <w:lang w:val="en-GB"/>
        </w:rPr>
        <w:t>Tôle trapézoïdale</w:t>
      </w:r>
    </w:p>
    <w:p w14:paraId="121E9263" w14:textId="77777777" w:rsidR="009518AF" w:rsidRPr="006A03C5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EC35A6">
        <w:rPr>
          <w:noProof/>
          <w:color w:val="000000" w:themeColor="text1"/>
          <w:lang w:val="en-GB"/>
        </w:rPr>
        <w:t>Tôle trapézoïdale s</w:t>
      </w:r>
      <w:r>
        <w:rPr>
          <w:noProof/>
          <w:color w:val="000000" w:themeColor="text1"/>
          <w:lang w:val="en-GB"/>
        </w:rPr>
        <w:t>andwich</w:t>
      </w:r>
    </w:p>
    <w:p w14:paraId="39E28A9A" w14:textId="77777777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EC35A6">
        <w:rPr>
          <w:noProof/>
          <w:color w:val="000000" w:themeColor="text1"/>
          <w:lang w:val="en-GB"/>
        </w:rPr>
        <w:t>Autre</w:t>
      </w:r>
    </w:p>
    <w:p w14:paraId="42EBF6FC" w14:textId="77777777" w:rsidR="007A3229" w:rsidRDefault="007A3229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716EEE7F" w14:textId="77777777" w:rsidR="007A3229" w:rsidRDefault="009518AF" w:rsidP="007A3229">
      <w:pPr>
        <w:spacing w:before="120" w:line="36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Typ</w:t>
      </w:r>
      <w:r w:rsidR="008A47CD">
        <w:rPr>
          <w:noProof/>
          <w:color w:val="000000" w:themeColor="text1"/>
          <w:lang w:val="en-GB"/>
        </w:rPr>
        <w:t>e: __________</w:t>
      </w:r>
      <w:r>
        <w:rPr>
          <w:noProof/>
          <w:color w:val="000000" w:themeColor="text1"/>
          <w:lang w:val="en-GB"/>
        </w:rPr>
        <w:t>______________________</w:t>
      </w:r>
    </w:p>
    <w:p w14:paraId="47C06CE1" w14:textId="77777777" w:rsidR="009518AF" w:rsidRDefault="008A47CD" w:rsidP="007A3229">
      <w:pPr>
        <w:spacing w:before="120" w:line="36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Materie</w:t>
      </w:r>
      <w:r w:rsidR="009518AF">
        <w:rPr>
          <w:noProof/>
          <w:color w:val="000000" w:themeColor="text1"/>
          <w:lang w:val="en-GB"/>
        </w:rPr>
        <w:t>l: ______________________________</w:t>
      </w:r>
    </w:p>
    <w:p w14:paraId="3C1DDF90" w14:textId="77777777" w:rsidR="009518AF" w:rsidRDefault="008A47CD" w:rsidP="007A3229">
      <w:pPr>
        <w:spacing w:before="120" w:line="36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Qualité</w:t>
      </w:r>
      <w:r w:rsidR="009518AF">
        <w:rPr>
          <w:noProof/>
          <w:color w:val="000000" w:themeColor="text1"/>
          <w:lang w:val="en-GB"/>
        </w:rPr>
        <w:t>: ______________________________</w:t>
      </w:r>
    </w:p>
    <w:p w14:paraId="61165966" w14:textId="77777777" w:rsidR="009518AF" w:rsidRDefault="008A47CD" w:rsidP="007A3229">
      <w:pPr>
        <w:spacing w:before="120" w:line="36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Épaisseur du matériau: __________________</w:t>
      </w:r>
    </w:p>
    <w:p w14:paraId="31707FD6" w14:textId="77777777" w:rsidR="009518AF" w:rsidRDefault="008A47CD" w:rsidP="007A3229">
      <w:pPr>
        <w:spacing w:before="120" w:line="36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Hauteur</w:t>
      </w:r>
      <w:r w:rsidR="009518AF">
        <w:rPr>
          <w:noProof/>
          <w:color w:val="000000" w:themeColor="text1"/>
          <w:lang w:val="en-GB"/>
        </w:rPr>
        <w:t xml:space="preserve"> x </w:t>
      </w:r>
      <w:r>
        <w:rPr>
          <w:noProof/>
          <w:color w:val="000000" w:themeColor="text1"/>
          <w:lang w:val="en-GB"/>
        </w:rPr>
        <w:t>largeur: _________</w:t>
      </w:r>
      <w:r w:rsidR="009518AF">
        <w:rPr>
          <w:noProof/>
          <w:color w:val="000000" w:themeColor="text1"/>
          <w:lang w:val="en-GB"/>
        </w:rPr>
        <w:t>_____________</w:t>
      </w:r>
    </w:p>
    <w:p w14:paraId="43E51028" w14:textId="77777777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45A99916" w14:textId="77777777" w:rsidR="007A3229" w:rsidRDefault="007A3229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1662B092" w14:textId="77777777" w:rsidR="001C1DA0" w:rsidRPr="006A03C5" w:rsidRDefault="001C1DA0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631C80C4" w14:textId="77777777" w:rsidR="009518AF" w:rsidRPr="006A03C5" w:rsidRDefault="00D41928" w:rsidP="009518AF">
      <w:pPr>
        <w:spacing w:before="240" w:line="240" w:lineRule="auto"/>
        <w:rPr>
          <w:b/>
          <w:noProof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/>
        </w:rPr>
        <w:t>Percement de l’étanchéité du toit</w:t>
      </w:r>
    </w:p>
    <w:p w14:paraId="5784D417" w14:textId="77777777" w:rsidR="009518AF" w:rsidRPr="00FD2F0B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D41928">
        <w:rPr>
          <w:noProof/>
          <w:color w:val="000000" w:themeColor="text1"/>
          <w:lang w:val="en-GB"/>
        </w:rPr>
        <w:t>Possible</w:t>
      </w:r>
      <w:r>
        <w:rPr>
          <w:noProof/>
          <w:color w:val="000000" w:themeColor="text1"/>
          <w:lang w:val="en-GB"/>
        </w:rPr>
        <w:t xml:space="preserve">       </w:t>
      </w:r>
      <w:r>
        <w:rPr>
          <w:noProof/>
          <w:color w:val="000000" w:themeColor="text1"/>
          <w:lang w:val="en-GB"/>
        </w:rPr>
        <w:sym w:font="Symbol" w:char="F07F"/>
      </w:r>
      <w:r w:rsidR="00D41928">
        <w:rPr>
          <w:noProof/>
          <w:color w:val="000000" w:themeColor="text1"/>
          <w:lang w:val="en-GB"/>
        </w:rPr>
        <w:t xml:space="preserve">   Impossible</w:t>
      </w:r>
    </w:p>
    <w:p w14:paraId="1DC95DFC" w14:textId="77777777" w:rsidR="009518AF" w:rsidRPr="00FD2F0B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5127480A" w14:textId="77777777" w:rsidR="009518AF" w:rsidRPr="006A03C5" w:rsidRDefault="00D41928" w:rsidP="009518AF">
      <w:pPr>
        <w:spacing w:before="240" w:line="240" w:lineRule="auto"/>
        <w:rPr>
          <w:b/>
          <w:noProof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/>
        </w:rPr>
        <w:t>Accès au toit</w:t>
      </w:r>
    </w:p>
    <w:p w14:paraId="6B038A03" w14:textId="77777777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D41928">
        <w:rPr>
          <w:noProof/>
          <w:color w:val="000000" w:themeColor="text1"/>
          <w:lang w:val="en-GB"/>
        </w:rPr>
        <w:t>Échelle</w:t>
      </w:r>
    </w:p>
    <w:p w14:paraId="01D281E4" w14:textId="77777777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D41928">
        <w:rPr>
          <w:noProof/>
          <w:color w:val="000000" w:themeColor="text1"/>
          <w:lang w:val="en-GB"/>
        </w:rPr>
        <w:t>Échelle fix</w:t>
      </w:r>
      <w:r w:rsidR="008A47CD">
        <w:rPr>
          <w:noProof/>
          <w:color w:val="000000" w:themeColor="text1"/>
          <w:lang w:val="en-GB"/>
        </w:rPr>
        <w:t>e</w:t>
      </w:r>
      <w:r w:rsidR="00D41928">
        <w:rPr>
          <w:noProof/>
          <w:color w:val="000000" w:themeColor="text1"/>
          <w:lang w:val="en-GB"/>
        </w:rPr>
        <w:t xml:space="preserve"> avec dispositif antichute</w:t>
      </w:r>
    </w:p>
    <w:p w14:paraId="03CDB16B" w14:textId="77777777" w:rsidR="009518AF" w:rsidRPr="00FD2F0B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D41928">
        <w:rPr>
          <w:noProof/>
          <w:color w:val="000000" w:themeColor="text1"/>
          <w:lang w:val="en-GB"/>
        </w:rPr>
        <w:t>Échelle fix</w:t>
      </w:r>
      <w:r w:rsidR="008A47CD">
        <w:rPr>
          <w:noProof/>
          <w:color w:val="000000" w:themeColor="text1"/>
          <w:lang w:val="en-GB"/>
        </w:rPr>
        <w:t>e</w:t>
      </w:r>
      <w:r w:rsidR="00D41928">
        <w:rPr>
          <w:noProof/>
          <w:color w:val="000000" w:themeColor="text1"/>
          <w:lang w:val="en-GB"/>
        </w:rPr>
        <w:t xml:space="preserve"> avec protection dorsale</w:t>
      </w:r>
    </w:p>
    <w:p w14:paraId="051C0216" w14:textId="77777777" w:rsidR="009518AF" w:rsidRPr="00FD2F0B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D41928">
        <w:rPr>
          <w:noProof/>
          <w:color w:val="000000" w:themeColor="text1"/>
          <w:lang w:val="en-GB"/>
        </w:rPr>
        <w:t>Escalier</w:t>
      </w:r>
    </w:p>
    <w:p w14:paraId="1E88B08B" w14:textId="77777777" w:rsidR="009518AF" w:rsidRPr="00FD2F0B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D41928">
        <w:rPr>
          <w:noProof/>
          <w:color w:val="000000" w:themeColor="text1"/>
          <w:lang w:val="en-GB"/>
        </w:rPr>
        <w:t>Plate-forme élévatrice</w:t>
      </w:r>
    </w:p>
    <w:p w14:paraId="7CE995AB" w14:textId="77777777" w:rsidR="009518AF" w:rsidRDefault="009518AF" w:rsidP="006A03C5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D41928">
        <w:rPr>
          <w:noProof/>
          <w:color w:val="000000" w:themeColor="text1"/>
          <w:lang w:val="en-GB"/>
        </w:rPr>
        <w:t>Échafaudage</w:t>
      </w:r>
    </w:p>
    <w:p w14:paraId="281FBDE1" w14:textId="77777777" w:rsidR="009518AF" w:rsidRPr="00FD2F0B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6D7E12">
        <w:rPr>
          <w:noProof/>
          <w:color w:val="000000" w:themeColor="text1"/>
          <w:lang w:val="en-GB"/>
        </w:rPr>
        <w:t>Lanterneaux / Puits de lumière</w:t>
      </w:r>
    </w:p>
    <w:p w14:paraId="64C424D9" w14:textId="52E917AE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6D7E12">
        <w:rPr>
          <w:noProof/>
          <w:color w:val="000000" w:themeColor="text1"/>
          <w:lang w:val="en-GB"/>
        </w:rPr>
        <w:t>Trappe d’accès</w:t>
      </w:r>
    </w:p>
    <w:p w14:paraId="197E33F4" w14:textId="7FA9674F" w:rsidR="00CB0E02" w:rsidRDefault="00CB0E02" w:rsidP="00CB0E02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Immeuble adjacent</w:t>
      </w:r>
    </w:p>
    <w:p w14:paraId="533E5636" w14:textId="77777777" w:rsidR="00CB0E02" w:rsidRDefault="00CB0E02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53C676F1" w14:textId="77777777" w:rsidR="009518AF" w:rsidRDefault="009518AF" w:rsidP="006A03C5">
      <w:pPr>
        <w:spacing w:before="120" w:line="240" w:lineRule="auto"/>
        <w:rPr>
          <w:noProof/>
          <w:color w:val="000000" w:themeColor="text1"/>
          <w:lang w:val="en-GB"/>
        </w:rPr>
      </w:pPr>
    </w:p>
    <w:p w14:paraId="7FCDDAC8" w14:textId="77777777" w:rsidR="009518AF" w:rsidRPr="006A03C5" w:rsidRDefault="006D7E12" w:rsidP="009518AF">
      <w:pPr>
        <w:spacing w:before="240" w:line="240" w:lineRule="auto"/>
        <w:rPr>
          <w:b/>
          <w:noProof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/>
        </w:rPr>
        <w:t>Lanterneaux</w:t>
      </w:r>
      <w:r w:rsidR="009518AF">
        <w:rPr>
          <w:b/>
          <w:noProof/>
          <w:color w:val="000000" w:themeColor="text1"/>
          <w:lang w:val="en-GB"/>
        </w:rPr>
        <w:t xml:space="preserve"> / </w:t>
      </w:r>
      <w:r>
        <w:rPr>
          <w:b/>
          <w:noProof/>
          <w:color w:val="000000" w:themeColor="text1"/>
          <w:lang w:val="en-GB"/>
        </w:rPr>
        <w:t>Puits de lumière</w:t>
      </w:r>
    </w:p>
    <w:p w14:paraId="174F25B1" w14:textId="77777777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6D7E12">
        <w:rPr>
          <w:noProof/>
          <w:color w:val="000000" w:themeColor="text1"/>
          <w:lang w:val="en-GB"/>
        </w:rPr>
        <w:t>Résiste au passage</w:t>
      </w:r>
    </w:p>
    <w:p w14:paraId="5265B4AB" w14:textId="77777777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 w:rsidR="006D7E12">
        <w:rPr>
          <w:noProof/>
          <w:color w:val="000000" w:themeColor="text1"/>
          <w:lang w:val="en-GB"/>
        </w:rPr>
        <w:t xml:space="preserve">   Ne résiste pas au passage</w:t>
      </w:r>
    </w:p>
    <w:p w14:paraId="22D0D4E5" w14:textId="77777777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 w:rsidR="006D7E12">
        <w:rPr>
          <w:noProof/>
          <w:color w:val="000000" w:themeColor="text1"/>
          <w:lang w:val="en-GB"/>
        </w:rPr>
        <w:t xml:space="preserve">   Non</w:t>
      </w:r>
    </w:p>
    <w:p w14:paraId="408427B0" w14:textId="77777777" w:rsidR="009518AF" w:rsidRDefault="009518AF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28F36441" w14:textId="77777777" w:rsidR="009518AF" w:rsidRPr="006A03C5" w:rsidRDefault="006D7E12" w:rsidP="009518AF">
      <w:pPr>
        <w:spacing w:before="240" w:line="240" w:lineRule="auto"/>
        <w:rPr>
          <w:b/>
          <w:noProof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/>
        </w:rPr>
        <w:t>Pente de toit</w:t>
      </w:r>
    </w:p>
    <w:p w14:paraId="1C59D8DF" w14:textId="77777777" w:rsidR="009518AF" w:rsidRDefault="001C1DA0" w:rsidP="009518AF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_____________________________________</w:t>
      </w:r>
    </w:p>
    <w:p w14:paraId="3DE1B2E3" w14:textId="77777777" w:rsidR="007A3229" w:rsidRDefault="007A3229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16987A12" w14:textId="77777777" w:rsidR="007A3229" w:rsidRPr="006A03C5" w:rsidRDefault="006D7E12" w:rsidP="007A3229">
      <w:pPr>
        <w:spacing w:before="240" w:line="240" w:lineRule="auto"/>
        <w:rPr>
          <w:b/>
          <w:noProof/>
          <w:color w:val="000000" w:themeColor="text1"/>
          <w:lang w:val="en-GB"/>
        </w:rPr>
      </w:pPr>
      <w:r>
        <w:rPr>
          <w:b/>
          <w:noProof/>
          <w:color w:val="000000" w:themeColor="text1"/>
          <w:lang w:val="en-GB"/>
        </w:rPr>
        <w:t>Vérifications / Examens</w:t>
      </w:r>
    </w:p>
    <w:p w14:paraId="728FC294" w14:textId="77777777" w:rsidR="007A3229" w:rsidRDefault="007A3229" w:rsidP="007A3229">
      <w:pPr>
        <w:spacing w:before="120" w:line="36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sym w:font="Symbol" w:char="F07F"/>
      </w:r>
      <w:r>
        <w:rPr>
          <w:noProof/>
          <w:color w:val="000000" w:themeColor="text1"/>
          <w:lang w:val="en-GB"/>
        </w:rPr>
        <w:t xml:space="preserve">   </w:t>
      </w:r>
      <w:r w:rsidR="006D7E12">
        <w:rPr>
          <w:noProof/>
          <w:color w:val="000000" w:themeColor="text1"/>
          <w:lang w:val="en-GB"/>
        </w:rPr>
        <w:t>Statique</w:t>
      </w:r>
      <w:r>
        <w:rPr>
          <w:noProof/>
          <w:color w:val="000000" w:themeColor="text1"/>
          <w:lang w:val="en-GB"/>
        </w:rPr>
        <w:t xml:space="preserve"> __________________________________________________________________________</w:t>
      </w:r>
    </w:p>
    <w:p w14:paraId="102890E5" w14:textId="77777777" w:rsidR="007A3229" w:rsidRDefault="007A3229" w:rsidP="009518AF">
      <w:pPr>
        <w:spacing w:before="120" w:line="240" w:lineRule="auto"/>
        <w:rPr>
          <w:noProof/>
          <w:color w:val="000000" w:themeColor="text1"/>
          <w:lang w:val="en-GB"/>
        </w:rPr>
      </w:pPr>
    </w:p>
    <w:p w14:paraId="7F4B4EAB" w14:textId="77777777" w:rsidR="00125945" w:rsidRDefault="00125945" w:rsidP="006A03C5">
      <w:pPr>
        <w:spacing w:before="120" w:line="240" w:lineRule="auto"/>
        <w:rPr>
          <w:noProof/>
          <w:color w:val="000000" w:themeColor="text1"/>
          <w:lang w:val="en-GB"/>
        </w:rPr>
        <w:sectPr w:rsidR="00125945" w:rsidSect="00447A46">
          <w:type w:val="continuous"/>
          <w:pgSz w:w="11906" w:h="16838" w:code="9"/>
          <w:pgMar w:top="1985" w:right="851" w:bottom="1418" w:left="1134" w:header="567" w:footer="255" w:gutter="0"/>
          <w:pgNumType w:start="1"/>
          <w:cols w:num="2" w:space="708"/>
          <w:docGrid w:linePitch="360"/>
        </w:sectPr>
      </w:pPr>
      <w:r>
        <w:rPr>
          <w:noProof/>
          <w:color w:val="000000" w:themeColor="text1"/>
          <w:lang w:val="en-GB"/>
        </w:rPr>
        <w:br w:type="page"/>
      </w:r>
    </w:p>
    <w:p w14:paraId="07160025" w14:textId="77777777" w:rsidR="00125945" w:rsidRPr="00125945" w:rsidRDefault="006D7E12" w:rsidP="00125945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Descriptif de l’objet</w:t>
      </w:r>
      <w:r>
        <w:rPr>
          <w:noProof/>
          <w:sz w:val="28"/>
          <w:szCs w:val="28"/>
          <w:lang w:val="en-GB"/>
        </w:rPr>
        <w:t xml:space="preserve"> </w:t>
      </w:r>
      <w:r>
        <w:rPr>
          <w:noProof/>
          <w:color w:val="000000" w:themeColor="text1"/>
          <w:sz w:val="28"/>
          <w:szCs w:val="28"/>
          <w:lang w:val="en-GB"/>
        </w:rPr>
        <w:t xml:space="preserve">/ </w:t>
      </w:r>
      <w:r w:rsidR="001B7C43">
        <w:rPr>
          <w:noProof/>
          <w:color w:val="000000" w:themeColor="text1"/>
          <w:sz w:val="28"/>
          <w:szCs w:val="28"/>
          <w:lang w:val="en-GB"/>
        </w:rPr>
        <w:t>Détails du toit</w:t>
      </w:r>
    </w:p>
    <w:p w14:paraId="72102F08" w14:textId="77777777" w:rsidR="007A3229" w:rsidRDefault="007A3229" w:rsidP="007A3229">
      <w:pPr>
        <w:spacing w:before="120" w:line="240" w:lineRule="auto"/>
        <w:rPr>
          <w:noProof/>
          <w:color w:val="000000" w:themeColor="text1"/>
          <w:lang w:val="en-GB"/>
        </w:rPr>
      </w:pPr>
      <w:r w:rsidRPr="00125945">
        <w:rPr>
          <w:b/>
          <w:noProof/>
          <w:color w:val="000000" w:themeColor="text1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D076B0" wp14:editId="0A661B27">
                <wp:simplePos x="0" y="0"/>
                <wp:positionH relativeFrom="column">
                  <wp:posOffset>0</wp:posOffset>
                </wp:positionH>
                <wp:positionV relativeFrom="paragraph">
                  <wp:posOffset>283210</wp:posOffset>
                </wp:positionV>
                <wp:extent cx="6274435" cy="1704975"/>
                <wp:effectExtent l="0" t="0" r="1206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FEE478" w14:textId="77777777" w:rsidR="00CE7E58" w:rsidRPr="001B7C43" w:rsidRDefault="00CE7E58" w:rsidP="007A3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076B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22.3pt;width:494.05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">
                <v:textbox>
                  <w:txbxContent>
                    <w:p w14:paraId="7DFEE478" w14:textId="77777777" w:rsidR="00CE7E58" w:rsidRPr="001B7C43" w:rsidRDefault="00CE7E58" w:rsidP="007A3229"/>
                  </w:txbxContent>
                </v:textbox>
                <w10:wrap type="square"/>
              </v:shape>
            </w:pict>
          </mc:Fallback>
        </mc:AlternateContent>
      </w:r>
      <w:r w:rsidR="001B7C43">
        <w:rPr>
          <w:b/>
          <w:noProof/>
          <w:color w:val="000000" w:themeColor="text1"/>
          <w:lang w:val="en-GB"/>
        </w:rPr>
        <w:t xml:space="preserve">Croquis coupe transversale du toit     </w:t>
      </w:r>
      <w:r w:rsidRPr="00FE0546">
        <w:rPr>
          <w:noProof/>
          <w:color w:val="000000" w:themeColor="text1"/>
          <w:lang w:val="en-GB"/>
        </w:rPr>
        <w:sym w:font="Symbol" w:char="F07F"/>
      </w:r>
      <w:r w:rsidR="001B7C43">
        <w:rPr>
          <w:noProof/>
          <w:color w:val="000000" w:themeColor="text1"/>
          <w:sz w:val="16"/>
          <w:szCs w:val="16"/>
          <w:lang w:val="en-GB"/>
        </w:rPr>
        <w:t xml:space="preserve">   </w:t>
      </w:r>
      <w:bookmarkStart w:id="0" w:name="_Hlk30681425"/>
      <w:r w:rsidR="001B7C43">
        <w:rPr>
          <w:noProof/>
          <w:color w:val="000000" w:themeColor="text1"/>
          <w:sz w:val="16"/>
          <w:szCs w:val="16"/>
          <w:lang w:val="en-GB"/>
        </w:rPr>
        <w:t>Selon l’annexe</w:t>
      </w:r>
      <w:bookmarkEnd w:id="0"/>
      <w:r w:rsidR="001B7C43">
        <w:rPr>
          <w:noProof/>
          <w:color w:val="000000" w:themeColor="text1"/>
          <w:sz w:val="16"/>
          <w:szCs w:val="16"/>
          <w:lang w:val="en-GB"/>
        </w:rPr>
        <w:t xml:space="preserve"> / Plans de construction toit</w:t>
      </w:r>
    </w:p>
    <w:p w14:paraId="71E92A75" w14:textId="77777777" w:rsidR="00125945" w:rsidRDefault="00125945" w:rsidP="00125945">
      <w:pPr>
        <w:spacing w:before="120" w:line="240" w:lineRule="auto"/>
        <w:rPr>
          <w:b/>
          <w:noProof/>
          <w:color w:val="000000" w:themeColor="text1"/>
          <w:lang w:val="en-GB"/>
        </w:rPr>
      </w:pPr>
    </w:p>
    <w:p w14:paraId="190EC1B8" w14:textId="77777777" w:rsidR="00125945" w:rsidRDefault="00125945" w:rsidP="006A03C5">
      <w:pPr>
        <w:spacing w:before="120" w:line="240" w:lineRule="auto"/>
        <w:rPr>
          <w:noProof/>
          <w:color w:val="000000" w:themeColor="text1"/>
          <w:lang w:val="en-GB"/>
        </w:rPr>
      </w:pPr>
      <w:r w:rsidRPr="00125945">
        <w:rPr>
          <w:b/>
          <w:noProof/>
          <w:color w:val="000000" w:themeColor="text1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2C5926" wp14:editId="6264C033">
                <wp:simplePos x="0" y="0"/>
                <wp:positionH relativeFrom="column">
                  <wp:posOffset>3810</wp:posOffset>
                </wp:positionH>
                <wp:positionV relativeFrom="paragraph">
                  <wp:posOffset>268605</wp:posOffset>
                </wp:positionV>
                <wp:extent cx="6274435" cy="5343525"/>
                <wp:effectExtent l="0" t="0" r="1206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534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E537E" w14:textId="77777777" w:rsidR="00CE7E58" w:rsidRPr="001B7C43" w:rsidRDefault="00CE7E58" w:rsidP="001259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5926" id="_x0000_s1027" type="#_x0000_t202" style="position:absolute;margin-left:.3pt;margin-top:21.15pt;width:494.05pt;height:42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">
                <v:textbox>
                  <w:txbxContent>
                    <w:p w14:paraId="466E537E" w14:textId="77777777" w:rsidR="00CE7E58" w:rsidRPr="001B7C43" w:rsidRDefault="00CE7E58" w:rsidP="00125945"/>
                  </w:txbxContent>
                </v:textbox>
                <w10:wrap type="square"/>
              </v:shape>
            </w:pict>
          </mc:Fallback>
        </mc:AlternateContent>
      </w:r>
      <w:r w:rsidR="001B7C43">
        <w:rPr>
          <w:b/>
          <w:noProof/>
          <w:color w:val="000000" w:themeColor="text1"/>
          <w:lang w:val="en-GB"/>
        </w:rPr>
        <w:t xml:space="preserve">Croquis du bâtiment du toit / Vue du toit    </w:t>
      </w:r>
      <w:r w:rsidRPr="00FE0546">
        <w:rPr>
          <w:noProof/>
          <w:color w:val="000000" w:themeColor="text1"/>
          <w:lang w:val="en-GB"/>
        </w:rPr>
        <w:sym w:font="Symbol" w:char="F07F"/>
      </w:r>
      <w:r w:rsidR="001B7C43">
        <w:rPr>
          <w:noProof/>
          <w:color w:val="000000" w:themeColor="text1"/>
          <w:sz w:val="16"/>
          <w:szCs w:val="16"/>
          <w:lang w:val="en-GB"/>
        </w:rPr>
        <w:t xml:space="preserve">   Selon l’annexe / Plans de construction toit</w:t>
      </w:r>
    </w:p>
    <w:p w14:paraId="662A6305" w14:textId="77777777" w:rsidR="007F66A6" w:rsidRDefault="007F66A6" w:rsidP="007F66A6">
      <w:pPr>
        <w:spacing w:before="120" w:line="240" w:lineRule="auto"/>
        <w:rPr>
          <w:noProof/>
          <w:color w:val="000000" w:themeColor="text1"/>
          <w:lang w:val="en-GB"/>
        </w:rPr>
      </w:pPr>
    </w:p>
    <w:p w14:paraId="032592FB" w14:textId="77777777" w:rsidR="00607370" w:rsidRPr="006A03C5" w:rsidRDefault="00607370" w:rsidP="00607370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Liste du matériel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3395"/>
      </w:tblGrid>
      <w:tr w:rsidR="00607370" w14:paraId="5A615711" w14:textId="77777777" w:rsidTr="003B5C19">
        <w:tc>
          <w:tcPr>
            <w:tcW w:w="846" w:type="dxa"/>
          </w:tcPr>
          <w:p w14:paraId="53846AB1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Quantité</w:t>
            </w: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 / </w:t>
            </w: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long.</w:t>
            </w:r>
          </w:p>
        </w:tc>
        <w:tc>
          <w:tcPr>
            <w:tcW w:w="2126" w:type="dxa"/>
          </w:tcPr>
          <w:p w14:paraId="19FDFB65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Numéro d’article</w:t>
            </w:r>
          </w:p>
        </w:tc>
        <w:tc>
          <w:tcPr>
            <w:tcW w:w="3544" w:type="dxa"/>
          </w:tcPr>
          <w:p w14:paraId="3FA21C2C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Désignation</w:t>
            </w:r>
          </w:p>
        </w:tc>
        <w:tc>
          <w:tcPr>
            <w:tcW w:w="3395" w:type="dxa"/>
          </w:tcPr>
          <w:p w14:paraId="491F8C97" w14:textId="77777777" w:rsidR="00607370" w:rsidRPr="00F942AA" w:rsidRDefault="00607370" w:rsidP="003B5C19">
            <w:pPr>
              <w:jc w:val="left"/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Remarque</w:t>
            </w:r>
          </w:p>
        </w:tc>
      </w:tr>
      <w:tr w:rsidR="00607370" w14:paraId="0E221E34" w14:textId="77777777" w:rsidTr="003B5C19">
        <w:tc>
          <w:tcPr>
            <w:tcW w:w="846" w:type="dxa"/>
          </w:tcPr>
          <w:p w14:paraId="63561BB0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79711A15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03028E18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1411E8F1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3D829350" w14:textId="77777777" w:rsidTr="003B5C19">
        <w:tc>
          <w:tcPr>
            <w:tcW w:w="846" w:type="dxa"/>
          </w:tcPr>
          <w:p w14:paraId="4DED614B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26BA6120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572CCB29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6C7AC91F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0238237B" w14:textId="77777777" w:rsidTr="003B5C19">
        <w:tc>
          <w:tcPr>
            <w:tcW w:w="846" w:type="dxa"/>
          </w:tcPr>
          <w:p w14:paraId="555A3103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00172ED7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146C8D0E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236C063D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25053CFE" w14:textId="77777777" w:rsidTr="003B5C19">
        <w:tc>
          <w:tcPr>
            <w:tcW w:w="846" w:type="dxa"/>
          </w:tcPr>
          <w:p w14:paraId="3EB5D45D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60A0D3D8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14EBF112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3A8BECB9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2735F6AA" w14:textId="77777777" w:rsidTr="003B5C19">
        <w:tc>
          <w:tcPr>
            <w:tcW w:w="846" w:type="dxa"/>
          </w:tcPr>
          <w:p w14:paraId="55019033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3805C9A6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5115A5F8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468CEB91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31A25048" w14:textId="77777777" w:rsidTr="003B5C19">
        <w:tc>
          <w:tcPr>
            <w:tcW w:w="846" w:type="dxa"/>
          </w:tcPr>
          <w:p w14:paraId="5C449B31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4F0292EC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30CB45B2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013D8EF7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0BD5F46B" w14:textId="77777777" w:rsidTr="003B5C19">
        <w:tc>
          <w:tcPr>
            <w:tcW w:w="846" w:type="dxa"/>
          </w:tcPr>
          <w:p w14:paraId="3AEE96A0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6E154D81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424B3A0F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5AFF3660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7F5B7954" w14:textId="77777777" w:rsidTr="003B5C19">
        <w:tc>
          <w:tcPr>
            <w:tcW w:w="846" w:type="dxa"/>
          </w:tcPr>
          <w:p w14:paraId="2A0E63CC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0517420F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684DEEB9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10CC0EAB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57B05FE4" w14:textId="77777777" w:rsidTr="003B5C19">
        <w:tc>
          <w:tcPr>
            <w:tcW w:w="846" w:type="dxa"/>
          </w:tcPr>
          <w:p w14:paraId="734A8918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0D7A480C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272A9E3F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29059EF8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636485CD" w14:textId="77777777" w:rsidTr="003B5C19">
        <w:tc>
          <w:tcPr>
            <w:tcW w:w="846" w:type="dxa"/>
          </w:tcPr>
          <w:p w14:paraId="245B98D4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6902BF2D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296D0A19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5729385F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0296E3FE" w14:textId="77777777" w:rsidTr="003B5C19">
        <w:tc>
          <w:tcPr>
            <w:tcW w:w="846" w:type="dxa"/>
          </w:tcPr>
          <w:p w14:paraId="226DFBE4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70651B50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71D5C2D2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309FEEBF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40B7CE2B" w14:textId="77777777" w:rsidTr="003B5C19">
        <w:tc>
          <w:tcPr>
            <w:tcW w:w="846" w:type="dxa"/>
          </w:tcPr>
          <w:p w14:paraId="71B52923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4DF827D1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441C5052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0D423A00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3DC5C71A" w14:textId="77777777" w:rsidTr="003B5C19">
        <w:tc>
          <w:tcPr>
            <w:tcW w:w="846" w:type="dxa"/>
          </w:tcPr>
          <w:p w14:paraId="666D1BFD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02D7A6FC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262DBE81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43F2341B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64CCA8DD" w14:textId="77777777" w:rsidTr="003B5C19">
        <w:tc>
          <w:tcPr>
            <w:tcW w:w="846" w:type="dxa"/>
          </w:tcPr>
          <w:p w14:paraId="6773FB5F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677F5DED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1C4334F3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59531EAD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20E9BFB7" w14:textId="77777777" w:rsidTr="003B5C19">
        <w:tc>
          <w:tcPr>
            <w:tcW w:w="846" w:type="dxa"/>
          </w:tcPr>
          <w:p w14:paraId="1A771435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654EFAA3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21F220B3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60DD3291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05C673B8" w14:textId="77777777" w:rsidTr="003B5C19">
        <w:tc>
          <w:tcPr>
            <w:tcW w:w="846" w:type="dxa"/>
          </w:tcPr>
          <w:p w14:paraId="426C9D8E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5BE534C4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0326176D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675D6A5E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1CD1915C" w14:textId="77777777" w:rsidTr="003B5C19">
        <w:tc>
          <w:tcPr>
            <w:tcW w:w="846" w:type="dxa"/>
          </w:tcPr>
          <w:p w14:paraId="2951FC9D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4954D14D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55EE4EA3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324BB0FC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28A947A5" w14:textId="77777777" w:rsidTr="003B5C19">
        <w:tc>
          <w:tcPr>
            <w:tcW w:w="846" w:type="dxa"/>
          </w:tcPr>
          <w:p w14:paraId="2EC239C9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6C2F92CF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781FF147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7C782826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39085569" w14:textId="77777777" w:rsidTr="003B5C19">
        <w:tc>
          <w:tcPr>
            <w:tcW w:w="846" w:type="dxa"/>
          </w:tcPr>
          <w:p w14:paraId="012E58F1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6A16BA6A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04FA5C70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13B8F128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1D0FE6E2" w14:textId="77777777" w:rsidTr="003B5C19">
        <w:tc>
          <w:tcPr>
            <w:tcW w:w="846" w:type="dxa"/>
          </w:tcPr>
          <w:p w14:paraId="0FC17ABC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0C8E2CC2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4557B344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508518A9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34FCFD7F" w14:textId="77777777" w:rsidTr="003B5C19">
        <w:tc>
          <w:tcPr>
            <w:tcW w:w="846" w:type="dxa"/>
          </w:tcPr>
          <w:p w14:paraId="06193DA1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115DEE95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5B967A3B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36DC1ACD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3CC9EA95" w14:textId="77777777" w:rsidTr="003B5C19">
        <w:tc>
          <w:tcPr>
            <w:tcW w:w="846" w:type="dxa"/>
          </w:tcPr>
          <w:p w14:paraId="6895AE80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51545BA3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2C4C4EB6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06747570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13C15C18" w14:textId="77777777" w:rsidTr="003B5C19">
        <w:tc>
          <w:tcPr>
            <w:tcW w:w="846" w:type="dxa"/>
          </w:tcPr>
          <w:p w14:paraId="29392601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1073BFF8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43984B22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4487407A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63FCC58A" w14:textId="77777777" w:rsidTr="003B5C19">
        <w:tc>
          <w:tcPr>
            <w:tcW w:w="846" w:type="dxa"/>
          </w:tcPr>
          <w:p w14:paraId="7BF6BB0A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126" w:type="dxa"/>
          </w:tcPr>
          <w:p w14:paraId="437262EC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544" w:type="dxa"/>
          </w:tcPr>
          <w:p w14:paraId="1649CDFB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3395" w:type="dxa"/>
          </w:tcPr>
          <w:p w14:paraId="286FCC49" w14:textId="77777777" w:rsidR="00607370" w:rsidRPr="003513C5" w:rsidRDefault="00607370" w:rsidP="003B5C19">
            <w:pPr>
              <w:rPr>
                <w:rFonts w:cs="Arial"/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733321BC" w14:textId="77777777" w:rsidR="00607370" w:rsidRDefault="00607370" w:rsidP="00607370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Points d’attache simples intégrés EAP / Support système SST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81"/>
        <w:gridCol w:w="1626"/>
        <w:gridCol w:w="1269"/>
        <w:gridCol w:w="1253"/>
        <w:gridCol w:w="1264"/>
        <w:gridCol w:w="1383"/>
        <w:gridCol w:w="624"/>
        <w:gridCol w:w="1411"/>
      </w:tblGrid>
      <w:tr w:rsidR="00607370" w14:paraId="675862A8" w14:textId="77777777" w:rsidTr="003B5C19">
        <w:tc>
          <w:tcPr>
            <w:tcW w:w="9911" w:type="dxa"/>
            <w:gridSpan w:val="8"/>
            <w:vAlign w:val="top"/>
          </w:tcPr>
          <w:p w14:paraId="0BA22B00" w14:textId="77777777" w:rsidR="00607370" w:rsidRPr="00F942AA" w:rsidRDefault="00607370" w:rsidP="003B5C19">
            <w:pPr>
              <w:jc w:val="left"/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Composition de la désignation du type dans le cataloque</w:t>
            </w:r>
          </w:p>
        </w:tc>
      </w:tr>
      <w:tr w:rsidR="00607370" w14:paraId="676990EF" w14:textId="77777777" w:rsidTr="003B5C19">
        <w:tc>
          <w:tcPr>
            <w:tcW w:w="1081" w:type="dxa"/>
            <w:vAlign w:val="top"/>
          </w:tcPr>
          <w:p w14:paraId="44CDC80F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EAP / SST</w:t>
            </w:r>
          </w:p>
        </w:tc>
        <w:tc>
          <w:tcPr>
            <w:tcW w:w="1626" w:type="dxa"/>
            <w:vAlign w:val="top"/>
          </w:tcPr>
          <w:p w14:paraId="2580B90C" w14:textId="77777777" w:rsidR="00607370" w:rsidRPr="00F942AA" w:rsidRDefault="00607370" w:rsidP="00607370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Point d’ancrage guide-câble</w:t>
            </w:r>
          </w:p>
        </w:tc>
        <w:tc>
          <w:tcPr>
            <w:tcW w:w="1269" w:type="dxa"/>
            <w:vAlign w:val="top"/>
          </w:tcPr>
          <w:p w14:paraId="5647D3C8" w14:textId="77777777" w:rsidR="00607370" w:rsidRPr="00F942AA" w:rsidRDefault="00607370" w:rsidP="003B5C19">
            <w:pPr>
              <w:ind w:left="360"/>
              <w:jc w:val="left"/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Support</w:t>
            </w:r>
          </w:p>
        </w:tc>
        <w:tc>
          <w:tcPr>
            <w:tcW w:w="1253" w:type="dxa"/>
            <w:vAlign w:val="top"/>
          </w:tcPr>
          <w:p w14:paraId="1C947201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Plaque de montage</w:t>
            </w:r>
          </w:p>
        </w:tc>
        <w:tc>
          <w:tcPr>
            <w:tcW w:w="1264" w:type="dxa"/>
            <w:vAlign w:val="top"/>
          </w:tcPr>
          <w:p w14:paraId="05E65BBF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Sous-sol</w:t>
            </w:r>
          </w:p>
        </w:tc>
        <w:tc>
          <w:tcPr>
            <w:tcW w:w="1383" w:type="dxa"/>
            <w:vAlign w:val="top"/>
          </w:tcPr>
          <w:p w14:paraId="715A5785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Fixation</w:t>
            </w:r>
          </w:p>
        </w:tc>
        <w:tc>
          <w:tcPr>
            <w:tcW w:w="624" w:type="dxa"/>
            <w:vAlign w:val="top"/>
          </w:tcPr>
          <w:p w14:paraId="31DC7ECE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</w:p>
        </w:tc>
        <w:tc>
          <w:tcPr>
            <w:tcW w:w="1411" w:type="dxa"/>
            <w:vAlign w:val="top"/>
          </w:tcPr>
          <w:p w14:paraId="72F9777B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Type</w:t>
            </w:r>
          </w:p>
        </w:tc>
      </w:tr>
      <w:tr w:rsidR="00607370" w14:paraId="3AB33201" w14:textId="77777777" w:rsidTr="003B5C19">
        <w:tc>
          <w:tcPr>
            <w:tcW w:w="1081" w:type="dxa"/>
            <w:vAlign w:val="top"/>
          </w:tcPr>
          <w:p w14:paraId="57EA065A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EAP</w:t>
            </w:r>
          </w:p>
        </w:tc>
        <w:tc>
          <w:tcPr>
            <w:tcW w:w="1626" w:type="dxa"/>
            <w:vAlign w:val="top"/>
          </w:tcPr>
          <w:p w14:paraId="48028941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Q</w:t>
            </w:r>
          </w:p>
        </w:tc>
        <w:tc>
          <w:tcPr>
            <w:tcW w:w="1269" w:type="dxa"/>
            <w:vAlign w:val="top"/>
          </w:tcPr>
          <w:p w14:paraId="2458654C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16</w:t>
            </w:r>
          </w:p>
        </w:tc>
        <w:tc>
          <w:tcPr>
            <w:tcW w:w="1253" w:type="dxa"/>
            <w:vAlign w:val="top"/>
          </w:tcPr>
          <w:p w14:paraId="6E32D08D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P</w:t>
            </w:r>
          </w:p>
        </w:tc>
        <w:tc>
          <w:tcPr>
            <w:tcW w:w="1264" w:type="dxa"/>
            <w:vAlign w:val="top"/>
          </w:tcPr>
          <w:p w14:paraId="2E77970D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B</w:t>
            </w: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 (Beton)</w:t>
            </w:r>
          </w:p>
        </w:tc>
        <w:tc>
          <w:tcPr>
            <w:tcW w:w="1383" w:type="dxa"/>
            <w:vAlign w:val="top"/>
          </w:tcPr>
          <w:p w14:paraId="3CEAA1DE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BOAN</w:t>
            </w:r>
          </w:p>
        </w:tc>
        <w:tc>
          <w:tcPr>
            <w:tcW w:w="624" w:type="dxa"/>
            <w:vAlign w:val="top"/>
          </w:tcPr>
          <w:p w14:paraId="10509AD1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=</w:t>
            </w:r>
          </w:p>
        </w:tc>
        <w:tc>
          <w:tcPr>
            <w:tcW w:w="1411" w:type="dxa"/>
            <w:vAlign w:val="top"/>
          </w:tcPr>
          <w:p w14:paraId="7F4FFD3E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EAP Q 16 P B</w:t>
            </w:r>
          </w:p>
        </w:tc>
      </w:tr>
      <w:tr w:rsidR="00607370" w14:paraId="7413A78F" w14:textId="77777777" w:rsidTr="003B5C19">
        <w:tc>
          <w:tcPr>
            <w:tcW w:w="1081" w:type="dxa"/>
            <w:vAlign w:val="top"/>
          </w:tcPr>
          <w:p w14:paraId="07921B38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SST</w:t>
            </w:r>
          </w:p>
        </w:tc>
        <w:tc>
          <w:tcPr>
            <w:tcW w:w="1626" w:type="dxa"/>
            <w:vAlign w:val="top"/>
          </w:tcPr>
          <w:p w14:paraId="0B2AF86E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3DSF8</w:t>
            </w:r>
          </w:p>
        </w:tc>
        <w:tc>
          <w:tcPr>
            <w:tcW w:w="1269" w:type="dxa"/>
            <w:vAlign w:val="top"/>
          </w:tcPr>
          <w:p w14:paraId="0A895993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42</w:t>
            </w:r>
          </w:p>
        </w:tc>
        <w:tc>
          <w:tcPr>
            <w:tcW w:w="1253" w:type="dxa"/>
            <w:vAlign w:val="top"/>
          </w:tcPr>
          <w:p w14:paraId="523E0610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</w:t>
            </w:r>
          </w:p>
        </w:tc>
        <w:tc>
          <w:tcPr>
            <w:tcW w:w="1264" w:type="dxa"/>
            <w:vAlign w:val="top"/>
          </w:tcPr>
          <w:p w14:paraId="307B6D5A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 (Trapez)</w:t>
            </w:r>
          </w:p>
        </w:tc>
        <w:tc>
          <w:tcPr>
            <w:tcW w:w="1383" w:type="dxa"/>
            <w:vAlign w:val="top"/>
          </w:tcPr>
          <w:p w14:paraId="0A1EF1DC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KPD</w:t>
            </w:r>
          </w:p>
        </w:tc>
        <w:tc>
          <w:tcPr>
            <w:tcW w:w="624" w:type="dxa"/>
            <w:vAlign w:val="top"/>
          </w:tcPr>
          <w:p w14:paraId="6031486E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=</w:t>
            </w:r>
          </w:p>
        </w:tc>
        <w:tc>
          <w:tcPr>
            <w:tcW w:w="1411" w:type="dxa"/>
            <w:vAlign w:val="top"/>
          </w:tcPr>
          <w:p w14:paraId="5DB4970D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SST 3DS 42 P T</w:t>
            </w:r>
          </w:p>
        </w:tc>
      </w:tr>
      <w:tr w:rsidR="00607370" w14:paraId="0C83FFD7" w14:textId="77777777" w:rsidTr="003B5C19">
        <w:tc>
          <w:tcPr>
            <w:tcW w:w="1081" w:type="dxa"/>
            <w:vAlign w:val="top"/>
          </w:tcPr>
          <w:p w14:paraId="311010FC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EAP</w:t>
            </w:r>
          </w:p>
        </w:tc>
        <w:tc>
          <w:tcPr>
            <w:tcW w:w="1626" w:type="dxa"/>
            <w:vAlign w:val="top"/>
          </w:tcPr>
          <w:p w14:paraId="50686D16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G</w:t>
            </w:r>
          </w:p>
        </w:tc>
        <w:tc>
          <w:tcPr>
            <w:tcW w:w="1269" w:type="dxa"/>
            <w:vAlign w:val="top"/>
          </w:tcPr>
          <w:p w14:paraId="512DC127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16</w:t>
            </w:r>
          </w:p>
        </w:tc>
        <w:tc>
          <w:tcPr>
            <w:tcW w:w="1253" w:type="dxa"/>
            <w:vAlign w:val="top"/>
          </w:tcPr>
          <w:p w14:paraId="6357DF0A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-</w:t>
            </w:r>
          </w:p>
        </w:tc>
        <w:tc>
          <w:tcPr>
            <w:tcW w:w="1264" w:type="dxa"/>
            <w:vAlign w:val="top"/>
          </w:tcPr>
          <w:p w14:paraId="3D1475B9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B</w:t>
            </w:r>
          </w:p>
        </w:tc>
        <w:tc>
          <w:tcPr>
            <w:tcW w:w="1383" w:type="dxa"/>
            <w:vAlign w:val="top"/>
          </w:tcPr>
          <w:p w14:paraId="54F5140C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KL</w:t>
            </w:r>
          </w:p>
        </w:tc>
        <w:tc>
          <w:tcPr>
            <w:tcW w:w="624" w:type="dxa"/>
            <w:vAlign w:val="top"/>
          </w:tcPr>
          <w:p w14:paraId="590EE208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 w:rsidRPr="00F942AA">
              <w:rPr>
                <w:noProof/>
                <w:color w:val="000000" w:themeColor="text1"/>
                <w:sz w:val="16"/>
                <w:szCs w:val="16"/>
                <w:lang w:val="en-GB"/>
              </w:rPr>
              <w:t>=</w:t>
            </w:r>
          </w:p>
        </w:tc>
        <w:tc>
          <w:tcPr>
            <w:tcW w:w="1411" w:type="dxa"/>
            <w:vAlign w:val="top"/>
          </w:tcPr>
          <w:p w14:paraId="2B02264C" w14:textId="77777777" w:rsidR="00607370" w:rsidRPr="00F942AA" w:rsidRDefault="00607370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EAP G 16 B KL</w:t>
            </w:r>
          </w:p>
        </w:tc>
      </w:tr>
    </w:tbl>
    <w:p w14:paraId="3EFA807F" w14:textId="099D797A" w:rsidR="00607370" w:rsidRPr="005726C8" w:rsidRDefault="005726C8" w:rsidP="005726C8">
      <w:pPr>
        <w:spacing w:before="120" w:line="240" w:lineRule="auto"/>
        <w:rPr>
          <w:noProof/>
          <w:color w:val="000000" w:themeColor="text1"/>
          <w:lang w:val="en-GB"/>
        </w:rPr>
      </w:pPr>
      <w:r w:rsidRPr="005726C8">
        <w:rPr>
          <w:noProof/>
          <w:color w:val="000000" w:themeColor="text1"/>
          <w:lang w:val="en-GB"/>
        </w:rPr>
        <w:t>System Linde de vie 1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607370" w14:paraId="524FE7C2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B20541E" w14:textId="77777777" w:rsidR="00607370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bookmarkStart w:id="1" w:name="_Hlk27053028"/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Descriptif </w:t>
            </w:r>
            <w:r w:rsidR="00607370">
              <w:rPr>
                <w:noProof/>
                <w:color w:val="000000" w:themeColor="text1"/>
                <w:sz w:val="16"/>
                <w:szCs w:val="16"/>
                <w:lang w:val="en-GB"/>
              </w:rPr>
              <w:t>AP</w:t>
            </w:r>
          </w:p>
        </w:tc>
        <w:tc>
          <w:tcPr>
            <w:tcW w:w="2053" w:type="dxa"/>
            <w:vAlign w:val="top"/>
          </w:tcPr>
          <w:p w14:paraId="1247BD6C" w14:textId="77777777" w:rsidR="00607370" w:rsidRPr="00F942AA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t>1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653A8663" w14:textId="77777777" w:rsidR="00607370" w:rsidRPr="00F942AA" w:rsidRDefault="008A47CD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Désignation du type de produit</w:t>
            </w:r>
            <w:r w:rsidR="00607370">
              <w:rPr>
                <w:noProof/>
                <w:color w:val="000000" w:themeColor="text1"/>
                <w:sz w:val="16"/>
                <w:szCs w:val="16"/>
                <w:lang w:val="en-GB"/>
              </w:rPr>
              <w:t>:</w:t>
            </w:r>
          </w:p>
        </w:tc>
        <w:tc>
          <w:tcPr>
            <w:tcW w:w="2054" w:type="dxa"/>
            <w:vAlign w:val="top"/>
          </w:tcPr>
          <w:p w14:paraId="11427FF9" w14:textId="77777777" w:rsidR="00607370" w:rsidRPr="00F942AA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F343E89" w14:textId="77777777" w:rsidR="00607370" w:rsidRPr="00F942AA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607370" w14:paraId="3C04E6CA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E7ADD15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Composé de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2A806624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Point d’ancrage       guide-câble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1ADB420E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Support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6881D7CB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Plaque de montage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5840763D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Fixation</w:t>
            </w:r>
          </w:p>
        </w:tc>
      </w:tr>
      <w:bookmarkEnd w:id="1"/>
      <w:tr w:rsidR="00607370" w14:paraId="02BB7A5D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316AB0D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d’article</w:t>
            </w:r>
          </w:p>
        </w:tc>
        <w:tc>
          <w:tcPr>
            <w:tcW w:w="2053" w:type="dxa"/>
            <w:vAlign w:val="top"/>
          </w:tcPr>
          <w:p w14:paraId="37ACD921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D12A4CC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F490FD5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0F1439B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2978A6A8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D51E839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de lot</w:t>
            </w:r>
          </w:p>
        </w:tc>
        <w:tc>
          <w:tcPr>
            <w:tcW w:w="2053" w:type="dxa"/>
            <w:vAlign w:val="top"/>
          </w:tcPr>
          <w:p w14:paraId="7A46B383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561B396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03332E0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7336364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1AFF320E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49E3EC5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Remarques</w:t>
            </w:r>
          </w:p>
        </w:tc>
        <w:tc>
          <w:tcPr>
            <w:tcW w:w="2053" w:type="dxa"/>
            <w:vAlign w:val="top"/>
          </w:tcPr>
          <w:p w14:paraId="15DAC6D6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50ACD39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A6FB025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9C523E6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4B301488" w14:textId="77777777" w:rsidR="00607370" w:rsidRDefault="00907B97" w:rsidP="00607370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Photos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607370" w14:paraId="25135A18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E909042" w14:textId="77777777" w:rsidR="00607370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Descriptif </w:t>
            </w:r>
            <w:r w:rsidR="00607370">
              <w:rPr>
                <w:noProof/>
                <w:color w:val="000000" w:themeColor="text1"/>
                <w:sz w:val="16"/>
                <w:szCs w:val="16"/>
                <w:lang w:val="en-GB"/>
              </w:rPr>
              <w:t>AP</w:t>
            </w:r>
          </w:p>
        </w:tc>
        <w:tc>
          <w:tcPr>
            <w:tcW w:w="2053" w:type="dxa"/>
            <w:vAlign w:val="top"/>
          </w:tcPr>
          <w:p w14:paraId="5AFAE833" w14:textId="77777777" w:rsidR="00607370" w:rsidRPr="00F942AA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2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66AADD84" w14:textId="77777777" w:rsidR="00607370" w:rsidRPr="00F942AA" w:rsidRDefault="008A47CD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Désignation du type de produit:</w:t>
            </w:r>
          </w:p>
        </w:tc>
        <w:tc>
          <w:tcPr>
            <w:tcW w:w="2054" w:type="dxa"/>
            <w:vAlign w:val="top"/>
          </w:tcPr>
          <w:p w14:paraId="44010DDC" w14:textId="77777777" w:rsidR="00607370" w:rsidRPr="00F942AA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77D82E4" w14:textId="77777777" w:rsidR="00607370" w:rsidRPr="00F942AA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607370" w14:paraId="00871263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72740888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Composé de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687843FD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Point d’ancrage       guide-câble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68D5210A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Support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53617E8F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Plaque de montage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5E410C70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Fixation</w:t>
            </w:r>
          </w:p>
        </w:tc>
      </w:tr>
      <w:tr w:rsidR="00607370" w14:paraId="19096B63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8D91071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d’article</w:t>
            </w:r>
          </w:p>
        </w:tc>
        <w:tc>
          <w:tcPr>
            <w:tcW w:w="2053" w:type="dxa"/>
            <w:vAlign w:val="top"/>
          </w:tcPr>
          <w:p w14:paraId="1A58ACE6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6EDBD6F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98928E8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DF34777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586575BB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9696F90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de lot</w:t>
            </w:r>
          </w:p>
        </w:tc>
        <w:tc>
          <w:tcPr>
            <w:tcW w:w="2053" w:type="dxa"/>
            <w:vAlign w:val="top"/>
          </w:tcPr>
          <w:p w14:paraId="7CE99C6F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9234636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9495112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CB7F602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02BB2BD4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76259F4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Remarques</w:t>
            </w:r>
          </w:p>
        </w:tc>
        <w:tc>
          <w:tcPr>
            <w:tcW w:w="2053" w:type="dxa"/>
            <w:vAlign w:val="top"/>
          </w:tcPr>
          <w:p w14:paraId="2321C95F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2371248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5C54D03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D286BC5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618D0D86" w14:textId="77777777" w:rsidR="00907B97" w:rsidRDefault="00907B97" w:rsidP="00907B97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Photos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607370" w14:paraId="768D757D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7B4CBFA5" w14:textId="77777777" w:rsidR="00607370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Descriptif </w:t>
            </w:r>
            <w:r w:rsidR="00607370">
              <w:rPr>
                <w:noProof/>
                <w:color w:val="000000" w:themeColor="text1"/>
                <w:sz w:val="16"/>
                <w:szCs w:val="16"/>
                <w:lang w:val="en-GB"/>
              </w:rPr>
              <w:t>AP</w:t>
            </w:r>
          </w:p>
        </w:tc>
        <w:tc>
          <w:tcPr>
            <w:tcW w:w="2053" w:type="dxa"/>
            <w:vAlign w:val="top"/>
          </w:tcPr>
          <w:p w14:paraId="4A611859" w14:textId="77777777" w:rsidR="00607370" w:rsidRPr="00F942AA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3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09EFEE78" w14:textId="77777777" w:rsidR="00607370" w:rsidRPr="00F942AA" w:rsidRDefault="008A47CD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Désignation du type de produit:</w:t>
            </w:r>
          </w:p>
        </w:tc>
        <w:tc>
          <w:tcPr>
            <w:tcW w:w="2054" w:type="dxa"/>
            <w:vAlign w:val="top"/>
          </w:tcPr>
          <w:p w14:paraId="549C26CB" w14:textId="77777777" w:rsidR="00607370" w:rsidRPr="00F942AA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589123E" w14:textId="77777777" w:rsidR="00607370" w:rsidRPr="00F942AA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607370" w14:paraId="084D9540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BE1399E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Composé de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7A6C29F4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Point d’ancrage       guide-câble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2926164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Support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64AEF498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Plaque de montage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6EA5F0F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Fixation</w:t>
            </w:r>
          </w:p>
        </w:tc>
      </w:tr>
      <w:tr w:rsidR="00607370" w14:paraId="0336DCF5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36360B7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d’article</w:t>
            </w:r>
          </w:p>
        </w:tc>
        <w:tc>
          <w:tcPr>
            <w:tcW w:w="2053" w:type="dxa"/>
            <w:vAlign w:val="top"/>
          </w:tcPr>
          <w:p w14:paraId="36820341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4C3A5FD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0C3986D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ABB6C4E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25B62CB8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AC756C7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de lot</w:t>
            </w:r>
          </w:p>
        </w:tc>
        <w:tc>
          <w:tcPr>
            <w:tcW w:w="2053" w:type="dxa"/>
            <w:vAlign w:val="top"/>
          </w:tcPr>
          <w:p w14:paraId="7C58FDD6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D0F0116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3A99D0E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CFB09DC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607370" w14:paraId="6328AA02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8DE429E" w14:textId="77777777" w:rsidR="00607370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Remarques</w:t>
            </w:r>
          </w:p>
        </w:tc>
        <w:tc>
          <w:tcPr>
            <w:tcW w:w="2053" w:type="dxa"/>
            <w:vAlign w:val="top"/>
          </w:tcPr>
          <w:p w14:paraId="61AE94F1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194D0D3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51BD803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83ACF1E" w14:textId="77777777" w:rsidR="00607370" w:rsidRPr="00907B97" w:rsidRDefault="00607370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2A0EEF16" w14:textId="77777777" w:rsidR="00907B97" w:rsidRDefault="00907B97" w:rsidP="00907B97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Photos</w:t>
      </w:r>
    </w:p>
    <w:p w14:paraId="19F6E919" w14:textId="77777777" w:rsidR="00907B97" w:rsidRDefault="00907B97" w:rsidP="00907B97">
      <w:pPr>
        <w:spacing w:before="120" w:line="240" w:lineRule="auto"/>
        <w:rPr>
          <w:noProof/>
          <w:color w:val="000000" w:themeColor="text1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907B97" w14:paraId="6AC1C49C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0593036" w14:textId="77777777" w:rsidR="00907B97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Descriptif</w:t>
            </w:r>
            <w:r w:rsidR="00907B97"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 AP</w:t>
            </w:r>
          </w:p>
        </w:tc>
        <w:tc>
          <w:tcPr>
            <w:tcW w:w="2053" w:type="dxa"/>
            <w:vAlign w:val="top"/>
          </w:tcPr>
          <w:p w14:paraId="689B5012" w14:textId="77777777" w:rsidR="00907B97" w:rsidRPr="00F942AA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4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95BB52E" w14:textId="77777777" w:rsidR="00907B97" w:rsidRPr="00F942AA" w:rsidRDefault="008A47CD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Désignation du type de produit:</w:t>
            </w:r>
          </w:p>
        </w:tc>
        <w:tc>
          <w:tcPr>
            <w:tcW w:w="2054" w:type="dxa"/>
            <w:vAlign w:val="top"/>
          </w:tcPr>
          <w:p w14:paraId="3E427C1B" w14:textId="77777777" w:rsidR="00907B97" w:rsidRPr="00F942AA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79FDBD9" w14:textId="77777777" w:rsidR="00907B97" w:rsidRPr="00F942AA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907B97" w14:paraId="3BCFA967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6A07807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Composé de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752978D6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Point d’ancrage       guide-câble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530D90D8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Support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4A7A85E9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Plaque de montage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59701482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Fixation</w:t>
            </w:r>
          </w:p>
        </w:tc>
      </w:tr>
      <w:tr w:rsidR="00907B97" w14:paraId="12B4F889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8A296A8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d’article</w:t>
            </w:r>
          </w:p>
        </w:tc>
        <w:tc>
          <w:tcPr>
            <w:tcW w:w="2053" w:type="dxa"/>
            <w:vAlign w:val="top"/>
          </w:tcPr>
          <w:p w14:paraId="007A7464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4CFCD22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2FD8304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2982AF6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907B97" w14:paraId="6AC8AD07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3AF5917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de lot</w:t>
            </w:r>
          </w:p>
        </w:tc>
        <w:tc>
          <w:tcPr>
            <w:tcW w:w="2053" w:type="dxa"/>
            <w:vAlign w:val="top"/>
          </w:tcPr>
          <w:p w14:paraId="38F99F79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B67AFCF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3D083A6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1573CE9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907B97" w14:paraId="23BF9672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FA2E572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Remarques</w:t>
            </w:r>
          </w:p>
        </w:tc>
        <w:tc>
          <w:tcPr>
            <w:tcW w:w="2053" w:type="dxa"/>
            <w:vAlign w:val="top"/>
          </w:tcPr>
          <w:p w14:paraId="174922A7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BC32B25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95B1969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6EAAB6E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07FB5415" w14:textId="77777777" w:rsidR="00907B97" w:rsidRDefault="00907B97" w:rsidP="00907B97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Photos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907B97" w14:paraId="3FAE4FD9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FD553BD" w14:textId="77777777" w:rsidR="00907B97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Descriptif </w:t>
            </w:r>
            <w:r w:rsidR="00907B97">
              <w:rPr>
                <w:noProof/>
                <w:color w:val="000000" w:themeColor="text1"/>
                <w:sz w:val="16"/>
                <w:szCs w:val="16"/>
                <w:lang w:val="en-GB"/>
              </w:rPr>
              <w:t>AP</w:t>
            </w:r>
          </w:p>
        </w:tc>
        <w:tc>
          <w:tcPr>
            <w:tcW w:w="2053" w:type="dxa"/>
            <w:vAlign w:val="top"/>
          </w:tcPr>
          <w:p w14:paraId="45FA56A5" w14:textId="77777777" w:rsidR="00907B97" w:rsidRPr="00F942AA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5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FDAE1BE" w14:textId="77777777" w:rsidR="00907B97" w:rsidRPr="00F942AA" w:rsidRDefault="008A47CD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Désignation du type de produit:</w:t>
            </w:r>
          </w:p>
        </w:tc>
        <w:tc>
          <w:tcPr>
            <w:tcW w:w="2054" w:type="dxa"/>
            <w:vAlign w:val="top"/>
          </w:tcPr>
          <w:p w14:paraId="7B12FBC7" w14:textId="77777777" w:rsidR="00907B97" w:rsidRPr="00F942AA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252059E" w14:textId="77777777" w:rsidR="00907B97" w:rsidRPr="00F942AA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907B97" w14:paraId="262B04C7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D39FC52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Composé de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54918A03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Point d’ancrage       guide-câble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6E688614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Support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3AECAA2C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Plaque de montage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4492C08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Fixation</w:t>
            </w:r>
          </w:p>
        </w:tc>
      </w:tr>
      <w:tr w:rsidR="00907B97" w14:paraId="232232EB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B62FFE9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d’article</w:t>
            </w:r>
          </w:p>
        </w:tc>
        <w:tc>
          <w:tcPr>
            <w:tcW w:w="2053" w:type="dxa"/>
            <w:vAlign w:val="top"/>
          </w:tcPr>
          <w:p w14:paraId="000081A3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E7A0496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A0EB514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1458593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907B97" w14:paraId="3F85B219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72082507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de lot</w:t>
            </w:r>
          </w:p>
        </w:tc>
        <w:tc>
          <w:tcPr>
            <w:tcW w:w="2053" w:type="dxa"/>
            <w:vAlign w:val="top"/>
          </w:tcPr>
          <w:p w14:paraId="3D817E92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BE178CA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3E39762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D332E58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907B97" w14:paraId="2A70AE33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70E318B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Remarques</w:t>
            </w:r>
          </w:p>
        </w:tc>
        <w:tc>
          <w:tcPr>
            <w:tcW w:w="2053" w:type="dxa"/>
            <w:vAlign w:val="top"/>
          </w:tcPr>
          <w:p w14:paraId="468F4769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1B35D8A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9183B2B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1A2B7C5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3FD7A5C1" w14:textId="77777777" w:rsidR="00907B97" w:rsidRDefault="00907B97" w:rsidP="00907B97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Photos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907B97" w14:paraId="0677A74F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EFEC50A" w14:textId="77777777" w:rsidR="00907B97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Descriptif </w:t>
            </w:r>
            <w:r w:rsidR="00907B97">
              <w:rPr>
                <w:noProof/>
                <w:color w:val="000000" w:themeColor="text1"/>
                <w:sz w:val="16"/>
                <w:szCs w:val="16"/>
                <w:lang w:val="en-GB"/>
              </w:rPr>
              <w:t>AP</w:t>
            </w:r>
          </w:p>
        </w:tc>
        <w:tc>
          <w:tcPr>
            <w:tcW w:w="2053" w:type="dxa"/>
            <w:vAlign w:val="top"/>
          </w:tcPr>
          <w:p w14:paraId="1ED9E800" w14:textId="77777777" w:rsidR="00907B97" w:rsidRPr="00F942AA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6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8A619E6" w14:textId="77777777" w:rsidR="00907B97" w:rsidRPr="00F942AA" w:rsidRDefault="008A47CD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Désignation du type de produit:</w:t>
            </w:r>
          </w:p>
        </w:tc>
        <w:tc>
          <w:tcPr>
            <w:tcW w:w="2054" w:type="dxa"/>
            <w:vAlign w:val="top"/>
          </w:tcPr>
          <w:p w14:paraId="073C547D" w14:textId="77777777" w:rsidR="00907B97" w:rsidRPr="00F942AA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0820146" w14:textId="77777777" w:rsidR="00907B97" w:rsidRPr="00F942AA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907B97" w14:paraId="06CED844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75A431D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Composé de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1CCD78F8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Point d’ancrage       guide-câble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11A675DF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Support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3A04B332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Plaque de montage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615B4E11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Fixation</w:t>
            </w:r>
          </w:p>
        </w:tc>
      </w:tr>
      <w:tr w:rsidR="00907B97" w14:paraId="6E699EDE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84B665E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d’article</w:t>
            </w:r>
          </w:p>
        </w:tc>
        <w:tc>
          <w:tcPr>
            <w:tcW w:w="2053" w:type="dxa"/>
            <w:vAlign w:val="top"/>
          </w:tcPr>
          <w:p w14:paraId="0FA310CC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DC8241E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21E9414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A237C6F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907B97" w14:paraId="68C71F6C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50094BF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de lot</w:t>
            </w:r>
          </w:p>
        </w:tc>
        <w:tc>
          <w:tcPr>
            <w:tcW w:w="2053" w:type="dxa"/>
            <w:vAlign w:val="top"/>
          </w:tcPr>
          <w:p w14:paraId="62574504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8FF9E4B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168760C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F8552D1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907B97" w14:paraId="073BE12D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A0D6A0C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Remarques</w:t>
            </w:r>
          </w:p>
        </w:tc>
        <w:tc>
          <w:tcPr>
            <w:tcW w:w="2053" w:type="dxa"/>
            <w:vAlign w:val="top"/>
          </w:tcPr>
          <w:p w14:paraId="2FAA12D8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AA1C30F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AC4E115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DFB92D0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1F3A23E3" w14:textId="77777777" w:rsidR="00907B97" w:rsidRDefault="00907B97" w:rsidP="00907B97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Photos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907B97" w14:paraId="20E3538C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147F7935" w14:textId="77777777" w:rsidR="00907B97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 xml:space="preserve">Descriptif </w:t>
            </w:r>
            <w:r w:rsidR="00907B97">
              <w:rPr>
                <w:noProof/>
                <w:color w:val="000000" w:themeColor="text1"/>
                <w:sz w:val="16"/>
                <w:szCs w:val="16"/>
                <w:lang w:val="en-GB"/>
              </w:rPr>
              <w:t>AP</w:t>
            </w:r>
          </w:p>
        </w:tc>
        <w:tc>
          <w:tcPr>
            <w:tcW w:w="2053" w:type="dxa"/>
            <w:vAlign w:val="top"/>
          </w:tcPr>
          <w:p w14:paraId="7959B380" w14:textId="77777777" w:rsidR="00907B97" w:rsidRPr="00F942AA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7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0148401F" w14:textId="77777777" w:rsidR="00907B97" w:rsidRPr="00F942AA" w:rsidRDefault="008A47CD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Désignation du type de produit:</w:t>
            </w:r>
          </w:p>
        </w:tc>
        <w:tc>
          <w:tcPr>
            <w:tcW w:w="2054" w:type="dxa"/>
            <w:vAlign w:val="top"/>
          </w:tcPr>
          <w:p w14:paraId="4BD09A3C" w14:textId="77777777" w:rsidR="00907B97" w:rsidRPr="00F942AA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CB9D9C0" w14:textId="77777777" w:rsidR="00907B97" w:rsidRPr="00F942AA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EAP   </w:t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sym w:font="Symbol" w:char="F07F"/>
            </w:r>
            <w:r w:rsidRPr="00F942AA">
              <w:rPr>
                <w:noProof/>
                <w:color w:val="000000" w:themeColor="text1"/>
                <w:sz w:val="22"/>
                <w:lang w:val="en-GB"/>
              </w:rPr>
              <w:t xml:space="preserve">   SST   </w:t>
            </w:r>
          </w:p>
        </w:tc>
      </w:tr>
      <w:tr w:rsidR="00907B97" w14:paraId="107816E1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C08EF8F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Composé de</w:t>
            </w:r>
          </w:p>
        </w:tc>
        <w:tc>
          <w:tcPr>
            <w:tcW w:w="2053" w:type="dxa"/>
            <w:shd w:val="clear" w:color="auto" w:fill="D9D9D9" w:themeFill="background1" w:themeFillShade="D9"/>
            <w:vAlign w:val="top"/>
          </w:tcPr>
          <w:p w14:paraId="0DDB28A7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Point d’ancrage       guide-câble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2BB35122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Support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193C3D40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Plaque de montage</w:t>
            </w:r>
          </w:p>
        </w:tc>
        <w:tc>
          <w:tcPr>
            <w:tcW w:w="2054" w:type="dxa"/>
            <w:shd w:val="clear" w:color="auto" w:fill="D9D9D9" w:themeFill="background1" w:themeFillShade="D9"/>
            <w:vAlign w:val="top"/>
          </w:tcPr>
          <w:p w14:paraId="3706870F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Fixation</w:t>
            </w:r>
          </w:p>
        </w:tc>
      </w:tr>
      <w:tr w:rsidR="00907B97" w14:paraId="27FA57D3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A1273B4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d’article</w:t>
            </w:r>
          </w:p>
        </w:tc>
        <w:tc>
          <w:tcPr>
            <w:tcW w:w="2053" w:type="dxa"/>
            <w:vAlign w:val="top"/>
          </w:tcPr>
          <w:p w14:paraId="60EDA28C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781ACC1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4CD1E0F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2C071D43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907B97" w14:paraId="66C925B7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A08143E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de lot</w:t>
            </w:r>
          </w:p>
        </w:tc>
        <w:tc>
          <w:tcPr>
            <w:tcW w:w="2053" w:type="dxa"/>
            <w:vAlign w:val="top"/>
          </w:tcPr>
          <w:p w14:paraId="32FD5927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C5203B6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31652F17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1CC5442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907B97" w14:paraId="2D23CBBC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DB8D118" w14:textId="77777777" w:rsidR="00907B97" w:rsidRPr="00F942AA" w:rsidRDefault="00907B97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Remarques</w:t>
            </w:r>
          </w:p>
        </w:tc>
        <w:tc>
          <w:tcPr>
            <w:tcW w:w="2053" w:type="dxa"/>
            <w:vAlign w:val="top"/>
          </w:tcPr>
          <w:p w14:paraId="463A69F9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A0050A5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922A5F5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1455D95" w14:textId="77777777" w:rsidR="00907B97" w:rsidRPr="00907B97" w:rsidRDefault="00907B97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</w:tbl>
    <w:p w14:paraId="514BC463" w14:textId="77777777" w:rsidR="00907B97" w:rsidRDefault="00907B97" w:rsidP="007F66A6">
      <w:pPr>
        <w:spacing w:before="120" w:line="240" w:lineRule="auto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t>Photos</w:t>
      </w:r>
    </w:p>
    <w:p w14:paraId="62B9E2AE" w14:textId="77777777" w:rsidR="00543B75" w:rsidRDefault="00543B75" w:rsidP="007F66A6">
      <w:pPr>
        <w:spacing w:before="120" w:line="240" w:lineRule="auto"/>
        <w:rPr>
          <w:noProof/>
          <w:color w:val="000000" w:themeColor="text1"/>
          <w:lang w:val="en-GB"/>
        </w:rPr>
      </w:pPr>
    </w:p>
    <w:p w14:paraId="103A0973" w14:textId="77777777" w:rsidR="00543B75" w:rsidRDefault="00543B75" w:rsidP="00543B75">
      <w:pPr>
        <w:spacing w:after="200"/>
        <w:rPr>
          <w:noProof/>
          <w:color w:val="000000" w:themeColor="text1"/>
          <w:lang w:val="en-GB"/>
        </w:rPr>
      </w:pPr>
      <w:r>
        <w:rPr>
          <w:noProof/>
          <w:color w:val="000000" w:themeColor="text1"/>
          <w:lang w:val="en-GB"/>
        </w:rPr>
        <w:br w:type="page"/>
      </w:r>
    </w:p>
    <w:p w14:paraId="1D894B42" w14:textId="77777777" w:rsidR="00543B75" w:rsidRPr="006A03C5" w:rsidRDefault="00D958D6" w:rsidP="00543B75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Composants pour le système de ligne de vie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543B75" w14:paraId="14556204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718EB95" w14:textId="77777777" w:rsidR="00543B75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Descriptif</w:t>
            </w:r>
          </w:p>
        </w:tc>
        <w:tc>
          <w:tcPr>
            <w:tcW w:w="2053" w:type="dxa"/>
            <w:shd w:val="clear" w:color="auto" w:fill="auto"/>
            <w:vAlign w:val="top"/>
          </w:tcPr>
          <w:p w14:paraId="52128D57" w14:textId="77777777" w:rsidR="00543B75" w:rsidRPr="000976ED" w:rsidRDefault="008A47CD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C</w:t>
            </w:r>
            <w:r w:rsidR="00D958D6">
              <w:rPr>
                <w:noProof/>
                <w:color w:val="000000" w:themeColor="text1"/>
                <w:sz w:val="22"/>
                <w:lang w:val="en-GB"/>
              </w:rPr>
              <w:t>âble</w:t>
            </w:r>
            <w:r>
              <w:rPr>
                <w:noProof/>
                <w:color w:val="000000" w:themeColor="text1"/>
                <w:sz w:val="22"/>
                <w:lang w:val="en-GB"/>
              </w:rPr>
              <w:t xml:space="preserve"> inox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2CC5371F" w14:textId="77777777" w:rsidR="00543B75" w:rsidRPr="000976ED" w:rsidRDefault="00D958D6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Plaque signalétique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24E0650C" w14:textId="77777777" w:rsidR="00543B75" w:rsidRPr="000976ED" w:rsidRDefault="00D958D6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Glisseur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4F914D75" w14:textId="77777777" w:rsidR="00543B75" w:rsidRPr="000976ED" w:rsidRDefault="00543B75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543B75" w14:paraId="614F4196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A9DE522" w14:textId="77777777" w:rsidR="00543B75" w:rsidRPr="00F942AA" w:rsidRDefault="00543B75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Type</w:t>
            </w:r>
          </w:p>
        </w:tc>
        <w:tc>
          <w:tcPr>
            <w:tcW w:w="2053" w:type="dxa"/>
            <w:shd w:val="clear" w:color="auto" w:fill="auto"/>
            <w:vAlign w:val="top"/>
          </w:tcPr>
          <w:p w14:paraId="066C0D3E" w14:textId="77777777" w:rsidR="00543B75" w:rsidRPr="000976ED" w:rsidRDefault="00543B75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InoxD8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7A44A65D" w14:textId="77777777" w:rsidR="00543B75" w:rsidRPr="000976ED" w:rsidRDefault="00543B75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SYSKS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36AF2962" w14:textId="77777777" w:rsidR="00543B75" w:rsidRPr="000976ED" w:rsidRDefault="00543B75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GL8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78D36825" w14:textId="77777777" w:rsidR="00543B75" w:rsidRPr="000976ED" w:rsidRDefault="00543B75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543B75" w14:paraId="4384E3F3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893F1EE" w14:textId="77777777" w:rsidR="00543B75" w:rsidRPr="00F942AA" w:rsidRDefault="00543B75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d’article</w:t>
            </w:r>
          </w:p>
        </w:tc>
        <w:tc>
          <w:tcPr>
            <w:tcW w:w="2053" w:type="dxa"/>
            <w:vAlign w:val="top"/>
          </w:tcPr>
          <w:p w14:paraId="1EB51A85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320.000.001</w:t>
            </w:r>
          </w:p>
        </w:tc>
        <w:tc>
          <w:tcPr>
            <w:tcW w:w="2054" w:type="dxa"/>
            <w:vAlign w:val="top"/>
          </w:tcPr>
          <w:p w14:paraId="24C718BD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320.000.027</w:t>
            </w:r>
          </w:p>
        </w:tc>
        <w:tc>
          <w:tcPr>
            <w:tcW w:w="2054" w:type="dxa"/>
            <w:vAlign w:val="top"/>
          </w:tcPr>
          <w:p w14:paraId="050CDBE3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320.000.019</w:t>
            </w:r>
          </w:p>
        </w:tc>
        <w:tc>
          <w:tcPr>
            <w:tcW w:w="2054" w:type="dxa"/>
            <w:vAlign w:val="top"/>
          </w:tcPr>
          <w:p w14:paraId="595C430B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543B75" w14:paraId="7AB73E2C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C29AAC8" w14:textId="77777777" w:rsidR="00543B75" w:rsidRPr="00F942AA" w:rsidRDefault="00543B75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de lot</w:t>
            </w:r>
          </w:p>
        </w:tc>
        <w:tc>
          <w:tcPr>
            <w:tcW w:w="2053" w:type="dxa"/>
            <w:vAlign w:val="top"/>
          </w:tcPr>
          <w:p w14:paraId="45899BC3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B297143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FEB06FC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677BDC0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543B75" w14:paraId="4F8350E4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62D90C80" w14:textId="77777777" w:rsidR="00543B75" w:rsidRPr="00F942AA" w:rsidRDefault="00543B75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Remarques</w:t>
            </w:r>
          </w:p>
        </w:tc>
        <w:tc>
          <w:tcPr>
            <w:tcW w:w="2053" w:type="dxa"/>
            <w:vAlign w:val="top"/>
          </w:tcPr>
          <w:p w14:paraId="3BC187B5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A7FF23D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97CCC93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73C10901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</w:tr>
    </w:tbl>
    <w:p w14:paraId="7BC31976" w14:textId="77777777" w:rsidR="00543B75" w:rsidRDefault="00543B75" w:rsidP="00543B75">
      <w:pPr>
        <w:spacing w:before="120" w:line="240" w:lineRule="auto"/>
        <w:rPr>
          <w:noProof/>
          <w:color w:val="000000" w:themeColor="text1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053"/>
        <w:gridCol w:w="2054"/>
        <w:gridCol w:w="2054"/>
        <w:gridCol w:w="2054"/>
      </w:tblGrid>
      <w:tr w:rsidR="00543B75" w14:paraId="15F3B592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6B4AD85" w14:textId="77777777" w:rsidR="00543B75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Descriptif</w:t>
            </w:r>
          </w:p>
        </w:tc>
        <w:tc>
          <w:tcPr>
            <w:tcW w:w="2053" w:type="dxa"/>
            <w:shd w:val="clear" w:color="auto" w:fill="auto"/>
            <w:vAlign w:val="top"/>
          </w:tcPr>
          <w:p w14:paraId="5C717F49" w14:textId="77777777" w:rsidR="00543B75" w:rsidRPr="000976ED" w:rsidRDefault="00D958D6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Chape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092D07A9" w14:textId="77777777" w:rsidR="00543B75" w:rsidRPr="000976ED" w:rsidRDefault="00D958D6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Chape avec tendeur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1F8BA6B4" w14:textId="77777777" w:rsidR="00543B75" w:rsidRPr="000976ED" w:rsidRDefault="00D958D6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Tendeur traversable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4B8705BB" w14:textId="77777777" w:rsidR="00543B75" w:rsidRPr="000976ED" w:rsidRDefault="00D958D6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Connection de câble traversable</w:t>
            </w:r>
          </w:p>
        </w:tc>
      </w:tr>
      <w:tr w:rsidR="00543B75" w14:paraId="34511557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1896553" w14:textId="77777777" w:rsidR="00543B75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Type</w:t>
            </w:r>
          </w:p>
        </w:tc>
        <w:tc>
          <w:tcPr>
            <w:tcW w:w="2053" w:type="dxa"/>
            <w:shd w:val="clear" w:color="auto" w:fill="auto"/>
            <w:vAlign w:val="top"/>
          </w:tcPr>
          <w:p w14:paraId="4F00FF56" w14:textId="77777777" w:rsidR="00543B75" w:rsidRPr="000976ED" w:rsidRDefault="00543B75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GK8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74506C71" w14:textId="77777777" w:rsidR="00543B75" w:rsidRPr="000976ED" w:rsidRDefault="00543B75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GKS8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4C5D21F6" w14:textId="77777777" w:rsidR="00543B75" w:rsidRPr="000976ED" w:rsidRDefault="00543B75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S8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2BECBE66" w14:textId="77777777" w:rsidR="00543B75" w:rsidRPr="000976ED" w:rsidRDefault="00543B75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SV8</w:t>
            </w:r>
          </w:p>
        </w:tc>
      </w:tr>
      <w:tr w:rsidR="00543B75" w14:paraId="77CB2E4B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5AC6C9F" w14:textId="77777777" w:rsidR="00543B75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d’article</w:t>
            </w:r>
          </w:p>
        </w:tc>
        <w:tc>
          <w:tcPr>
            <w:tcW w:w="2053" w:type="dxa"/>
            <w:vAlign w:val="top"/>
          </w:tcPr>
          <w:p w14:paraId="62CFC436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320.000.003</w:t>
            </w:r>
          </w:p>
        </w:tc>
        <w:tc>
          <w:tcPr>
            <w:tcW w:w="2054" w:type="dxa"/>
            <w:vAlign w:val="top"/>
          </w:tcPr>
          <w:p w14:paraId="57A72B26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320.000.004</w:t>
            </w:r>
          </w:p>
        </w:tc>
        <w:tc>
          <w:tcPr>
            <w:tcW w:w="2054" w:type="dxa"/>
            <w:vAlign w:val="top"/>
          </w:tcPr>
          <w:p w14:paraId="432F4159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320.000.005</w:t>
            </w:r>
          </w:p>
        </w:tc>
        <w:tc>
          <w:tcPr>
            <w:tcW w:w="2054" w:type="dxa"/>
            <w:vAlign w:val="top"/>
          </w:tcPr>
          <w:p w14:paraId="06EAC66E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320.000.012</w:t>
            </w:r>
          </w:p>
        </w:tc>
      </w:tr>
      <w:tr w:rsidR="00543B75" w14:paraId="022E7617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8BBE643" w14:textId="77777777" w:rsidR="00543B75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de lot</w:t>
            </w:r>
          </w:p>
        </w:tc>
        <w:tc>
          <w:tcPr>
            <w:tcW w:w="2053" w:type="dxa"/>
            <w:vAlign w:val="top"/>
          </w:tcPr>
          <w:p w14:paraId="6B7D6B48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589AC48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4DA31B33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5575397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543B75" w14:paraId="4292C6FC" w14:textId="77777777" w:rsidTr="003B5C19">
        <w:tc>
          <w:tcPr>
            <w:tcW w:w="1696" w:type="dxa"/>
            <w:shd w:val="clear" w:color="auto" w:fill="D9D9D9" w:themeFill="background1" w:themeFillShade="D9"/>
            <w:vAlign w:val="top"/>
          </w:tcPr>
          <w:p w14:paraId="4B75069A" w14:textId="77777777" w:rsidR="00543B75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Remarques</w:t>
            </w:r>
          </w:p>
        </w:tc>
        <w:tc>
          <w:tcPr>
            <w:tcW w:w="2053" w:type="dxa"/>
            <w:vAlign w:val="top"/>
          </w:tcPr>
          <w:p w14:paraId="638B2F44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DA13511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5C7DC68F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0373FAD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</w:tr>
    </w:tbl>
    <w:p w14:paraId="13E8840C" w14:textId="77777777" w:rsidR="00543B75" w:rsidRDefault="00543B75" w:rsidP="00543B75">
      <w:pPr>
        <w:spacing w:before="120" w:line="240" w:lineRule="auto"/>
        <w:rPr>
          <w:noProof/>
          <w:color w:val="000000" w:themeColor="text1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980"/>
        <w:gridCol w:w="2054"/>
        <w:gridCol w:w="2054"/>
      </w:tblGrid>
      <w:tr w:rsidR="00543B75" w14:paraId="3F4685C7" w14:textId="77777777" w:rsidTr="00D958D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5A1E734F" w14:textId="77777777" w:rsidR="00543B75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Descriptif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5D3A8B51" w14:textId="77777777" w:rsidR="00543B75" w:rsidRPr="000976ED" w:rsidRDefault="00D958D6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Chape avec absorbeur de force</w:t>
            </w:r>
          </w:p>
        </w:tc>
        <w:tc>
          <w:tcPr>
            <w:tcW w:w="1980" w:type="dxa"/>
            <w:shd w:val="clear" w:color="auto" w:fill="auto"/>
            <w:vAlign w:val="top"/>
          </w:tcPr>
          <w:p w14:paraId="29FF98AA" w14:textId="77777777" w:rsidR="00543B75" w:rsidRPr="000976ED" w:rsidRDefault="00D958D6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Absorbeur de force traversable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4D907D5C" w14:textId="77777777" w:rsidR="00543B75" w:rsidRPr="000976ED" w:rsidRDefault="00543B75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shd w:val="clear" w:color="auto" w:fill="auto"/>
            <w:vAlign w:val="top"/>
          </w:tcPr>
          <w:p w14:paraId="3B2616D4" w14:textId="77777777" w:rsidR="00543B75" w:rsidRPr="000976ED" w:rsidRDefault="00543B75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543B75" w14:paraId="25FA1A10" w14:textId="77777777" w:rsidTr="00D958D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F86F711" w14:textId="77777777" w:rsidR="00543B75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Type</w:t>
            </w:r>
          </w:p>
        </w:tc>
        <w:tc>
          <w:tcPr>
            <w:tcW w:w="2127" w:type="dxa"/>
            <w:shd w:val="clear" w:color="auto" w:fill="auto"/>
            <w:vAlign w:val="top"/>
          </w:tcPr>
          <w:p w14:paraId="47C0FD80" w14:textId="231D359F" w:rsidR="00543B75" w:rsidRPr="000976ED" w:rsidRDefault="00543B75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KA</w:t>
            </w:r>
            <w:r w:rsidR="00FC6FD2">
              <w:rPr>
                <w:noProof/>
                <w:color w:val="000000" w:themeColor="text1"/>
                <w:sz w:val="22"/>
                <w:lang w:val="en-GB"/>
              </w:rPr>
              <w:t>G</w:t>
            </w:r>
            <w:r>
              <w:rPr>
                <w:noProof/>
                <w:color w:val="000000" w:themeColor="text1"/>
                <w:sz w:val="22"/>
                <w:lang w:val="en-GB"/>
              </w:rPr>
              <w:t>8</w:t>
            </w:r>
          </w:p>
        </w:tc>
        <w:tc>
          <w:tcPr>
            <w:tcW w:w="1980" w:type="dxa"/>
            <w:shd w:val="clear" w:color="auto" w:fill="auto"/>
            <w:vAlign w:val="top"/>
          </w:tcPr>
          <w:p w14:paraId="51C9E56D" w14:textId="1D23FB31" w:rsidR="00543B75" w:rsidRPr="000976ED" w:rsidRDefault="00543B75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  <w:r>
              <w:rPr>
                <w:noProof/>
                <w:color w:val="000000" w:themeColor="text1"/>
                <w:sz w:val="22"/>
                <w:lang w:val="en-GB"/>
              </w:rPr>
              <w:t>KA</w:t>
            </w:r>
            <w:r w:rsidR="00FC6FD2">
              <w:rPr>
                <w:noProof/>
                <w:color w:val="000000" w:themeColor="text1"/>
                <w:sz w:val="22"/>
                <w:lang w:val="en-GB"/>
              </w:rPr>
              <w:t>S</w:t>
            </w:r>
            <w:r>
              <w:rPr>
                <w:noProof/>
                <w:color w:val="000000" w:themeColor="text1"/>
                <w:sz w:val="22"/>
                <w:lang w:val="en-GB"/>
              </w:rPr>
              <w:t>8</w:t>
            </w:r>
          </w:p>
        </w:tc>
        <w:tc>
          <w:tcPr>
            <w:tcW w:w="2054" w:type="dxa"/>
            <w:shd w:val="clear" w:color="auto" w:fill="auto"/>
            <w:vAlign w:val="top"/>
          </w:tcPr>
          <w:p w14:paraId="49735CD7" w14:textId="77777777" w:rsidR="00543B75" w:rsidRPr="000976ED" w:rsidRDefault="00543B75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  <w:tc>
          <w:tcPr>
            <w:tcW w:w="2054" w:type="dxa"/>
            <w:shd w:val="clear" w:color="auto" w:fill="auto"/>
            <w:vAlign w:val="top"/>
          </w:tcPr>
          <w:p w14:paraId="69BD8091" w14:textId="77777777" w:rsidR="00543B75" w:rsidRPr="000976ED" w:rsidRDefault="00543B75" w:rsidP="003B5C19">
            <w:pPr>
              <w:rPr>
                <w:noProof/>
                <w:color w:val="000000" w:themeColor="text1"/>
                <w:sz w:val="22"/>
                <w:lang w:val="en-GB"/>
              </w:rPr>
            </w:pPr>
          </w:p>
        </w:tc>
      </w:tr>
      <w:tr w:rsidR="00543B75" w14:paraId="7E7DE007" w14:textId="77777777" w:rsidTr="00D958D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06C6940F" w14:textId="77777777" w:rsidR="00543B75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d’article</w:t>
            </w:r>
          </w:p>
        </w:tc>
        <w:tc>
          <w:tcPr>
            <w:tcW w:w="2127" w:type="dxa"/>
            <w:vAlign w:val="top"/>
          </w:tcPr>
          <w:p w14:paraId="0B2AB86D" w14:textId="116612F9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320.000.01</w:t>
            </w:r>
            <w:r w:rsidR="00FC6FD2">
              <w:rPr>
                <w:noProof/>
                <w:color w:val="000000" w:themeColor="text1"/>
                <w:lang w:val="en-GB"/>
              </w:rPr>
              <w:t>8</w:t>
            </w:r>
          </w:p>
        </w:tc>
        <w:tc>
          <w:tcPr>
            <w:tcW w:w="1980" w:type="dxa"/>
            <w:vAlign w:val="top"/>
          </w:tcPr>
          <w:p w14:paraId="00F1F130" w14:textId="23EA3EAD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  <w:r>
              <w:rPr>
                <w:noProof/>
                <w:color w:val="000000" w:themeColor="text1"/>
                <w:lang w:val="en-GB"/>
              </w:rPr>
              <w:t>320.000.01</w:t>
            </w:r>
            <w:r w:rsidR="00FC6FD2">
              <w:rPr>
                <w:noProof/>
                <w:color w:val="000000" w:themeColor="text1"/>
                <w:lang w:val="en-GB"/>
              </w:rPr>
              <w:t>7</w:t>
            </w:r>
          </w:p>
        </w:tc>
        <w:tc>
          <w:tcPr>
            <w:tcW w:w="2054" w:type="dxa"/>
            <w:vAlign w:val="top"/>
          </w:tcPr>
          <w:p w14:paraId="5CBE6BC5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0393A4A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543B75" w14:paraId="2A8DEC2B" w14:textId="77777777" w:rsidTr="00D958D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3E0860C2" w14:textId="77777777" w:rsidR="00543B75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N° de lot</w:t>
            </w:r>
          </w:p>
        </w:tc>
        <w:tc>
          <w:tcPr>
            <w:tcW w:w="2127" w:type="dxa"/>
            <w:vAlign w:val="top"/>
          </w:tcPr>
          <w:p w14:paraId="6274C1D3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980" w:type="dxa"/>
            <w:vAlign w:val="top"/>
          </w:tcPr>
          <w:p w14:paraId="343CA334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154DDCC8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71BA4CB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</w:tr>
      <w:tr w:rsidR="00543B75" w14:paraId="637F4E33" w14:textId="77777777" w:rsidTr="00D958D6">
        <w:tc>
          <w:tcPr>
            <w:tcW w:w="1696" w:type="dxa"/>
            <w:shd w:val="clear" w:color="auto" w:fill="D9D9D9" w:themeFill="background1" w:themeFillShade="D9"/>
            <w:vAlign w:val="top"/>
          </w:tcPr>
          <w:p w14:paraId="21AA0118" w14:textId="77777777" w:rsidR="00543B75" w:rsidRPr="00F942AA" w:rsidRDefault="00D958D6" w:rsidP="003B5C19">
            <w:pPr>
              <w:rPr>
                <w:noProof/>
                <w:color w:val="000000" w:themeColor="text1"/>
                <w:sz w:val="16"/>
                <w:szCs w:val="16"/>
                <w:lang w:val="en-GB"/>
              </w:rPr>
            </w:pPr>
            <w:r>
              <w:rPr>
                <w:noProof/>
                <w:color w:val="000000" w:themeColor="text1"/>
                <w:sz w:val="16"/>
                <w:szCs w:val="16"/>
                <w:lang w:val="en-GB"/>
              </w:rPr>
              <w:t>Remarques</w:t>
            </w:r>
          </w:p>
        </w:tc>
        <w:tc>
          <w:tcPr>
            <w:tcW w:w="2127" w:type="dxa"/>
            <w:vAlign w:val="top"/>
          </w:tcPr>
          <w:p w14:paraId="11F8B689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1980" w:type="dxa"/>
            <w:vAlign w:val="top"/>
          </w:tcPr>
          <w:p w14:paraId="0D7F5DD2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6A3EEFAB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  <w:tc>
          <w:tcPr>
            <w:tcW w:w="2054" w:type="dxa"/>
            <w:vAlign w:val="top"/>
          </w:tcPr>
          <w:p w14:paraId="0B7D5DAC" w14:textId="77777777" w:rsidR="00543B75" w:rsidRDefault="00543B75" w:rsidP="003B5C19">
            <w:pPr>
              <w:rPr>
                <w:noProof/>
                <w:color w:val="000000" w:themeColor="text1"/>
                <w:lang w:val="en-GB"/>
              </w:rPr>
            </w:pPr>
          </w:p>
        </w:tc>
      </w:tr>
    </w:tbl>
    <w:p w14:paraId="25E7D5A4" w14:textId="77777777" w:rsidR="00543B75" w:rsidRDefault="00543B75" w:rsidP="00543B75">
      <w:pPr>
        <w:spacing w:before="240" w:after="0" w:line="240" w:lineRule="auto"/>
        <w:rPr>
          <w:noProof/>
          <w:color w:val="A6A6A6" w:themeColor="background1" w:themeShade="A6"/>
          <w:lang w:val="en-GB"/>
        </w:rPr>
        <w:sectPr w:rsidR="00543B75" w:rsidSect="00447A46">
          <w:type w:val="continuous"/>
          <w:pgSz w:w="11906" w:h="16838" w:code="9"/>
          <w:pgMar w:top="1985" w:right="851" w:bottom="1418" w:left="1134" w:header="567" w:footer="258" w:gutter="0"/>
          <w:pgNumType w:start="1"/>
          <w:cols w:space="708"/>
          <w:docGrid w:linePitch="360"/>
        </w:sectPr>
      </w:pPr>
    </w:p>
    <w:p w14:paraId="49FBC99F" w14:textId="77777777" w:rsidR="00543B75" w:rsidRPr="00833516" w:rsidRDefault="00543B75" w:rsidP="00543B75">
      <w:pPr>
        <w:spacing w:before="240" w:after="0" w:line="240" w:lineRule="auto"/>
        <w:rPr>
          <w:noProof/>
          <w:lang w:val="en-GB"/>
        </w:rPr>
      </w:pPr>
      <w:r w:rsidRPr="00833516">
        <w:rPr>
          <w:noProof/>
          <w:lang w:val="en-GB"/>
        </w:rPr>
        <w:t>____________________________________</w:t>
      </w:r>
    </w:p>
    <w:p w14:paraId="5B72B8D2" w14:textId="77777777" w:rsidR="00543B75" w:rsidRDefault="00321AE7" w:rsidP="00543B75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Installateur</w:t>
      </w:r>
      <w:r w:rsidR="00543B75">
        <w:rPr>
          <w:noProof/>
          <w:color w:val="A6A6A6" w:themeColor="background1" w:themeShade="A6"/>
          <w:sz w:val="16"/>
          <w:szCs w:val="16"/>
          <w:lang w:val="en-GB"/>
        </w:rPr>
        <w:t xml:space="preserve"> (</w:t>
      </w:r>
      <w:r>
        <w:rPr>
          <w:noProof/>
          <w:color w:val="A6A6A6" w:themeColor="background1" w:themeShade="A6"/>
          <w:sz w:val="16"/>
          <w:szCs w:val="16"/>
          <w:lang w:val="en-GB"/>
        </w:rPr>
        <w:t>Nome / prénom en lettre majuscules</w:t>
      </w:r>
      <w:r w:rsidR="00543B75">
        <w:rPr>
          <w:noProof/>
          <w:color w:val="A6A6A6" w:themeColor="background1" w:themeShade="A6"/>
          <w:sz w:val="16"/>
          <w:szCs w:val="16"/>
          <w:lang w:val="en-GB"/>
        </w:rPr>
        <w:t>)</w:t>
      </w:r>
    </w:p>
    <w:p w14:paraId="5B2924E2" w14:textId="77777777" w:rsidR="00833516" w:rsidRPr="00833516" w:rsidRDefault="00833516" w:rsidP="0083351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proofErr w:type="spellStart"/>
      <w:r w:rsidRPr="00833516">
        <w:rPr>
          <w:rFonts w:cs="Arial"/>
          <w:color w:val="000000"/>
          <w:sz w:val="20"/>
          <w:szCs w:val="20"/>
        </w:rPr>
        <w:t>L'installateur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confirme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les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éléments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suivants</w:t>
      </w:r>
      <w:proofErr w:type="spellEnd"/>
      <w:r w:rsidRPr="00833516">
        <w:rPr>
          <w:rFonts w:cs="Arial"/>
          <w:color w:val="000000"/>
          <w:sz w:val="20"/>
          <w:szCs w:val="20"/>
        </w:rPr>
        <w:t>...</w:t>
      </w:r>
    </w:p>
    <w:p w14:paraId="5478CEB6" w14:textId="77777777" w:rsidR="00833516" w:rsidRPr="00833516" w:rsidRDefault="00833516" w:rsidP="0083351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833516">
        <w:rPr>
          <w:rFonts w:cs="Arial"/>
          <w:color w:val="000000"/>
          <w:sz w:val="20"/>
          <w:szCs w:val="20"/>
        </w:rPr>
        <w:t xml:space="preserve">... </w:t>
      </w:r>
      <w:proofErr w:type="spellStart"/>
      <w:r w:rsidRPr="00833516">
        <w:rPr>
          <w:rFonts w:cs="Arial"/>
          <w:color w:val="000000"/>
          <w:sz w:val="20"/>
          <w:szCs w:val="20"/>
        </w:rPr>
        <w:t>que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tout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a </w:t>
      </w:r>
      <w:proofErr w:type="spellStart"/>
      <w:r w:rsidRPr="00833516">
        <w:rPr>
          <w:rFonts w:cs="Arial"/>
          <w:color w:val="000000"/>
          <w:sz w:val="20"/>
          <w:szCs w:val="20"/>
        </w:rPr>
        <w:t>été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installé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selon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les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instructions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de </w:t>
      </w:r>
      <w:proofErr w:type="spellStart"/>
      <w:r w:rsidRPr="00833516">
        <w:rPr>
          <w:rFonts w:cs="Arial"/>
          <w:color w:val="000000"/>
          <w:sz w:val="20"/>
          <w:szCs w:val="20"/>
        </w:rPr>
        <w:t>montage</w:t>
      </w:r>
      <w:proofErr w:type="spellEnd"/>
      <w:r w:rsidRPr="00833516">
        <w:rPr>
          <w:rFonts w:cs="Arial"/>
          <w:color w:val="000000"/>
          <w:sz w:val="20"/>
          <w:szCs w:val="20"/>
        </w:rPr>
        <w:t>.</w:t>
      </w:r>
    </w:p>
    <w:p w14:paraId="399F0970" w14:textId="77777777" w:rsidR="00833516" w:rsidRPr="00833516" w:rsidRDefault="00833516" w:rsidP="0083351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0"/>
          <w:szCs w:val="20"/>
        </w:rPr>
      </w:pPr>
      <w:r w:rsidRPr="00833516">
        <w:rPr>
          <w:rFonts w:cs="Arial"/>
          <w:color w:val="000000"/>
          <w:sz w:val="20"/>
          <w:szCs w:val="20"/>
        </w:rPr>
        <w:t xml:space="preserve">... </w:t>
      </w:r>
      <w:proofErr w:type="spellStart"/>
      <w:r w:rsidRPr="00833516">
        <w:rPr>
          <w:rFonts w:cs="Arial"/>
          <w:color w:val="000000"/>
          <w:sz w:val="20"/>
          <w:szCs w:val="20"/>
        </w:rPr>
        <w:t>que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tout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a </w:t>
      </w:r>
      <w:proofErr w:type="spellStart"/>
      <w:r w:rsidRPr="00833516">
        <w:rPr>
          <w:rFonts w:cs="Arial"/>
          <w:color w:val="000000"/>
          <w:sz w:val="20"/>
          <w:szCs w:val="20"/>
        </w:rPr>
        <w:t>été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réalisé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selon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les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plans</w:t>
      </w:r>
      <w:proofErr w:type="spellEnd"/>
      <w:r w:rsidRPr="00833516">
        <w:rPr>
          <w:rFonts w:cs="Arial"/>
          <w:color w:val="000000"/>
          <w:sz w:val="20"/>
          <w:szCs w:val="20"/>
        </w:rPr>
        <w:t>.</w:t>
      </w:r>
    </w:p>
    <w:p w14:paraId="2539E80E" w14:textId="77777777" w:rsidR="00833516" w:rsidRPr="00833516" w:rsidRDefault="00833516" w:rsidP="0083351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833516">
        <w:rPr>
          <w:rFonts w:cs="Arial"/>
          <w:color w:val="000000"/>
          <w:sz w:val="20"/>
          <w:szCs w:val="20"/>
        </w:rPr>
        <w:t xml:space="preserve">... </w:t>
      </w:r>
      <w:proofErr w:type="spellStart"/>
      <w:r w:rsidRPr="00833516">
        <w:rPr>
          <w:rFonts w:cs="Arial"/>
          <w:color w:val="000000"/>
          <w:sz w:val="20"/>
          <w:szCs w:val="20"/>
        </w:rPr>
        <w:t>que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tout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a </w:t>
      </w:r>
      <w:proofErr w:type="spellStart"/>
      <w:r w:rsidRPr="00833516">
        <w:rPr>
          <w:rFonts w:cs="Arial"/>
          <w:color w:val="000000"/>
          <w:sz w:val="20"/>
          <w:szCs w:val="20"/>
        </w:rPr>
        <w:t>été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fixé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selon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les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833516">
        <w:rPr>
          <w:rFonts w:cs="Arial"/>
          <w:color w:val="000000"/>
          <w:sz w:val="20"/>
          <w:szCs w:val="20"/>
        </w:rPr>
        <w:t>instructions</w:t>
      </w:r>
      <w:proofErr w:type="spellEnd"/>
      <w:r w:rsidRPr="00833516">
        <w:rPr>
          <w:rFonts w:cs="Arial"/>
          <w:color w:val="000000"/>
          <w:sz w:val="20"/>
          <w:szCs w:val="20"/>
        </w:rPr>
        <w:t xml:space="preserve"> de </w:t>
      </w:r>
      <w:proofErr w:type="spellStart"/>
      <w:r w:rsidRPr="00833516">
        <w:rPr>
          <w:rFonts w:cs="Arial"/>
          <w:color w:val="000000"/>
          <w:sz w:val="20"/>
          <w:szCs w:val="20"/>
        </w:rPr>
        <w:t>montage</w:t>
      </w:r>
      <w:proofErr w:type="spellEnd"/>
      <w:r>
        <w:rPr>
          <w:rFonts w:cs="Arial"/>
          <w:color w:val="000000"/>
          <w:sz w:val="20"/>
          <w:szCs w:val="20"/>
        </w:rPr>
        <w:t>.</w:t>
      </w:r>
    </w:p>
    <w:p w14:paraId="398816CF" w14:textId="77777777" w:rsidR="00543B75" w:rsidRDefault="00543B75" w:rsidP="00543B75">
      <w:pPr>
        <w:spacing w:before="100" w:beforeAutospacing="1" w:after="100" w:afterAutospacing="1"/>
        <w:contextualSpacing/>
        <w:rPr>
          <w:noProof/>
          <w:sz w:val="20"/>
          <w:szCs w:val="20"/>
          <w:lang w:val="en-GB"/>
        </w:rPr>
      </w:pPr>
    </w:p>
    <w:p w14:paraId="34DFE61B" w14:textId="77777777" w:rsidR="00543B75" w:rsidRPr="00833516" w:rsidRDefault="00543B75" w:rsidP="00543B75">
      <w:pPr>
        <w:spacing w:before="240" w:after="0" w:line="240" w:lineRule="auto"/>
        <w:rPr>
          <w:noProof/>
          <w:lang w:val="en-GB"/>
        </w:rPr>
      </w:pPr>
      <w:r w:rsidRPr="00833516">
        <w:rPr>
          <w:noProof/>
          <w:lang w:val="en-GB"/>
        </w:rPr>
        <w:t>____________________________________</w:t>
      </w:r>
    </w:p>
    <w:p w14:paraId="0C8B6AA9" w14:textId="77777777" w:rsidR="0009735C" w:rsidRDefault="0009735C" w:rsidP="00543B75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Date d’installation           Signature</w:t>
      </w:r>
    </w:p>
    <w:p w14:paraId="5B87887F" w14:textId="77777777" w:rsidR="00543B75" w:rsidRPr="00833516" w:rsidRDefault="00543B75" w:rsidP="00543B75">
      <w:pPr>
        <w:spacing w:before="240" w:after="0" w:line="240" w:lineRule="auto"/>
        <w:rPr>
          <w:noProof/>
          <w:lang w:val="en-GB"/>
        </w:rPr>
      </w:pPr>
      <w:r w:rsidRPr="00833516">
        <w:rPr>
          <w:noProof/>
          <w:lang w:val="en-GB"/>
        </w:rPr>
        <w:t>____________________________________</w:t>
      </w:r>
    </w:p>
    <w:p w14:paraId="798C4554" w14:textId="77777777" w:rsidR="00543B75" w:rsidRDefault="008A47CD" w:rsidP="00543B75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Inspec</w:t>
      </w:r>
      <w:r w:rsidR="00543B75">
        <w:rPr>
          <w:noProof/>
          <w:color w:val="A6A6A6" w:themeColor="background1" w:themeShade="A6"/>
          <w:sz w:val="16"/>
          <w:szCs w:val="16"/>
          <w:lang w:val="en-GB"/>
        </w:rPr>
        <w:t>teur (</w:t>
      </w:r>
      <w:r>
        <w:rPr>
          <w:noProof/>
          <w:color w:val="A6A6A6" w:themeColor="background1" w:themeShade="A6"/>
          <w:sz w:val="16"/>
          <w:szCs w:val="16"/>
          <w:lang w:val="en-GB"/>
        </w:rPr>
        <w:t>Nom</w:t>
      </w:r>
      <w:r w:rsidR="00543B75">
        <w:rPr>
          <w:noProof/>
          <w:color w:val="A6A6A6" w:themeColor="background1" w:themeShade="A6"/>
          <w:sz w:val="16"/>
          <w:szCs w:val="16"/>
          <w:lang w:val="en-GB"/>
        </w:rPr>
        <w:t xml:space="preserve"> / </w:t>
      </w:r>
      <w:r w:rsidR="00321AE7">
        <w:rPr>
          <w:noProof/>
          <w:color w:val="A6A6A6" w:themeColor="background1" w:themeShade="A6"/>
          <w:sz w:val="16"/>
          <w:szCs w:val="16"/>
          <w:lang w:val="en-GB"/>
        </w:rPr>
        <w:t>prénom en lettre majuscules</w:t>
      </w:r>
      <w:r w:rsidR="00543B75">
        <w:rPr>
          <w:noProof/>
          <w:color w:val="A6A6A6" w:themeColor="background1" w:themeShade="A6"/>
          <w:sz w:val="16"/>
          <w:szCs w:val="16"/>
          <w:lang w:val="en-GB"/>
        </w:rPr>
        <w:t>)</w:t>
      </w:r>
    </w:p>
    <w:p w14:paraId="154C9583" w14:textId="77777777" w:rsidR="00543B75" w:rsidRPr="00833516" w:rsidRDefault="00833516" w:rsidP="00543B75">
      <w:pPr>
        <w:spacing w:before="100" w:beforeAutospacing="1" w:after="100" w:afterAutospacing="1"/>
        <w:contextualSpacing/>
        <w:rPr>
          <w:rFonts w:cs="Arial"/>
          <w:noProof/>
          <w:lang w:val="en-GB"/>
        </w:rPr>
      </w:pPr>
      <w:proofErr w:type="spellStart"/>
      <w:r w:rsidRPr="00833516">
        <w:rPr>
          <w:rFonts w:cs="Arial"/>
          <w:color w:val="000000"/>
        </w:rPr>
        <w:t>Celui</w:t>
      </w:r>
      <w:proofErr w:type="spellEnd"/>
      <w:r w:rsidRPr="00833516">
        <w:rPr>
          <w:rFonts w:cs="Arial"/>
          <w:color w:val="000000"/>
        </w:rPr>
        <w:t xml:space="preserve">-ci </w:t>
      </w:r>
      <w:proofErr w:type="spellStart"/>
      <w:r w:rsidRPr="00833516">
        <w:rPr>
          <w:rFonts w:cs="Arial"/>
          <w:color w:val="000000"/>
        </w:rPr>
        <w:t>confirme</w:t>
      </w:r>
      <w:proofErr w:type="spellEnd"/>
      <w:r w:rsidRPr="00833516">
        <w:rPr>
          <w:rFonts w:cs="Arial"/>
          <w:color w:val="000000"/>
        </w:rPr>
        <w:t xml:space="preserve"> </w:t>
      </w:r>
      <w:proofErr w:type="spellStart"/>
      <w:r w:rsidRPr="00833516">
        <w:rPr>
          <w:rFonts w:cs="Arial"/>
          <w:color w:val="000000"/>
        </w:rPr>
        <w:t>que</w:t>
      </w:r>
      <w:proofErr w:type="spellEnd"/>
      <w:r w:rsidRPr="00833516">
        <w:rPr>
          <w:rFonts w:cs="Arial"/>
          <w:color w:val="000000"/>
        </w:rPr>
        <w:t xml:space="preserve"> </w:t>
      </w:r>
      <w:proofErr w:type="spellStart"/>
      <w:r w:rsidRPr="00833516">
        <w:rPr>
          <w:rFonts w:cs="Arial"/>
          <w:color w:val="000000"/>
        </w:rPr>
        <w:t>l'installation</w:t>
      </w:r>
      <w:proofErr w:type="spellEnd"/>
      <w:r w:rsidRPr="00833516">
        <w:rPr>
          <w:rFonts w:cs="Arial"/>
          <w:color w:val="000000"/>
        </w:rPr>
        <w:t xml:space="preserve"> </w:t>
      </w:r>
      <w:proofErr w:type="spellStart"/>
      <w:r w:rsidRPr="00833516">
        <w:rPr>
          <w:rFonts w:cs="Arial"/>
          <w:color w:val="000000"/>
        </w:rPr>
        <w:t>est</w:t>
      </w:r>
      <w:proofErr w:type="spellEnd"/>
      <w:r w:rsidRPr="00833516">
        <w:rPr>
          <w:rFonts w:cs="Arial"/>
          <w:color w:val="000000"/>
        </w:rPr>
        <w:t xml:space="preserve"> </w:t>
      </w:r>
      <w:proofErr w:type="spellStart"/>
      <w:r w:rsidRPr="00833516">
        <w:rPr>
          <w:rFonts w:cs="Arial"/>
          <w:color w:val="000000"/>
        </w:rPr>
        <w:t>conforme</w:t>
      </w:r>
      <w:proofErr w:type="spellEnd"/>
      <w:r w:rsidRPr="00833516">
        <w:rPr>
          <w:rFonts w:cs="Arial"/>
          <w:color w:val="000000"/>
        </w:rPr>
        <w:t xml:space="preserve"> et le </w:t>
      </w:r>
      <w:proofErr w:type="spellStart"/>
      <w:r w:rsidRPr="00833516">
        <w:rPr>
          <w:rFonts w:cs="Arial"/>
          <w:color w:val="000000"/>
        </w:rPr>
        <w:t>contrôle</w:t>
      </w:r>
      <w:proofErr w:type="spellEnd"/>
      <w:r w:rsidRPr="00833516">
        <w:rPr>
          <w:rFonts w:cs="Arial"/>
          <w:color w:val="000000"/>
        </w:rPr>
        <w:t xml:space="preserve"> final a </w:t>
      </w:r>
      <w:proofErr w:type="spellStart"/>
      <w:r w:rsidRPr="00833516">
        <w:rPr>
          <w:rFonts w:cs="Arial"/>
          <w:color w:val="000000"/>
        </w:rPr>
        <w:t>eu</w:t>
      </w:r>
      <w:proofErr w:type="spellEnd"/>
      <w:r w:rsidRPr="00833516">
        <w:rPr>
          <w:rFonts w:cs="Arial"/>
          <w:color w:val="000000"/>
        </w:rPr>
        <w:t xml:space="preserve"> </w:t>
      </w:r>
      <w:proofErr w:type="spellStart"/>
      <w:r w:rsidRPr="00833516">
        <w:rPr>
          <w:rFonts w:cs="Arial"/>
          <w:color w:val="000000"/>
        </w:rPr>
        <w:t>lieu</w:t>
      </w:r>
      <w:proofErr w:type="spellEnd"/>
      <w:r w:rsidRPr="00833516">
        <w:rPr>
          <w:rFonts w:cs="Arial"/>
          <w:color w:val="000000"/>
        </w:rPr>
        <w:t xml:space="preserve">, et </w:t>
      </w:r>
      <w:proofErr w:type="spellStart"/>
      <w:r w:rsidRPr="00833516">
        <w:rPr>
          <w:rFonts w:cs="Arial"/>
          <w:color w:val="000000"/>
        </w:rPr>
        <w:t>que</w:t>
      </w:r>
      <w:proofErr w:type="spellEnd"/>
      <w:r w:rsidRPr="00833516">
        <w:rPr>
          <w:rFonts w:cs="Arial"/>
          <w:color w:val="000000"/>
        </w:rPr>
        <w:t xml:space="preserve"> le </w:t>
      </w:r>
      <w:proofErr w:type="spellStart"/>
      <w:r w:rsidRPr="00833516">
        <w:rPr>
          <w:rFonts w:cs="Arial"/>
          <w:color w:val="000000"/>
        </w:rPr>
        <w:t>client</w:t>
      </w:r>
      <w:proofErr w:type="spellEnd"/>
      <w:r w:rsidRPr="00833516">
        <w:rPr>
          <w:rFonts w:cs="Arial"/>
          <w:color w:val="000000"/>
        </w:rPr>
        <w:t xml:space="preserve"> a </w:t>
      </w:r>
      <w:proofErr w:type="spellStart"/>
      <w:r w:rsidRPr="00833516">
        <w:rPr>
          <w:rFonts w:cs="Arial"/>
          <w:color w:val="000000"/>
        </w:rPr>
        <w:t>été</w:t>
      </w:r>
      <w:proofErr w:type="spellEnd"/>
      <w:r w:rsidRPr="00833516">
        <w:rPr>
          <w:rFonts w:cs="Arial"/>
          <w:color w:val="000000"/>
        </w:rPr>
        <w:t xml:space="preserve"> </w:t>
      </w:r>
      <w:proofErr w:type="spellStart"/>
      <w:r w:rsidRPr="00833516">
        <w:rPr>
          <w:rFonts w:cs="Arial"/>
          <w:color w:val="000000"/>
        </w:rPr>
        <w:t>informé</w:t>
      </w:r>
      <w:proofErr w:type="spellEnd"/>
      <w:r w:rsidRPr="00833516">
        <w:rPr>
          <w:rFonts w:cs="Arial"/>
          <w:color w:val="000000"/>
        </w:rPr>
        <w:t xml:space="preserve"> </w:t>
      </w:r>
      <w:proofErr w:type="spellStart"/>
      <w:r w:rsidRPr="00833516">
        <w:rPr>
          <w:rFonts w:cs="Arial"/>
          <w:color w:val="000000"/>
        </w:rPr>
        <w:t>lors</w:t>
      </w:r>
      <w:proofErr w:type="spellEnd"/>
      <w:r w:rsidRPr="00833516">
        <w:rPr>
          <w:rFonts w:cs="Arial"/>
          <w:color w:val="000000"/>
        </w:rPr>
        <w:t xml:space="preserve"> </w:t>
      </w:r>
      <w:proofErr w:type="spellStart"/>
      <w:r w:rsidRPr="00833516">
        <w:rPr>
          <w:rFonts w:cs="Arial"/>
          <w:color w:val="000000"/>
        </w:rPr>
        <w:t>mise</w:t>
      </w:r>
      <w:proofErr w:type="spellEnd"/>
      <w:r w:rsidRPr="00833516">
        <w:rPr>
          <w:rFonts w:cs="Arial"/>
          <w:color w:val="000000"/>
        </w:rPr>
        <w:t xml:space="preserve"> en </w:t>
      </w:r>
      <w:proofErr w:type="spellStart"/>
      <w:r w:rsidRPr="00833516">
        <w:rPr>
          <w:rFonts w:cs="Arial"/>
          <w:color w:val="000000"/>
        </w:rPr>
        <w:t>service</w:t>
      </w:r>
      <w:proofErr w:type="spellEnd"/>
      <w:r w:rsidRPr="00833516">
        <w:rPr>
          <w:rFonts w:cs="Arial"/>
          <w:color w:val="000000"/>
        </w:rPr>
        <w:t xml:space="preserve"> et </w:t>
      </w:r>
      <w:proofErr w:type="spellStart"/>
      <w:r w:rsidRPr="00833516">
        <w:rPr>
          <w:rFonts w:cs="Arial"/>
          <w:color w:val="000000"/>
        </w:rPr>
        <w:t>que</w:t>
      </w:r>
      <w:proofErr w:type="spellEnd"/>
      <w:r w:rsidRPr="00833516">
        <w:rPr>
          <w:rFonts w:cs="Arial"/>
          <w:color w:val="000000"/>
        </w:rPr>
        <w:t xml:space="preserve"> </w:t>
      </w:r>
      <w:proofErr w:type="spellStart"/>
      <w:r w:rsidRPr="00833516">
        <w:rPr>
          <w:rFonts w:cs="Arial"/>
          <w:color w:val="000000"/>
        </w:rPr>
        <w:t>toutes</w:t>
      </w:r>
      <w:proofErr w:type="spellEnd"/>
      <w:r w:rsidRPr="00833516">
        <w:rPr>
          <w:rFonts w:cs="Arial"/>
          <w:color w:val="000000"/>
        </w:rPr>
        <w:t xml:space="preserve"> la </w:t>
      </w:r>
      <w:proofErr w:type="spellStart"/>
      <w:r w:rsidRPr="00833516">
        <w:rPr>
          <w:rFonts w:cs="Arial"/>
          <w:color w:val="000000"/>
        </w:rPr>
        <w:t>documentation</w:t>
      </w:r>
      <w:proofErr w:type="spellEnd"/>
      <w:r w:rsidRPr="00833516">
        <w:rPr>
          <w:rFonts w:cs="Arial"/>
          <w:color w:val="000000"/>
        </w:rPr>
        <w:t xml:space="preserve"> </w:t>
      </w:r>
      <w:proofErr w:type="spellStart"/>
      <w:r w:rsidRPr="00833516">
        <w:rPr>
          <w:rFonts w:cs="Arial"/>
          <w:color w:val="000000"/>
        </w:rPr>
        <w:t>lui</w:t>
      </w:r>
      <w:proofErr w:type="spellEnd"/>
      <w:r w:rsidRPr="00833516">
        <w:rPr>
          <w:rFonts w:cs="Arial"/>
          <w:color w:val="000000"/>
        </w:rPr>
        <w:t xml:space="preserve"> a </w:t>
      </w:r>
      <w:proofErr w:type="spellStart"/>
      <w:r w:rsidRPr="00833516">
        <w:rPr>
          <w:rFonts w:cs="Arial"/>
          <w:color w:val="000000"/>
        </w:rPr>
        <w:t>été</w:t>
      </w:r>
      <w:proofErr w:type="spellEnd"/>
      <w:r w:rsidRPr="00833516">
        <w:rPr>
          <w:rFonts w:cs="Arial"/>
          <w:color w:val="000000"/>
        </w:rPr>
        <w:t xml:space="preserve"> remis.</w:t>
      </w:r>
    </w:p>
    <w:p w14:paraId="36108EF1" w14:textId="77777777" w:rsidR="00543B75" w:rsidRDefault="00543B75" w:rsidP="00543B75">
      <w:pPr>
        <w:spacing w:before="100" w:beforeAutospacing="1" w:after="100" w:afterAutospacing="1"/>
        <w:contextualSpacing/>
        <w:rPr>
          <w:noProof/>
          <w:sz w:val="20"/>
          <w:szCs w:val="20"/>
          <w:lang w:val="en-GB"/>
        </w:rPr>
      </w:pPr>
    </w:p>
    <w:p w14:paraId="344890EA" w14:textId="77777777" w:rsidR="00833516" w:rsidRDefault="00833516" w:rsidP="00543B75">
      <w:pPr>
        <w:spacing w:before="100" w:beforeAutospacing="1" w:after="100" w:afterAutospacing="1"/>
        <w:contextualSpacing/>
        <w:rPr>
          <w:noProof/>
          <w:sz w:val="20"/>
          <w:szCs w:val="20"/>
          <w:lang w:val="en-GB"/>
        </w:rPr>
      </w:pPr>
    </w:p>
    <w:p w14:paraId="5EEC20EC" w14:textId="77777777" w:rsidR="00543B75" w:rsidRPr="00833516" w:rsidRDefault="00543B75" w:rsidP="00543B75">
      <w:pPr>
        <w:spacing w:before="240" w:after="0" w:line="240" w:lineRule="auto"/>
        <w:rPr>
          <w:noProof/>
          <w:lang w:val="en-GB"/>
        </w:rPr>
      </w:pPr>
      <w:r w:rsidRPr="00833516">
        <w:rPr>
          <w:noProof/>
          <w:lang w:val="en-GB"/>
        </w:rPr>
        <w:t>____________________________________</w:t>
      </w:r>
    </w:p>
    <w:p w14:paraId="23B7D541" w14:textId="77777777" w:rsidR="00543B75" w:rsidRDefault="00321AE7" w:rsidP="00543B75">
      <w:pPr>
        <w:spacing w:after="200"/>
        <w:rPr>
          <w:noProof/>
          <w:color w:val="A6A6A6" w:themeColor="background1" w:themeShade="A6"/>
          <w:sz w:val="16"/>
          <w:szCs w:val="16"/>
          <w:lang w:val="en-GB"/>
        </w:rPr>
      </w:pPr>
      <w:r>
        <w:rPr>
          <w:noProof/>
          <w:color w:val="A6A6A6" w:themeColor="background1" w:themeShade="A6"/>
          <w:sz w:val="16"/>
          <w:szCs w:val="16"/>
          <w:lang w:val="en-GB"/>
        </w:rPr>
        <w:t>Date de mise en service</w:t>
      </w:r>
      <w:r w:rsidR="00543B75">
        <w:rPr>
          <w:noProof/>
          <w:color w:val="A6A6A6" w:themeColor="background1" w:themeShade="A6"/>
          <w:sz w:val="16"/>
          <w:szCs w:val="16"/>
          <w:lang w:val="en-GB"/>
        </w:rPr>
        <w:t xml:space="preserve">         </w:t>
      </w:r>
      <w:r w:rsidR="0009735C">
        <w:rPr>
          <w:noProof/>
          <w:color w:val="A6A6A6" w:themeColor="background1" w:themeShade="A6"/>
          <w:sz w:val="16"/>
          <w:szCs w:val="16"/>
          <w:lang w:val="en-GB"/>
        </w:rPr>
        <w:t>Signature</w:t>
      </w:r>
    </w:p>
    <w:p w14:paraId="5E7CD815" w14:textId="77777777" w:rsidR="0009735C" w:rsidRDefault="0009735C" w:rsidP="007F66A6">
      <w:pPr>
        <w:spacing w:before="120" w:line="240" w:lineRule="auto"/>
        <w:rPr>
          <w:noProof/>
          <w:color w:val="000000" w:themeColor="text1"/>
          <w:lang w:val="en-GB"/>
        </w:rPr>
        <w:sectPr w:rsidR="0009735C" w:rsidSect="0009735C">
          <w:type w:val="continuous"/>
          <w:pgSz w:w="11906" w:h="16838" w:code="9"/>
          <w:pgMar w:top="1985" w:right="851" w:bottom="1418" w:left="1134" w:header="567" w:footer="258" w:gutter="0"/>
          <w:pgNumType w:start="1"/>
          <w:cols w:num="2" w:space="708"/>
          <w:docGrid w:linePitch="360"/>
        </w:sectPr>
      </w:pPr>
    </w:p>
    <w:p w14:paraId="767A83AE" w14:textId="77777777" w:rsidR="00761894" w:rsidRPr="006A03C5" w:rsidRDefault="00C310DA" w:rsidP="00761894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  <w:color w:val="000000" w:themeColor="text1"/>
          <w:sz w:val="28"/>
          <w:szCs w:val="28"/>
          <w:lang w:val="en-GB"/>
        </w:rPr>
        <w:lastRenderedPageBreak/>
        <w:t>Plaque signalétique 320.000.027</w:t>
      </w: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69"/>
        <w:gridCol w:w="1134"/>
        <w:gridCol w:w="2059"/>
        <w:gridCol w:w="1352"/>
      </w:tblGrid>
      <w:tr w:rsidR="00761894" w:rsidRPr="00A851A6" w14:paraId="4471990D" w14:textId="77777777" w:rsidTr="00C310DA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A932F" w14:textId="77777777" w:rsidR="00761894" w:rsidRPr="0074064D" w:rsidRDefault="00C310DA" w:rsidP="003B5C19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 xml:space="preserve">Client,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société</w:t>
            </w:r>
            <w:proofErr w:type="spellEnd"/>
            <w:r w:rsidR="00761894" w:rsidRPr="0074064D">
              <w:rPr>
                <w:rFonts w:cs="Arial"/>
                <w:color w:val="A6A6A6"/>
                <w:sz w:val="20"/>
                <w:szCs w:val="20"/>
              </w:rPr>
              <w:t>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78D5E58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6941DF" w14:textId="77777777" w:rsidR="00761894" w:rsidRPr="0074064D" w:rsidRDefault="00C310DA" w:rsidP="003B5C19">
            <w:pPr>
              <w:spacing w:before="100" w:beforeAutospacing="1" w:after="100" w:afterAutospacing="1" w:line="240" w:lineRule="auto"/>
              <w:rPr>
                <w:color w:val="A6A6A6"/>
                <w:sz w:val="20"/>
                <w:szCs w:val="20"/>
              </w:rPr>
            </w:pPr>
            <w:proofErr w:type="spellStart"/>
            <w:r>
              <w:rPr>
                <w:color w:val="A6A6A6"/>
                <w:sz w:val="20"/>
                <w:szCs w:val="20"/>
              </w:rPr>
              <w:t>Obje</w:t>
            </w:r>
            <w:r w:rsidR="00761894" w:rsidRPr="0074064D">
              <w:rPr>
                <w:color w:val="A6A6A6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14:paraId="3210AAB4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</w:tr>
      <w:tr w:rsidR="00761894" w:rsidRPr="00A851A6" w14:paraId="7993C4DA" w14:textId="77777777" w:rsidTr="00C310DA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382" w14:textId="77777777" w:rsidR="00761894" w:rsidRPr="0074064D" w:rsidRDefault="00C310DA" w:rsidP="00643313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Nom</w:t>
            </w:r>
            <w:proofErr w:type="spellEnd"/>
            <w:r w:rsidR="00761894" w:rsidRPr="0074064D"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prénom</w:t>
            </w:r>
            <w:proofErr w:type="spellEnd"/>
            <w:r w:rsidR="00761894"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643B5F9F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D03818" w14:textId="77777777" w:rsidR="00761894" w:rsidRPr="0074064D" w:rsidRDefault="00C310DA" w:rsidP="003B5C19">
            <w:pPr>
              <w:spacing w:before="100" w:beforeAutospacing="1" w:after="100" w:afterAutospacing="1" w:line="240" w:lineRule="auto"/>
              <w:rPr>
                <w:color w:val="A6A6A6"/>
                <w:sz w:val="20"/>
                <w:szCs w:val="20"/>
              </w:rPr>
            </w:pPr>
            <w:proofErr w:type="spellStart"/>
            <w:r>
              <w:rPr>
                <w:color w:val="A6A6A6"/>
                <w:sz w:val="20"/>
                <w:szCs w:val="20"/>
              </w:rPr>
              <w:t>Nom</w:t>
            </w:r>
            <w:proofErr w:type="spellEnd"/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/>
          </w:tcPr>
          <w:p w14:paraId="5304C8AF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</w:tr>
      <w:tr w:rsidR="00761894" w:rsidRPr="00A851A6" w14:paraId="57233C59" w14:textId="77777777" w:rsidTr="00C310DA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D2E3" w14:textId="77777777" w:rsidR="00761894" w:rsidRPr="0074064D" w:rsidRDefault="00C310DA" w:rsidP="003B5C19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>Rue</w:t>
            </w:r>
            <w:r w:rsidR="00761894" w:rsidRPr="0074064D"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r>
              <w:rPr>
                <w:rFonts w:cs="Arial"/>
                <w:color w:val="A6A6A6"/>
                <w:sz w:val="20"/>
                <w:szCs w:val="20"/>
              </w:rPr>
              <w:t>N°</w:t>
            </w:r>
            <w:r w:rsidR="00761894"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08EE1354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bookmarkStart w:id="2" w:name="t4"/>
            <w:bookmarkStart w:id="3" w:name="t6"/>
            <w:bookmarkEnd w:id="2"/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682E38" w14:textId="77777777" w:rsidR="00761894" w:rsidRPr="0074064D" w:rsidRDefault="00C310DA" w:rsidP="003B5C19">
            <w:pPr>
              <w:spacing w:before="100" w:beforeAutospacing="1" w:after="100" w:afterAutospacing="1" w:line="240" w:lineRule="auto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Rue, N°</w:t>
            </w:r>
            <w:r w:rsidR="00761894" w:rsidRPr="0074064D">
              <w:rPr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27C1F6BB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</w:tr>
      <w:tr w:rsidR="00761894" w:rsidRPr="00A851A6" w14:paraId="29E369DF" w14:textId="77777777" w:rsidTr="00C310DA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F090E" w14:textId="77777777" w:rsidR="00761894" w:rsidRPr="0074064D" w:rsidRDefault="00C310DA" w:rsidP="003B5C19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 xml:space="preserve">CP,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lieu</w:t>
            </w:r>
            <w:proofErr w:type="spellEnd"/>
            <w:r w:rsidR="00761894"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0A9B5F6A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74064D">
              <w:rPr>
                <w:sz w:val="20"/>
                <w:szCs w:val="20"/>
              </w:rPr>
              <w:t>CH-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A82CC5" w14:textId="77777777" w:rsidR="00761894" w:rsidRPr="0074064D" w:rsidRDefault="00C310DA" w:rsidP="003B5C19">
            <w:pPr>
              <w:spacing w:before="100" w:beforeAutospacing="1" w:after="100" w:afterAutospacing="1" w:line="240" w:lineRule="auto"/>
              <w:rPr>
                <w:color w:val="A6A6A6"/>
                <w:sz w:val="20"/>
                <w:szCs w:val="20"/>
              </w:rPr>
            </w:pPr>
            <w:r>
              <w:rPr>
                <w:color w:val="A6A6A6"/>
                <w:sz w:val="20"/>
                <w:szCs w:val="20"/>
              </w:rPr>
              <w:t>CP</w:t>
            </w:r>
            <w:r w:rsidR="00761894" w:rsidRPr="0074064D">
              <w:rPr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A6A6A6"/>
                <w:sz w:val="20"/>
                <w:szCs w:val="20"/>
              </w:rPr>
              <w:t>lieu</w:t>
            </w:r>
            <w:proofErr w:type="spellEnd"/>
            <w:r w:rsidR="00761894" w:rsidRPr="0074064D">
              <w:rPr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1FCA2B14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74064D">
              <w:rPr>
                <w:sz w:val="20"/>
                <w:szCs w:val="20"/>
              </w:rPr>
              <w:t>CH-</w:t>
            </w:r>
          </w:p>
        </w:tc>
      </w:tr>
      <w:tr w:rsidR="00761894" w:rsidRPr="00A851A6" w14:paraId="72A01184" w14:textId="77777777" w:rsidTr="003B5C19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4E0E" w14:textId="77777777" w:rsidR="00761894" w:rsidRPr="0074064D" w:rsidRDefault="00C310DA" w:rsidP="003B5C19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>Pays</w:t>
            </w:r>
            <w:r w:rsidR="00761894"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73FC31D8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bookmarkStart w:id="4" w:name="t5"/>
            <w:bookmarkStart w:id="5" w:name="t7"/>
            <w:bookmarkEnd w:id="4"/>
            <w:bookmarkEnd w:id="5"/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11259A" w14:textId="77777777" w:rsidR="00761894" w:rsidRPr="0074064D" w:rsidRDefault="00C310DA" w:rsidP="003B5C19">
            <w:pPr>
              <w:spacing w:before="100" w:beforeAutospacing="1" w:after="100" w:afterAutospacing="1" w:line="240" w:lineRule="auto"/>
              <w:jc w:val="right"/>
              <w:rPr>
                <w:sz w:val="20"/>
                <w:szCs w:val="20"/>
              </w:rPr>
            </w:pPr>
            <w:r>
              <w:rPr>
                <w:color w:val="808080" w:themeColor="background1" w:themeShade="80"/>
                <w:sz w:val="20"/>
                <w:szCs w:val="20"/>
              </w:rPr>
              <w:t>Langue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5DC61C9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1894" w:rsidRPr="00A851A6" w14:paraId="77C5688D" w14:textId="77777777" w:rsidTr="003B5C19">
        <w:trPr>
          <w:cantSplit/>
          <w:trHeight w:val="20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E952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 w:rsidRPr="0074064D">
              <w:rPr>
                <w:rFonts w:cs="Arial"/>
                <w:color w:val="A6A6A6"/>
                <w:sz w:val="20"/>
                <w:szCs w:val="20"/>
              </w:rPr>
              <w:t>e-mail</w:t>
            </w:r>
            <w:proofErr w:type="spellEnd"/>
            <w:r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/>
            <w:vAlign w:val="center"/>
          </w:tcPr>
          <w:p w14:paraId="2D1FA5B7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25166E" w14:textId="77777777" w:rsidR="00761894" w:rsidRPr="0074064D" w:rsidRDefault="00C310DA" w:rsidP="003B5C19">
            <w:pPr>
              <w:spacing w:before="100" w:beforeAutospacing="1" w:after="100" w:afterAutospacing="1" w:line="240" w:lineRule="auto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color w:val="808080"/>
                <w:sz w:val="20"/>
                <w:szCs w:val="20"/>
              </w:rPr>
              <w:t>Nombre</w:t>
            </w:r>
            <w:proofErr w:type="spellEnd"/>
            <w:r>
              <w:rPr>
                <w:color w:val="808080"/>
                <w:sz w:val="20"/>
                <w:szCs w:val="20"/>
              </w:rPr>
              <w:t xml:space="preserve"> de </w:t>
            </w:r>
            <w:proofErr w:type="spellStart"/>
            <w:r>
              <w:rPr>
                <w:color w:val="808080"/>
                <w:sz w:val="20"/>
                <w:szCs w:val="20"/>
              </w:rPr>
              <w:t>plaque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53DA463D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sz w:val="20"/>
                <w:szCs w:val="20"/>
              </w:rPr>
            </w:pPr>
            <w:r w:rsidRPr="0074064D">
              <w:rPr>
                <w:sz w:val="20"/>
                <w:szCs w:val="20"/>
              </w:rPr>
              <w:t>1</w:t>
            </w:r>
          </w:p>
        </w:tc>
      </w:tr>
    </w:tbl>
    <w:p w14:paraId="6B48D39E" w14:textId="77777777" w:rsidR="00C16248" w:rsidRPr="00C16248" w:rsidRDefault="00C16248" w:rsidP="00C16248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p w14:paraId="63EB51E7" w14:textId="77777777" w:rsidR="00761894" w:rsidRDefault="00761894" w:rsidP="00761894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r>
        <w:rPr>
          <w:noProof/>
        </w:rPr>
        <w:drawing>
          <wp:inline distT="0" distB="0" distL="0" distR="0" wp14:anchorId="4E2E439C" wp14:editId="5FE4A4C4">
            <wp:extent cx="4686300" cy="2971800"/>
            <wp:effectExtent l="0" t="0" r="0" b="0"/>
            <wp:docPr id="195" name="Grafik 195" descr="Bildschirmaus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ildschirmausschnit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1EE59" w14:textId="77777777" w:rsidR="00C16248" w:rsidRPr="00C16248" w:rsidRDefault="00C16248" w:rsidP="00C16248">
      <w:pPr>
        <w:spacing w:after="0" w:line="240" w:lineRule="auto"/>
        <w:rPr>
          <w:noProof/>
          <w:color w:val="000000" w:themeColor="text1"/>
          <w:sz w:val="16"/>
          <w:szCs w:val="16"/>
          <w:lang w:val="en-GB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850"/>
        <w:gridCol w:w="1276"/>
        <w:gridCol w:w="4678"/>
      </w:tblGrid>
      <w:tr w:rsidR="00761894" w:rsidRPr="00A851A6" w14:paraId="4808A8A1" w14:textId="77777777" w:rsidTr="00643313">
        <w:trPr>
          <w:cantSplit/>
          <w:trHeight w:val="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799" w14:textId="77777777" w:rsidR="00761894" w:rsidRPr="0074064D" w:rsidRDefault="00953803" w:rsidP="003B5C19">
            <w:pPr>
              <w:spacing w:before="100" w:beforeAutospacing="1" w:after="100" w:afterAutospacing="1" w:line="240" w:lineRule="auto"/>
              <w:rPr>
                <w:rFonts w:cs="Arial"/>
                <w:b/>
                <w:color w:val="A6A6A6"/>
                <w:sz w:val="20"/>
                <w:szCs w:val="20"/>
              </w:rPr>
            </w:pPr>
            <w:r>
              <w:rPr>
                <w:rFonts w:cs="Arial"/>
                <w:b/>
                <w:color w:val="A6A6A6"/>
                <w:sz w:val="20"/>
                <w:szCs w:val="20"/>
              </w:rPr>
              <w:t xml:space="preserve">Plaque </w:t>
            </w:r>
            <w:proofErr w:type="spellStart"/>
            <w:r>
              <w:rPr>
                <w:rFonts w:cs="Arial"/>
                <w:b/>
                <w:color w:val="A6A6A6"/>
                <w:sz w:val="20"/>
                <w:szCs w:val="20"/>
              </w:rPr>
              <w:t>signalétique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575534" w14:textId="77777777" w:rsidR="00761894" w:rsidRPr="0074064D" w:rsidRDefault="00643313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Ligne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5D58" w14:textId="77777777" w:rsidR="00761894" w:rsidRPr="0074064D" w:rsidRDefault="00643313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>N° de</w:t>
            </w:r>
            <w:r w:rsidR="00761894" w:rsidRPr="0074064D">
              <w:rPr>
                <w:rFonts w:cs="Arial"/>
                <w:color w:val="A6A6A6"/>
                <w:sz w:val="20"/>
                <w:szCs w:val="20"/>
              </w:rPr>
              <w:t xml:space="preserve"> </w:t>
            </w:r>
            <w:proofErr w:type="spellStart"/>
            <w:r w:rsidR="008A47CD">
              <w:rPr>
                <w:rFonts w:cs="Arial"/>
                <w:color w:val="A6A6A6"/>
                <w:sz w:val="20"/>
                <w:szCs w:val="20"/>
              </w:rPr>
              <w:t>caractè</w:t>
            </w:r>
            <w:r>
              <w:rPr>
                <w:rFonts w:cs="Arial"/>
                <w:color w:val="A6A6A6"/>
                <w:sz w:val="20"/>
                <w:szCs w:val="20"/>
              </w:rPr>
              <w:t>res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5CE50" w14:textId="77777777" w:rsidR="00761894" w:rsidRPr="0074064D" w:rsidRDefault="00643313" w:rsidP="00643313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 xml:space="preserve">Texte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souhaité</w:t>
            </w:r>
            <w:proofErr w:type="spellEnd"/>
          </w:p>
        </w:tc>
      </w:tr>
      <w:tr w:rsidR="00761894" w:rsidRPr="00A851A6" w14:paraId="799AC531" w14:textId="77777777" w:rsidTr="00643313">
        <w:trPr>
          <w:cantSplit/>
          <w:trHeight w:val="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12F7" w14:textId="77777777" w:rsidR="00761894" w:rsidRPr="0074064D" w:rsidRDefault="00953803" w:rsidP="003B5C19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Projet</w:t>
            </w:r>
            <w:proofErr w:type="spellEnd"/>
            <w:r w:rsidR="00761894" w:rsidRPr="0074064D"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désignation</w:t>
            </w:r>
            <w:proofErr w:type="spellEnd"/>
            <w:r w:rsidR="00761894"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1F6457A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388E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2B8A7442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61894" w:rsidRPr="00A851A6" w14:paraId="340AA93C" w14:textId="77777777" w:rsidTr="00643313">
        <w:trPr>
          <w:cantSplit/>
          <w:trHeight w:val="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D200" w14:textId="77777777" w:rsidR="00761894" w:rsidRPr="0074064D" w:rsidRDefault="00953803" w:rsidP="003B5C19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Proje</w:t>
            </w:r>
            <w:r w:rsidR="00761894" w:rsidRPr="0074064D">
              <w:rPr>
                <w:rFonts w:cs="Arial"/>
                <w:color w:val="A6A6A6"/>
                <w:sz w:val="20"/>
                <w:szCs w:val="20"/>
              </w:rPr>
              <w:t>t</w:t>
            </w:r>
            <w:proofErr w:type="spellEnd"/>
            <w:r w:rsidR="00761894" w:rsidRPr="0074064D"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r>
              <w:rPr>
                <w:rFonts w:cs="Arial"/>
                <w:color w:val="A6A6A6"/>
                <w:sz w:val="20"/>
                <w:szCs w:val="20"/>
              </w:rPr>
              <w:t xml:space="preserve">N° de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projet</w:t>
            </w:r>
            <w:proofErr w:type="spellEnd"/>
            <w:r w:rsidR="00761894"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C0424BD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3F3A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0F406260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61894" w:rsidRPr="00A851A6" w14:paraId="3DFF5C16" w14:textId="77777777" w:rsidTr="00643313">
        <w:trPr>
          <w:cantSplit/>
          <w:trHeight w:val="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2AA8" w14:textId="77777777" w:rsidR="00761894" w:rsidRPr="0074064D" w:rsidRDefault="00953803" w:rsidP="003B5C19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Entrepirse</w:t>
            </w:r>
            <w:proofErr w:type="spellEnd"/>
            <w:r>
              <w:rPr>
                <w:rFonts w:cs="Arial"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d’installation</w:t>
            </w:r>
            <w:proofErr w:type="spellEnd"/>
            <w:r w:rsidR="00761894"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F7029EC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3A19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1C929232" w14:textId="77777777" w:rsidR="00761894" w:rsidRPr="0074064D" w:rsidRDefault="00761894" w:rsidP="003B5C1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61894" w:rsidRPr="00A851A6" w14:paraId="54E1C652" w14:textId="77777777" w:rsidTr="00643313">
        <w:trPr>
          <w:cantSplit/>
          <w:trHeight w:val="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7C41" w14:textId="77777777" w:rsidR="00761894" w:rsidRPr="0074064D" w:rsidRDefault="00953803" w:rsidP="003B5C19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 xml:space="preserve">     Rue et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numéro</w:t>
            </w:r>
            <w:proofErr w:type="spellEnd"/>
            <w:r w:rsidR="00761894" w:rsidRPr="0074064D">
              <w:rPr>
                <w:rFonts w:cs="Arial"/>
                <w:color w:val="A6A6A6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B78F4C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2D99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4B3F425D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61894" w:rsidRPr="00A851A6" w14:paraId="716F62A6" w14:textId="77777777" w:rsidTr="00643313">
        <w:trPr>
          <w:cantSplit/>
          <w:trHeight w:val="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1E23" w14:textId="77777777" w:rsidR="00761894" w:rsidRPr="0074064D" w:rsidRDefault="00953803" w:rsidP="003B5C19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 xml:space="preserve">     CP</w:t>
            </w:r>
            <w:r w:rsidR="00761894" w:rsidRPr="0074064D"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lieu</w:t>
            </w:r>
            <w:proofErr w:type="spellEnd"/>
            <w:r w:rsidR="00761894"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ECB2990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551A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4FB8D79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r w:rsidRPr="0074064D">
              <w:rPr>
                <w:sz w:val="20"/>
                <w:szCs w:val="20"/>
              </w:rPr>
              <w:t>CH-</w:t>
            </w:r>
          </w:p>
        </w:tc>
      </w:tr>
      <w:tr w:rsidR="00761894" w:rsidRPr="00A851A6" w14:paraId="5922CBA4" w14:textId="77777777" w:rsidTr="00643313">
        <w:trPr>
          <w:cantSplit/>
          <w:trHeight w:val="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78B5" w14:textId="77777777" w:rsidR="00761894" w:rsidRPr="0074064D" w:rsidRDefault="00953803" w:rsidP="003B5C19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 xml:space="preserve">Date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d’installation</w:t>
            </w:r>
            <w:proofErr w:type="spellEnd"/>
            <w:r w:rsidR="00761894" w:rsidRPr="0074064D">
              <w:rPr>
                <w:rFonts w:cs="Arial"/>
                <w:color w:val="A6A6A6"/>
                <w:sz w:val="20"/>
                <w:szCs w:val="20"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ABA215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6a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A970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3F2152A" w14:textId="77777777" w:rsidR="00761894" w:rsidRPr="0074064D" w:rsidRDefault="00761894" w:rsidP="003B5C1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61894" w:rsidRPr="00A851A6" w14:paraId="57950D3A" w14:textId="77777777" w:rsidTr="00643313">
        <w:trPr>
          <w:cantSplit/>
          <w:trHeight w:val="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3530" w14:textId="77777777" w:rsidR="00761894" w:rsidRPr="0074064D" w:rsidRDefault="00953803" w:rsidP="003B5C19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Nom</w:t>
            </w:r>
            <w:proofErr w:type="spellEnd"/>
            <w:r w:rsidR="00761894" w:rsidRPr="0074064D">
              <w:rPr>
                <w:rFonts w:cs="Arial"/>
                <w:color w:val="A6A6A6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prénom</w:t>
            </w:r>
            <w:proofErr w:type="spellEnd"/>
            <w:r>
              <w:rPr>
                <w:rFonts w:cs="Arial"/>
                <w:color w:val="A6A6A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installateur</w:t>
            </w:r>
            <w:proofErr w:type="spellEnd"/>
            <w:r>
              <w:rPr>
                <w:rFonts w:cs="Arial"/>
                <w:color w:val="A6A6A6"/>
                <w:sz w:val="20"/>
                <w:szCs w:val="20"/>
              </w:rPr>
              <w:t xml:space="preserve"> </w:t>
            </w:r>
            <w:r w:rsidR="00761894" w:rsidRPr="0074064D">
              <w:rPr>
                <w:rFonts w:cs="Arial"/>
                <w:color w:val="A6A6A6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64276A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6b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D118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58A5969" w14:textId="77777777" w:rsidR="00761894" w:rsidRPr="0074064D" w:rsidRDefault="00761894" w:rsidP="003B5C19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761894" w:rsidRPr="00A851A6" w14:paraId="40A0008C" w14:textId="77777777" w:rsidTr="00643313">
        <w:trPr>
          <w:cantSplit/>
          <w:trHeight w:val="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3C1F" w14:textId="77777777" w:rsidR="00761894" w:rsidRPr="0074064D" w:rsidRDefault="00643313" w:rsidP="003B5C19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 xml:space="preserve">Note,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avertissement</w:t>
            </w:r>
            <w:proofErr w:type="spellEnd"/>
            <w:r>
              <w:rPr>
                <w:rFonts w:cs="Arial"/>
                <w:color w:val="A6A6A6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F420C5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DF30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E140210" w14:textId="2E28D17A" w:rsidR="00761894" w:rsidRPr="0074064D" w:rsidRDefault="00643313" w:rsidP="003B5C19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643313">
              <w:rPr>
                <w:rFonts w:cs="Arial"/>
                <w:sz w:val="20"/>
                <w:szCs w:val="20"/>
              </w:rPr>
              <w:t>Utilisati</w:t>
            </w:r>
            <w:r>
              <w:rPr>
                <w:rFonts w:cs="Arial"/>
                <w:sz w:val="20"/>
                <w:szCs w:val="20"/>
              </w:rPr>
              <w:t>on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07481">
              <w:rPr>
                <w:rFonts w:cs="Arial"/>
                <w:sz w:val="20"/>
                <w:szCs w:val="20"/>
              </w:rPr>
              <w:t>interdite</w:t>
            </w:r>
            <w:proofErr w:type="spellEnd"/>
            <w:r w:rsidR="00D07481">
              <w:rPr>
                <w:rFonts w:cs="Arial"/>
                <w:sz w:val="20"/>
                <w:szCs w:val="20"/>
              </w:rPr>
              <w:t xml:space="preserve"> en </w:t>
            </w:r>
            <w:proofErr w:type="spellStart"/>
            <w:r w:rsidR="00D07481">
              <w:rPr>
                <w:rFonts w:cs="Arial"/>
                <w:sz w:val="20"/>
                <w:szCs w:val="20"/>
              </w:rPr>
              <w:t>cas</w:t>
            </w:r>
            <w:proofErr w:type="spellEnd"/>
            <w:r w:rsidR="00D0748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D07481">
              <w:rPr>
                <w:rFonts w:cs="Arial"/>
                <w:sz w:val="20"/>
                <w:szCs w:val="20"/>
              </w:rPr>
              <w:t>d’orage</w:t>
            </w:r>
            <w:proofErr w:type="spellEnd"/>
            <w:r w:rsidRPr="00643313">
              <w:rPr>
                <w:rFonts w:cs="Arial"/>
                <w:sz w:val="20"/>
                <w:szCs w:val="20"/>
              </w:rPr>
              <w:t>!</w:t>
            </w:r>
          </w:p>
        </w:tc>
      </w:tr>
      <w:tr w:rsidR="00761894" w:rsidRPr="00A851A6" w14:paraId="480EC401" w14:textId="77777777" w:rsidTr="00643313">
        <w:trPr>
          <w:cantSplit/>
          <w:trHeight w:val="2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C171" w14:textId="77777777" w:rsidR="00761894" w:rsidRPr="0074064D" w:rsidRDefault="00643313" w:rsidP="003B5C19">
            <w:pPr>
              <w:spacing w:before="100" w:beforeAutospacing="1" w:after="100" w:afterAutospacing="1" w:line="240" w:lineRule="auto"/>
              <w:rPr>
                <w:rFonts w:cs="Arial"/>
                <w:color w:val="A6A6A6"/>
                <w:sz w:val="20"/>
                <w:szCs w:val="20"/>
              </w:rPr>
            </w:pPr>
            <w:r>
              <w:rPr>
                <w:rFonts w:cs="Arial"/>
                <w:color w:val="A6A6A6"/>
                <w:sz w:val="20"/>
                <w:szCs w:val="20"/>
              </w:rPr>
              <w:t xml:space="preserve">Note, </w:t>
            </w:r>
            <w:proofErr w:type="spellStart"/>
            <w:r>
              <w:rPr>
                <w:rFonts w:cs="Arial"/>
                <w:color w:val="A6A6A6"/>
                <w:sz w:val="20"/>
                <w:szCs w:val="20"/>
              </w:rPr>
              <w:t>avertissement</w:t>
            </w:r>
            <w:proofErr w:type="spellEnd"/>
            <w:r>
              <w:rPr>
                <w:rFonts w:cs="Arial"/>
                <w:color w:val="A6A6A6"/>
                <w:sz w:val="20"/>
                <w:szCs w:val="20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A6E9EF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6684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jc w:val="center"/>
              <w:rPr>
                <w:rFonts w:cs="Arial"/>
                <w:color w:val="A6A6A6"/>
                <w:sz w:val="20"/>
                <w:szCs w:val="20"/>
              </w:rPr>
            </w:pPr>
            <w:r w:rsidRPr="0074064D">
              <w:rPr>
                <w:rFonts w:cs="Arial"/>
                <w:color w:val="A6A6A6"/>
                <w:sz w:val="20"/>
                <w:szCs w:val="20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28EB6FC" w14:textId="77777777" w:rsidR="00761894" w:rsidRPr="0074064D" w:rsidRDefault="00761894" w:rsidP="003B5C19">
            <w:pPr>
              <w:spacing w:before="100" w:beforeAutospacing="1" w:after="100" w:afterAutospacing="1" w:line="24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98227C3" w14:textId="77777777" w:rsidR="00C16248" w:rsidRDefault="00643313" w:rsidP="00643313">
      <w:pPr>
        <w:spacing w:before="120" w:line="240" w:lineRule="auto"/>
        <w:rPr>
          <w:noProof/>
          <w:color w:val="000000" w:themeColor="text1"/>
          <w:sz w:val="16"/>
          <w:szCs w:val="16"/>
          <w:lang w:val="en-GB"/>
        </w:rPr>
      </w:pPr>
      <w:r w:rsidRPr="00643313">
        <w:rPr>
          <w:noProof/>
          <w:color w:val="000000" w:themeColor="text1"/>
          <w:sz w:val="16"/>
          <w:szCs w:val="16"/>
          <w:lang w:val="en-GB"/>
        </w:rPr>
        <w:t>Champs obligatoires *</w:t>
      </w:r>
    </w:p>
    <w:p w14:paraId="113C5609" w14:textId="77777777" w:rsidR="00C16248" w:rsidRPr="00643313" w:rsidRDefault="00C16248" w:rsidP="00643313">
      <w:pPr>
        <w:spacing w:before="120" w:line="240" w:lineRule="auto"/>
        <w:rPr>
          <w:noProof/>
          <w:color w:val="000000" w:themeColor="text1"/>
          <w:sz w:val="16"/>
          <w:szCs w:val="16"/>
          <w:lang w:val="en-GB"/>
        </w:rPr>
      </w:pPr>
    </w:p>
    <w:p w14:paraId="52BD43DA" w14:textId="77777777" w:rsidR="00643313" w:rsidRPr="00395E8E" w:rsidRDefault="00643313" w:rsidP="00643313">
      <w:pPr>
        <w:spacing w:before="120" w:line="240" w:lineRule="auto"/>
        <w:rPr>
          <w:noProof/>
          <w:color w:val="000000" w:themeColor="text1"/>
          <w:sz w:val="20"/>
          <w:szCs w:val="20"/>
          <w:lang w:val="en-GB"/>
        </w:rPr>
      </w:pPr>
      <w:bookmarkStart w:id="6" w:name="_Hlk32312682"/>
      <w:r w:rsidRPr="00395E8E">
        <w:rPr>
          <w:noProof/>
          <w:color w:val="000000" w:themeColor="text1"/>
          <w:sz w:val="20"/>
          <w:szCs w:val="20"/>
          <w:lang w:val="en-GB"/>
        </w:rPr>
        <w:t>_________</w:t>
      </w:r>
      <w:r w:rsidR="00395E8E" w:rsidRPr="00395E8E">
        <w:rPr>
          <w:noProof/>
          <w:color w:val="000000" w:themeColor="text1"/>
          <w:sz w:val="20"/>
          <w:szCs w:val="20"/>
          <w:lang w:val="en-GB"/>
        </w:rPr>
        <w:t>_____</w:t>
      </w:r>
      <w:r w:rsidR="00395E8E" w:rsidRPr="00395E8E">
        <w:rPr>
          <w:noProof/>
          <w:color w:val="000000" w:themeColor="text1"/>
          <w:sz w:val="20"/>
          <w:szCs w:val="20"/>
          <w:lang w:val="en-GB"/>
        </w:rPr>
        <w:tab/>
      </w:r>
      <w:r w:rsidRPr="00395E8E">
        <w:rPr>
          <w:noProof/>
          <w:color w:val="000000" w:themeColor="text1"/>
          <w:sz w:val="20"/>
          <w:szCs w:val="20"/>
          <w:lang w:val="en-GB"/>
        </w:rPr>
        <w:t>_______________________________</w:t>
      </w:r>
      <w:r w:rsidR="00395E8E">
        <w:rPr>
          <w:noProof/>
          <w:color w:val="000000" w:themeColor="text1"/>
          <w:sz w:val="20"/>
          <w:szCs w:val="20"/>
          <w:lang w:val="en-GB"/>
        </w:rPr>
        <w:t>__</w:t>
      </w:r>
      <w:r w:rsidR="00395E8E" w:rsidRPr="00395E8E">
        <w:rPr>
          <w:noProof/>
          <w:color w:val="000000" w:themeColor="text1"/>
          <w:sz w:val="20"/>
          <w:szCs w:val="20"/>
          <w:lang w:val="en-GB"/>
        </w:rPr>
        <w:tab/>
        <w:t>_______________________</w:t>
      </w:r>
      <w:r w:rsidR="00395E8E">
        <w:rPr>
          <w:noProof/>
          <w:color w:val="000000" w:themeColor="text1"/>
          <w:sz w:val="20"/>
          <w:szCs w:val="20"/>
          <w:lang w:val="en-GB"/>
        </w:rPr>
        <w:t>________</w:t>
      </w:r>
    </w:p>
    <w:p w14:paraId="41E0DEF5" w14:textId="77777777" w:rsidR="00C16248" w:rsidRPr="00C16248" w:rsidRDefault="00643313" w:rsidP="00C16248">
      <w:pPr>
        <w:rPr>
          <w:i/>
          <w:color w:val="A6A6A6" w:themeColor="background1" w:themeShade="A6"/>
          <w:sz w:val="16"/>
          <w:szCs w:val="16"/>
          <w:lang w:val="fr-CH"/>
        </w:rPr>
      </w:pPr>
      <w:r w:rsidRPr="00395E8E">
        <w:rPr>
          <w:i/>
          <w:color w:val="A6A6A6" w:themeColor="background1" w:themeShade="A6"/>
          <w:sz w:val="16"/>
          <w:szCs w:val="16"/>
          <w:lang w:val="fr-CH"/>
        </w:rPr>
        <w:t>Date</w:t>
      </w:r>
      <w:r w:rsidRPr="00395E8E">
        <w:rPr>
          <w:i/>
          <w:color w:val="A6A6A6" w:themeColor="background1" w:themeShade="A6"/>
          <w:sz w:val="16"/>
          <w:szCs w:val="16"/>
          <w:lang w:val="fr-CH"/>
        </w:rPr>
        <w:tab/>
      </w:r>
      <w:r w:rsidRPr="00395E8E">
        <w:rPr>
          <w:i/>
          <w:color w:val="A6A6A6" w:themeColor="background1" w:themeShade="A6"/>
          <w:sz w:val="16"/>
          <w:szCs w:val="16"/>
          <w:lang w:val="fr-CH"/>
        </w:rPr>
        <w:tab/>
      </w:r>
      <w:r w:rsidRPr="00395E8E">
        <w:rPr>
          <w:i/>
          <w:color w:val="A6A6A6" w:themeColor="background1" w:themeShade="A6"/>
          <w:sz w:val="16"/>
          <w:szCs w:val="16"/>
          <w:lang w:val="fr-CH"/>
        </w:rPr>
        <w:tab/>
        <w:t>Nom en lettres capitales</w:t>
      </w:r>
      <w:r w:rsidRPr="00395E8E">
        <w:rPr>
          <w:i/>
          <w:color w:val="A6A6A6" w:themeColor="background1" w:themeShade="A6"/>
          <w:sz w:val="16"/>
          <w:szCs w:val="16"/>
          <w:lang w:val="fr-CH"/>
        </w:rPr>
        <w:tab/>
      </w:r>
      <w:r w:rsidRPr="00395E8E">
        <w:rPr>
          <w:i/>
          <w:color w:val="A6A6A6" w:themeColor="background1" w:themeShade="A6"/>
          <w:sz w:val="16"/>
          <w:szCs w:val="16"/>
          <w:lang w:val="fr-CH"/>
        </w:rPr>
        <w:tab/>
      </w:r>
      <w:r w:rsidRPr="00395E8E">
        <w:rPr>
          <w:i/>
          <w:color w:val="A6A6A6" w:themeColor="background1" w:themeShade="A6"/>
          <w:sz w:val="16"/>
          <w:szCs w:val="16"/>
          <w:lang w:val="fr-CH"/>
        </w:rPr>
        <w:tab/>
      </w:r>
      <w:r w:rsidRPr="00395E8E">
        <w:rPr>
          <w:i/>
          <w:color w:val="A6A6A6" w:themeColor="background1" w:themeShade="A6"/>
          <w:sz w:val="16"/>
          <w:szCs w:val="16"/>
          <w:lang w:val="fr-CH"/>
        </w:rPr>
        <w:tab/>
        <w:t>Signature du client</w:t>
      </w:r>
      <w:bookmarkEnd w:id="6"/>
      <w:r w:rsidR="00C16248">
        <w:rPr>
          <w:noProof/>
          <w:color w:val="000000" w:themeColor="text1"/>
          <w:sz w:val="28"/>
          <w:szCs w:val="28"/>
          <w:lang w:val="en-GB"/>
        </w:rPr>
        <w:br w:type="page"/>
      </w:r>
    </w:p>
    <w:p w14:paraId="6AD631E5" w14:textId="77777777" w:rsidR="00F957F5" w:rsidRPr="006A03C5" w:rsidRDefault="00F957F5" w:rsidP="00F957F5">
      <w:pPr>
        <w:spacing w:after="200"/>
        <w:rPr>
          <w:noProof/>
          <w:color w:val="000000" w:themeColor="text1"/>
          <w:sz w:val="28"/>
          <w:szCs w:val="28"/>
          <w:lang w:val="en-GB"/>
        </w:rPr>
      </w:pPr>
      <w:bookmarkStart w:id="7" w:name="_Hlk32313485"/>
      <w:r>
        <w:rPr>
          <w:noProof/>
          <w:color w:val="000000" w:themeColor="text1"/>
          <w:sz w:val="28"/>
          <w:szCs w:val="28"/>
          <w:lang w:val="en-GB"/>
        </w:rPr>
        <w:lastRenderedPageBreak/>
        <w:t>Plan de l’installation</w:t>
      </w:r>
    </w:p>
    <w:bookmarkEnd w:id="7"/>
    <w:p w14:paraId="364516AD" w14:textId="77777777" w:rsidR="00044D7A" w:rsidRPr="00010375" w:rsidRDefault="00044D7A" w:rsidP="00010375">
      <w:pPr>
        <w:spacing w:after="200"/>
        <w:rPr>
          <w:noProof/>
          <w:color w:val="000000" w:themeColor="text1"/>
          <w:sz w:val="28"/>
          <w:szCs w:val="28"/>
          <w:lang w:val="en-GB"/>
        </w:rPr>
      </w:pPr>
    </w:p>
    <w:sectPr w:rsidR="00044D7A" w:rsidRPr="00010375" w:rsidSect="00447A46">
      <w:type w:val="continuous"/>
      <w:pgSz w:w="11906" w:h="16838" w:code="9"/>
      <w:pgMar w:top="1985" w:right="851" w:bottom="1418" w:left="1134" w:header="567" w:footer="2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51CC1" w14:textId="77777777" w:rsidR="00850566" w:rsidRDefault="00850566" w:rsidP="0061516F">
      <w:pPr>
        <w:spacing w:after="0" w:line="240" w:lineRule="auto"/>
      </w:pPr>
      <w:r>
        <w:separator/>
      </w:r>
    </w:p>
  </w:endnote>
  <w:endnote w:type="continuationSeparator" w:id="0">
    <w:p w14:paraId="1F8D9946" w14:textId="77777777" w:rsidR="00850566" w:rsidRDefault="00850566" w:rsidP="00615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C46A" w14:textId="77777777" w:rsidR="002D7A1F" w:rsidRDefault="002D7A1F" w:rsidP="002D7A1F">
    <w:pPr>
      <w:pStyle w:val="Fuzeile"/>
    </w:pPr>
    <w:r w:rsidRPr="0009053D">
      <w:rPr>
        <w:noProof/>
        <w:lang w:val="en-GB"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24EF8687" wp14:editId="50C5ABE6">
              <wp:simplePos x="0" y="0"/>
              <wp:positionH relativeFrom="column">
                <wp:posOffset>-976154</wp:posOffset>
              </wp:positionH>
              <wp:positionV relativeFrom="paragraph">
                <wp:posOffset>-296069</wp:posOffset>
              </wp:positionV>
              <wp:extent cx="1488123" cy="247650"/>
              <wp:effectExtent l="0" t="8572" r="8572" b="8573"/>
              <wp:wrapNone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488123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31DA17" w14:textId="5EF296F3" w:rsidR="002D7A1F" w:rsidRPr="00CF7D07" w:rsidRDefault="002D7A1F" w:rsidP="002D7A1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CF7D07">
                            <w:rPr>
                              <w:sz w:val="20"/>
                              <w:szCs w:val="20"/>
                            </w:rPr>
                            <w:t>380.000.226</w:t>
                          </w:r>
                          <w:r w:rsidR="00CF7D07" w:rsidRPr="00CF7D07"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Pr="00CF7D07">
                            <w:rPr>
                              <w:sz w:val="20"/>
                              <w:szCs w:val="20"/>
                            </w:rPr>
                            <w:t xml:space="preserve"> V</w:t>
                          </w:r>
                          <w:r w:rsidR="00CF7D07" w:rsidRPr="00CF7D07">
                            <w:rPr>
                              <w:sz w:val="20"/>
                              <w:szCs w:val="20"/>
                            </w:rPr>
                            <w:t>10</w:t>
                          </w:r>
                          <w:r w:rsidRPr="00CF7D07">
                            <w:rPr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F868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76.85pt;margin-top:-23.3pt;width:117.2pt;height:19.5pt;rotation:-90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" stroked="f">
              <v:textbox>
                <w:txbxContent>
                  <w:p w14:paraId="2631DA17" w14:textId="5EF296F3" w:rsidR="002D7A1F" w:rsidRPr="00CF7D07" w:rsidRDefault="002D7A1F" w:rsidP="002D7A1F">
                    <w:pPr>
                      <w:rPr>
                        <w:sz w:val="20"/>
                        <w:szCs w:val="20"/>
                      </w:rPr>
                    </w:pPr>
                    <w:r w:rsidRPr="00CF7D07">
                      <w:rPr>
                        <w:sz w:val="20"/>
                        <w:szCs w:val="20"/>
                      </w:rPr>
                      <w:t>380.000.226</w:t>
                    </w:r>
                    <w:r w:rsidR="00CF7D07" w:rsidRPr="00CF7D07">
                      <w:rPr>
                        <w:sz w:val="20"/>
                        <w:szCs w:val="20"/>
                      </w:rPr>
                      <w:t xml:space="preserve">   </w:t>
                    </w:r>
                    <w:r w:rsidRPr="00CF7D07">
                      <w:rPr>
                        <w:sz w:val="20"/>
                        <w:szCs w:val="20"/>
                      </w:rPr>
                      <w:t xml:space="preserve"> V</w:t>
                    </w:r>
                    <w:r w:rsidR="00CF7D07" w:rsidRPr="00CF7D07">
                      <w:rPr>
                        <w:sz w:val="20"/>
                        <w:szCs w:val="20"/>
                      </w:rPr>
                      <w:t>10</w:t>
                    </w:r>
                    <w:r w:rsidRPr="00CF7D07">
                      <w:rPr>
                        <w:sz w:val="20"/>
                        <w:szCs w:val="20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</w:p>
  <w:p w14:paraId="4FCCF12C" w14:textId="77777777" w:rsidR="00CE7E58" w:rsidRDefault="00CE7E58">
    <w:pPr>
      <w:pStyle w:val="Fuzeile"/>
    </w:pPr>
    <w:r>
      <w:rPr>
        <w:noProof/>
      </w:rPr>
      <w:drawing>
        <wp:inline distT="0" distB="0" distL="0" distR="0" wp14:anchorId="2B8013EF" wp14:editId="6B8991F6">
          <wp:extent cx="6361889" cy="434209"/>
          <wp:effectExtent l="0" t="0" r="1270" b="4445"/>
          <wp:docPr id="2" name="Grafik 2" descr="C:\Users\plr\AppData\Local\Microsoft\Windows\INetCache\Content.Word\Anlagedokumentation_Absturzsicherung_Bild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plr\AppData\Local\Microsoft\Windows\INetCache\Content.Word\Anlagedokumentation_Absturzsicherung_Bilder_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403" cy="439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4CF696" w14:textId="77777777" w:rsidR="00CE7E58" w:rsidRPr="004679A7" w:rsidRDefault="00CE7E58" w:rsidP="004679A7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A91CE" w14:textId="77777777" w:rsidR="00850566" w:rsidRDefault="00850566" w:rsidP="0061516F">
      <w:pPr>
        <w:spacing w:after="0" w:line="240" w:lineRule="auto"/>
      </w:pPr>
      <w:r>
        <w:separator/>
      </w:r>
    </w:p>
  </w:footnote>
  <w:footnote w:type="continuationSeparator" w:id="0">
    <w:p w14:paraId="33E6875F" w14:textId="77777777" w:rsidR="00850566" w:rsidRDefault="00850566" w:rsidP="00615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CD117" w14:textId="77777777" w:rsidR="00CE7E58" w:rsidRDefault="00CE7E58" w:rsidP="004679A7">
    <w:pPr>
      <w:pStyle w:val="Kopfzeile"/>
      <w:tabs>
        <w:tab w:val="clear" w:pos="9072"/>
      </w:tabs>
    </w:pPr>
    <w:r>
      <w:rPr>
        <w:noProof/>
      </w:rPr>
      <w:drawing>
        <wp:inline distT="0" distB="0" distL="0" distR="0" wp14:anchorId="235C75F5" wp14:editId="2D25F9DE">
          <wp:extent cx="6461866" cy="4391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lagedokumentation_Absturzsicherung_Bilder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1866" cy="439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739EC">
      <w:t xml:space="preserve"> </w:t>
    </w:r>
  </w:p>
  <w:p w14:paraId="795E41F5" w14:textId="77777777" w:rsidR="00CE7E58" w:rsidRPr="00336422" w:rsidRDefault="00D000F8" w:rsidP="00110D82">
    <w:pPr>
      <w:pStyle w:val="Kopfzeile"/>
      <w:spacing w:before="120" w:after="120"/>
    </w:pPr>
    <w:proofErr w:type="spellStart"/>
    <w:r>
      <w:t>Proje</w:t>
    </w:r>
    <w:r w:rsidR="00CE7E58">
      <w:t>t</w:t>
    </w:r>
    <w:proofErr w:type="spellEnd"/>
    <w:r w:rsidR="00CE7E58">
      <w:t xml:space="preserve">: </w:t>
    </w:r>
    <w:proofErr w:type="spellStart"/>
    <w:r w:rsidR="00CE7E58" w:rsidRPr="00336422">
      <w:t>Nom</w:t>
    </w:r>
    <w:proofErr w:type="spellEnd"/>
    <w:r w:rsidR="00CE7E58" w:rsidRPr="00336422">
      <w:t xml:space="preserve"> </w:t>
    </w:r>
    <w:proofErr w:type="spellStart"/>
    <w:r w:rsidR="00CE7E58" w:rsidRPr="00336422">
      <w:t>projet</w:t>
    </w:r>
    <w:proofErr w:type="spellEnd"/>
    <w:r w:rsidR="00CE7E58" w:rsidRPr="00336422">
      <w:t xml:space="preserve"> / </w:t>
    </w:r>
    <w:proofErr w:type="spellStart"/>
    <w:r w:rsidR="00CE7E58" w:rsidRPr="00336422">
      <w:t>Nom</w:t>
    </w:r>
    <w:proofErr w:type="spellEnd"/>
    <w:r w:rsidR="00CE7E58" w:rsidRPr="00336422">
      <w:t xml:space="preserve">, Société / Rue / Code postale / </w:t>
    </w:r>
    <w:proofErr w:type="spellStart"/>
    <w:r w:rsidR="00CE7E58" w:rsidRPr="00336422">
      <w:t>Ville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5E791" w14:textId="77777777" w:rsidR="00CE7E58" w:rsidRDefault="00CE7E58" w:rsidP="006926F8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  <w:r w:rsidRPr="00812347">
      <w:rPr>
        <w:b/>
        <w:noProof/>
        <w:sz w:val="36"/>
        <w:szCs w:val="36"/>
        <w:lang w:eastAsia="de-CH"/>
      </w:rPr>
      <w:drawing>
        <wp:anchor distT="0" distB="0" distL="114300" distR="114300" simplePos="0" relativeHeight="251663360" behindDoc="1" locked="0" layoutInCell="1" allowOverlap="1" wp14:anchorId="17B177EA" wp14:editId="0E521511">
          <wp:simplePos x="0" y="0"/>
          <wp:positionH relativeFrom="rightMargin">
            <wp:posOffset>-1188085</wp:posOffset>
          </wp:positionH>
          <wp:positionV relativeFrom="topMargin">
            <wp:posOffset>402590</wp:posOffset>
          </wp:positionV>
          <wp:extent cx="1220400" cy="864000"/>
          <wp:effectExtent l="0" t="0" r="0" b="0"/>
          <wp:wrapTight wrapText="bothSides">
            <wp:wrapPolygon edited="0">
              <wp:start x="0" y="0"/>
              <wp:lineTo x="0" y="20965"/>
              <wp:lineTo x="21251" y="20965"/>
              <wp:lineTo x="21251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 mit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6"/>
        <w:szCs w:val="36"/>
        <w:lang w:eastAsia="de-CH"/>
      </w:rPr>
      <w:t xml:space="preserve">Anlagedokumentation </w:t>
    </w:r>
  </w:p>
  <w:p w14:paraId="13E1976C" w14:textId="77777777" w:rsidR="00CE7E58" w:rsidRPr="00812347" w:rsidRDefault="00CE7E58" w:rsidP="006926F8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  <w:r>
      <w:rPr>
        <w:b/>
        <w:noProof/>
        <w:sz w:val="36"/>
        <w:szCs w:val="36"/>
        <w:lang w:eastAsia="de-CH"/>
      </w:rPr>
      <w:t>Projekt Sika KIGA Arena Hochdorf</w:t>
    </w:r>
  </w:p>
  <w:p w14:paraId="507AB35F" w14:textId="77777777" w:rsidR="00CE7E58" w:rsidRPr="00812347" w:rsidRDefault="00CE7E58" w:rsidP="00725EA3">
    <w:pPr>
      <w:pStyle w:val="Kopfzeile"/>
      <w:tabs>
        <w:tab w:val="clear" w:pos="4536"/>
        <w:tab w:val="clear" w:pos="9072"/>
      </w:tabs>
      <w:rPr>
        <w:b/>
        <w:noProof/>
        <w:sz w:val="36"/>
        <w:szCs w:val="36"/>
        <w:lang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7E76"/>
    <w:multiLevelType w:val="hybridMultilevel"/>
    <w:tmpl w:val="2D58F394"/>
    <w:lvl w:ilvl="0" w:tplc="1C44B9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11818"/>
    <w:multiLevelType w:val="hybridMultilevel"/>
    <w:tmpl w:val="BC40816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21EF"/>
    <w:multiLevelType w:val="hybridMultilevel"/>
    <w:tmpl w:val="EDFC76D4"/>
    <w:lvl w:ilvl="0" w:tplc="309417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6C2A"/>
    <w:multiLevelType w:val="hybridMultilevel"/>
    <w:tmpl w:val="B1661A58"/>
    <w:lvl w:ilvl="0" w:tplc="DFAED7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2472E"/>
    <w:multiLevelType w:val="hybridMultilevel"/>
    <w:tmpl w:val="78ACFE72"/>
    <w:lvl w:ilvl="0" w:tplc="39DE498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A45DD"/>
    <w:multiLevelType w:val="multilevel"/>
    <w:tmpl w:val="E65C0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color w:val="0000FF" w:themeColor="hyperlink"/>
        <w:u w:val="single"/>
      </w:rPr>
    </w:lvl>
    <w:lvl w:ilvl="1">
      <w:start w:val="1"/>
      <w:numFmt w:val="decimal"/>
      <w:lvlText w:val="%1.%2"/>
      <w:lvlJc w:val="left"/>
      <w:pPr>
        <w:ind w:left="941" w:hanging="720"/>
      </w:pPr>
      <w:rPr>
        <w:rFonts w:hint="default"/>
        <w:color w:val="0000FF" w:themeColor="hyperlink"/>
        <w:u w:val="single"/>
      </w:rPr>
    </w:lvl>
    <w:lvl w:ilvl="2">
      <w:start w:val="1"/>
      <w:numFmt w:val="decimal"/>
      <w:lvlText w:val="%1.%2.%3"/>
      <w:lvlJc w:val="left"/>
      <w:pPr>
        <w:ind w:left="1162" w:hanging="720"/>
      </w:pPr>
      <w:rPr>
        <w:rFonts w:hint="default"/>
        <w:color w:val="0000FF" w:themeColor="hyperlink"/>
        <w:u w:val="single"/>
      </w:rPr>
    </w:lvl>
    <w:lvl w:ilvl="3">
      <w:start w:val="1"/>
      <w:numFmt w:val="decimal"/>
      <w:lvlText w:val="%1.%2.%3.%4"/>
      <w:lvlJc w:val="left"/>
      <w:pPr>
        <w:ind w:left="1743" w:hanging="1080"/>
      </w:pPr>
      <w:rPr>
        <w:rFonts w:hint="default"/>
        <w:color w:val="0000FF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2324" w:hanging="1440"/>
      </w:pPr>
      <w:rPr>
        <w:rFonts w:hint="default"/>
        <w:color w:val="0000FF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2545" w:hanging="1440"/>
      </w:pPr>
      <w:rPr>
        <w:rFonts w:hint="default"/>
        <w:color w:val="0000FF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3126" w:hanging="1800"/>
      </w:pPr>
      <w:rPr>
        <w:rFonts w:hint="default"/>
        <w:color w:val="0000FF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3347" w:hanging="1800"/>
      </w:pPr>
      <w:rPr>
        <w:rFonts w:hint="default"/>
        <w:color w:val="0000FF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3928" w:hanging="2160"/>
      </w:pPr>
      <w:rPr>
        <w:rFonts w:hint="default"/>
        <w:color w:val="0000FF" w:themeColor="hyperlink"/>
        <w:u w:val="single"/>
      </w:rPr>
    </w:lvl>
  </w:abstractNum>
  <w:abstractNum w:abstractNumId="6" w15:restartNumberingAfterBreak="0">
    <w:nsid w:val="2EFB01C4"/>
    <w:multiLevelType w:val="hybridMultilevel"/>
    <w:tmpl w:val="34D2BA40"/>
    <w:lvl w:ilvl="0" w:tplc="983E18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E5FCE"/>
    <w:multiLevelType w:val="hybridMultilevel"/>
    <w:tmpl w:val="580E7B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83E52"/>
    <w:multiLevelType w:val="hybridMultilevel"/>
    <w:tmpl w:val="F7645A76"/>
    <w:lvl w:ilvl="0" w:tplc="9E70DDA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873DA"/>
    <w:multiLevelType w:val="hybridMultilevel"/>
    <w:tmpl w:val="4EA806D8"/>
    <w:lvl w:ilvl="0" w:tplc="EB908D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B1D6A"/>
    <w:multiLevelType w:val="multilevel"/>
    <w:tmpl w:val="B5C6E8F6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01" w:hanging="576"/>
      </w:pPr>
    </w:lvl>
    <w:lvl w:ilvl="2">
      <w:start w:val="1"/>
      <w:numFmt w:val="decimal"/>
      <w:pStyle w:val="berschrift3"/>
      <w:lvlText w:val="%1.%2.%3"/>
      <w:lvlJc w:val="left"/>
      <w:pPr>
        <w:ind w:left="1288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3264F78"/>
    <w:multiLevelType w:val="hybridMultilevel"/>
    <w:tmpl w:val="8DA694EA"/>
    <w:lvl w:ilvl="0" w:tplc="32843D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75039"/>
    <w:multiLevelType w:val="hybridMultilevel"/>
    <w:tmpl w:val="C532AB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81183"/>
    <w:multiLevelType w:val="hybridMultilevel"/>
    <w:tmpl w:val="C8003716"/>
    <w:lvl w:ilvl="0" w:tplc="A10263E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541C41"/>
    <w:multiLevelType w:val="hybridMultilevel"/>
    <w:tmpl w:val="A8A2F2CA"/>
    <w:lvl w:ilvl="0" w:tplc="DD5833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33900"/>
    <w:multiLevelType w:val="hybridMultilevel"/>
    <w:tmpl w:val="D13A45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6"/>
  </w:num>
  <w:num w:numId="5">
    <w:abstractNumId w:val="14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2"/>
  </w:num>
  <w:num w:numId="12">
    <w:abstractNumId w:val="1"/>
  </w:num>
  <w:num w:numId="13">
    <w:abstractNumId w:val="9"/>
  </w:num>
  <w:num w:numId="14">
    <w:abstractNumId w:val="15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47"/>
    <w:rsid w:val="000032DA"/>
    <w:rsid w:val="00007EDE"/>
    <w:rsid w:val="00010375"/>
    <w:rsid w:val="00015EF7"/>
    <w:rsid w:val="000179AA"/>
    <w:rsid w:val="00020533"/>
    <w:rsid w:val="000229D0"/>
    <w:rsid w:val="00033208"/>
    <w:rsid w:val="000333CF"/>
    <w:rsid w:val="00044D7A"/>
    <w:rsid w:val="00046B87"/>
    <w:rsid w:val="00055B25"/>
    <w:rsid w:val="00084E07"/>
    <w:rsid w:val="00090D82"/>
    <w:rsid w:val="000918D6"/>
    <w:rsid w:val="00092EAD"/>
    <w:rsid w:val="0009721F"/>
    <w:rsid w:val="0009735C"/>
    <w:rsid w:val="000976ED"/>
    <w:rsid w:val="000B0626"/>
    <w:rsid w:val="000B54C9"/>
    <w:rsid w:val="000D0850"/>
    <w:rsid w:val="000E4192"/>
    <w:rsid w:val="000E492C"/>
    <w:rsid w:val="000F111F"/>
    <w:rsid w:val="000F1F2B"/>
    <w:rsid w:val="000F524E"/>
    <w:rsid w:val="000F6263"/>
    <w:rsid w:val="000F6700"/>
    <w:rsid w:val="00110D82"/>
    <w:rsid w:val="00114307"/>
    <w:rsid w:val="00120C73"/>
    <w:rsid w:val="00125482"/>
    <w:rsid w:val="00125945"/>
    <w:rsid w:val="00126A15"/>
    <w:rsid w:val="00130BA7"/>
    <w:rsid w:val="00137A75"/>
    <w:rsid w:val="00137BB3"/>
    <w:rsid w:val="0014743D"/>
    <w:rsid w:val="00150E0B"/>
    <w:rsid w:val="00154A36"/>
    <w:rsid w:val="00154EA3"/>
    <w:rsid w:val="00160AA2"/>
    <w:rsid w:val="00175871"/>
    <w:rsid w:val="00180552"/>
    <w:rsid w:val="00186706"/>
    <w:rsid w:val="00186AF5"/>
    <w:rsid w:val="0018757B"/>
    <w:rsid w:val="00192008"/>
    <w:rsid w:val="001950EA"/>
    <w:rsid w:val="00197637"/>
    <w:rsid w:val="001A3F4B"/>
    <w:rsid w:val="001A4F55"/>
    <w:rsid w:val="001A5416"/>
    <w:rsid w:val="001B5EF3"/>
    <w:rsid w:val="001B6120"/>
    <w:rsid w:val="001B7C43"/>
    <w:rsid w:val="001C1DA0"/>
    <w:rsid w:val="001C7825"/>
    <w:rsid w:val="001D0D9A"/>
    <w:rsid w:val="001D666B"/>
    <w:rsid w:val="001E18D5"/>
    <w:rsid w:val="001E7C52"/>
    <w:rsid w:val="001F3FDC"/>
    <w:rsid w:val="00203101"/>
    <w:rsid w:val="00207730"/>
    <w:rsid w:val="00210A7E"/>
    <w:rsid w:val="0022441B"/>
    <w:rsid w:val="002373B0"/>
    <w:rsid w:val="0024094D"/>
    <w:rsid w:val="00247936"/>
    <w:rsid w:val="00250D65"/>
    <w:rsid w:val="002558BC"/>
    <w:rsid w:val="002602FC"/>
    <w:rsid w:val="002646E2"/>
    <w:rsid w:val="002701AA"/>
    <w:rsid w:val="00282498"/>
    <w:rsid w:val="00283830"/>
    <w:rsid w:val="0029576F"/>
    <w:rsid w:val="002C7F07"/>
    <w:rsid w:val="002D458D"/>
    <w:rsid w:val="002D7A1F"/>
    <w:rsid w:val="002E5A88"/>
    <w:rsid w:val="002E65BC"/>
    <w:rsid w:val="002F3759"/>
    <w:rsid w:val="002F65ED"/>
    <w:rsid w:val="0031167F"/>
    <w:rsid w:val="0031306F"/>
    <w:rsid w:val="00313C61"/>
    <w:rsid w:val="0032026C"/>
    <w:rsid w:val="00321AE7"/>
    <w:rsid w:val="0032381F"/>
    <w:rsid w:val="0032513E"/>
    <w:rsid w:val="003276AD"/>
    <w:rsid w:val="003323E5"/>
    <w:rsid w:val="00336422"/>
    <w:rsid w:val="00337630"/>
    <w:rsid w:val="0034282E"/>
    <w:rsid w:val="003501CE"/>
    <w:rsid w:val="00353EFF"/>
    <w:rsid w:val="00361BDB"/>
    <w:rsid w:val="00361BE6"/>
    <w:rsid w:val="00362034"/>
    <w:rsid w:val="00367B8C"/>
    <w:rsid w:val="0037623F"/>
    <w:rsid w:val="00376DAB"/>
    <w:rsid w:val="00386908"/>
    <w:rsid w:val="00392DC9"/>
    <w:rsid w:val="003957A6"/>
    <w:rsid w:val="00395CE8"/>
    <w:rsid w:val="00395E8E"/>
    <w:rsid w:val="003A32E4"/>
    <w:rsid w:val="003A5BFE"/>
    <w:rsid w:val="003B1F8F"/>
    <w:rsid w:val="003B31E8"/>
    <w:rsid w:val="003B5C19"/>
    <w:rsid w:val="003D1DAC"/>
    <w:rsid w:val="003D4050"/>
    <w:rsid w:val="003D4BFE"/>
    <w:rsid w:val="003E78C7"/>
    <w:rsid w:val="00400170"/>
    <w:rsid w:val="00403F71"/>
    <w:rsid w:val="004045F1"/>
    <w:rsid w:val="004055DC"/>
    <w:rsid w:val="00427BE3"/>
    <w:rsid w:val="0043429E"/>
    <w:rsid w:val="00441E98"/>
    <w:rsid w:val="00447A46"/>
    <w:rsid w:val="004543EE"/>
    <w:rsid w:val="00460BF2"/>
    <w:rsid w:val="00464642"/>
    <w:rsid w:val="00465564"/>
    <w:rsid w:val="004679A7"/>
    <w:rsid w:val="00480FA8"/>
    <w:rsid w:val="00492DBB"/>
    <w:rsid w:val="004A0655"/>
    <w:rsid w:val="004A67BC"/>
    <w:rsid w:val="004B11AE"/>
    <w:rsid w:val="004E1947"/>
    <w:rsid w:val="004E3862"/>
    <w:rsid w:val="004E418F"/>
    <w:rsid w:val="004F47B5"/>
    <w:rsid w:val="004F48AD"/>
    <w:rsid w:val="00504885"/>
    <w:rsid w:val="005113D2"/>
    <w:rsid w:val="005222B4"/>
    <w:rsid w:val="0052474A"/>
    <w:rsid w:val="00530E70"/>
    <w:rsid w:val="005310BA"/>
    <w:rsid w:val="00535743"/>
    <w:rsid w:val="00543B75"/>
    <w:rsid w:val="00545F78"/>
    <w:rsid w:val="005524DC"/>
    <w:rsid w:val="005575D9"/>
    <w:rsid w:val="0056174B"/>
    <w:rsid w:val="005717DE"/>
    <w:rsid w:val="005726C8"/>
    <w:rsid w:val="005739EC"/>
    <w:rsid w:val="00583F71"/>
    <w:rsid w:val="00586C92"/>
    <w:rsid w:val="00590CE2"/>
    <w:rsid w:val="005934A9"/>
    <w:rsid w:val="00594E5A"/>
    <w:rsid w:val="005B4270"/>
    <w:rsid w:val="005B5D48"/>
    <w:rsid w:val="005C1421"/>
    <w:rsid w:val="005C1D18"/>
    <w:rsid w:val="005D4CEC"/>
    <w:rsid w:val="005E13B7"/>
    <w:rsid w:val="005F129A"/>
    <w:rsid w:val="00607370"/>
    <w:rsid w:val="006103CE"/>
    <w:rsid w:val="006105D3"/>
    <w:rsid w:val="006114BE"/>
    <w:rsid w:val="00611548"/>
    <w:rsid w:val="006133C9"/>
    <w:rsid w:val="006136EF"/>
    <w:rsid w:val="0061516F"/>
    <w:rsid w:val="0062037F"/>
    <w:rsid w:val="006410B1"/>
    <w:rsid w:val="006417BB"/>
    <w:rsid w:val="00643313"/>
    <w:rsid w:val="00643336"/>
    <w:rsid w:val="00643908"/>
    <w:rsid w:val="00651050"/>
    <w:rsid w:val="00651823"/>
    <w:rsid w:val="00654CB9"/>
    <w:rsid w:val="006655CF"/>
    <w:rsid w:val="00665962"/>
    <w:rsid w:val="00677C8B"/>
    <w:rsid w:val="006909DF"/>
    <w:rsid w:val="0069143E"/>
    <w:rsid w:val="006926F8"/>
    <w:rsid w:val="00697A13"/>
    <w:rsid w:val="006A03C5"/>
    <w:rsid w:val="006A3131"/>
    <w:rsid w:val="006A69D8"/>
    <w:rsid w:val="006B768B"/>
    <w:rsid w:val="006D7E12"/>
    <w:rsid w:val="006E7E4D"/>
    <w:rsid w:val="006F5F27"/>
    <w:rsid w:val="007002E9"/>
    <w:rsid w:val="00700AB7"/>
    <w:rsid w:val="00710092"/>
    <w:rsid w:val="00720BFA"/>
    <w:rsid w:val="007250F9"/>
    <w:rsid w:val="00725EA3"/>
    <w:rsid w:val="007357FD"/>
    <w:rsid w:val="0074064D"/>
    <w:rsid w:val="00743A9E"/>
    <w:rsid w:val="00757306"/>
    <w:rsid w:val="00761894"/>
    <w:rsid w:val="00767D8C"/>
    <w:rsid w:val="00777438"/>
    <w:rsid w:val="0078337E"/>
    <w:rsid w:val="00791867"/>
    <w:rsid w:val="00793E42"/>
    <w:rsid w:val="007A3229"/>
    <w:rsid w:val="007A74AA"/>
    <w:rsid w:val="007A7E55"/>
    <w:rsid w:val="007B0335"/>
    <w:rsid w:val="007B5C25"/>
    <w:rsid w:val="007B6520"/>
    <w:rsid w:val="007C7845"/>
    <w:rsid w:val="007D3AAB"/>
    <w:rsid w:val="007D71DD"/>
    <w:rsid w:val="007E25C6"/>
    <w:rsid w:val="007E584F"/>
    <w:rsid w:val="007E6041"/>
    <w:rsid w:val="007F66A6"/>
    <w:rsid w:val="007F693D"/>
    <w:rsid w:val="008050D7"/>
    <w:rsid w:val="0081208C"/>
    <w:rsid w:val="00812347"/>
    <w:rsid w:val="00833516"/>
    <w:rsid w:val="00837E96"/>
    <w:rsid w:val="00850566"/>
    <w:rsid w:val="00850BF2"/>
    <w:rsid w:val="00852C51"/>
    <w:rsid w:val="00852F93"/>
    <w:rsid w:val="008539D3"/>
    <w:rsid w:val="00867553"/>
    <w:rsid w:val="00871D22"/>
    <w:rsid w:val="0087613F"/>
    <w:rsid w:val="00876F30"/>
    <w:rsid w:val="0088744E"/>
    <w:rsid w:val="0089086F"/>
    <w:rsid w:val="008A47CD"/>
    <w:rsid w:val="008A4E5C"/>
    <w:rsid w:val="008B0DBB"/>
    <w:rsid w:val="008B28E1"/>
    <w:rsid w:val="008B6208"/>
    <w:rsid w:val="008D2257"/>
    <w:rsid w:val="008D2B46"/>
    <w:rsid w:val="008D655E"/>
    <w:rsid w:val="008F20AF"/>
    <w:rsid w:val="008F2A18"/>
    <w:rsid w:val="008F3165"/>
    <w:rsid w:val="008F769E"/>
    <w:rsid w:val="0090272D"/>
    <w:rsid w:val="00903EA8"/>
    <w:rsid w:val="0090531F"/>
    <w:rsid w:val="00907B97"/>
    <w:rsid w:val="0091780F"/>
    <w:rsid w:val="00926910"/>
    <w:rsid w:val="00945F65"/>
    <w:rsid w:val="009518AF"/>
    <w:rsid w:val="00952B12"/>
    <w:rsid w:val="00953803"/>
    <w:rsid w:val="00954FB3"/>
    <w:rsid w:val="00955076"/>
    <w:rsid w:val="009552AD"/>
    <w:rsid w:val="00955465"/>
    <w:rsid w:val="0096065E"/>
    <w:rsid w:val="009644F2"/>
    <w:rsid w:val="009666A4"/>
    <w:rsid w:val="009763C8"/>
    <w:rsid w:val="009909FF"/>
    <w:rsid w:val="00991996"/>
    <w:rsid w:val="009A34B6"/>
    <w:rsid w:val="009C2B0D"/>
    <w:rsid w:val="009C2BD0"/>
    <w:rsid w:val="009C2F24"/>
    <w:rsid w:val="009C7138"/>
    <w:rsid w:val="009D1C9B"/>
    <w:rsid w:val="009D54CE"/>
    <w:rsid w:val="009E11E3"/>
    <w:rsid w:val="009F4F42"/>
    <w:rsid w:val="00A01430"/>
    <w:rsid w:val="00A0176A"/>
    <w:rsid w:val="00A06765"/>
    <w:rsid w:val="00A128BB"/>
    <w:rsid w:val="00A14D3B"/>
    <w:rsid w:val="00A20A56"/>
    <w:rsid w:val="00A378AC"/>
    <w:rsid w:val="00A459C0"/>
    <w:rsid w:val="00A52EA0"/>
    <w:rsid w:val="00A538BF"/>
    <w:rsid w:val="00A55EF0"/>
    <w:rsid w:val="00A567D4"/>
    <w:rsid w:val="00A63A6A"/>
    <w:rsid w:val="00A818D6"/>
    <w:rsid w:val="00A959B5"/>
    <w:rsid w:val="00AA3F5D"/>
    <w:rsid w:val="00AA78C4"/>
    <w:rsid w:val="00AB4BC8"/>
    <w:rsid w:val="00AB7E45"/>
    <w:rsid w:val="00AC7D05"/>
    <w:rsid w:val="00AD0283"/>
    <w:rsid w:val="00B07F3C"/>
    <w:rsid w:val="00B15C5F"/>
    <w:rsid w:val="00B226EF"/>
    <w:rsid w:val="00B240C3"/>
    <w:rsid w:val="00B41EC9"/>
    <w:rsid w:val="00B4556E"/>
    <w:rsid w:val="00B478D4"/>
    <w:rsid w:val="00B512F2"/>
    <w:rsid w:val="00B51CCD"/>
    <w:rsid w:val="00B522B3"/>
    <w:rsid w:val="00B56ABD"/>
    <w:rsid w:val="00B60E82"/>
    <w:rsid w:val="00B6212A"/>
    <w:rsid w:val="00B656E4"/>
    <w:rsid w:val="00B706A3"/>
    <w:rsid w:val="00B714AE"/>
    <w:rsid w:val="00B76AB7"/>
    <w:rsid w:val="00B86E72"/>
    <w:rsid w:val="00B936C5"/>
    <w:rsid w:val="00B9745D"/>
    <w:rsid w:val="00BA0E05"/>
    <w:rsid w:val="00BA2E2C"/>
    <w:rsid w:val="00BC0EED"/>
    <w:rsid w:val="00BC769D"/>
    <w:rsid w:val="00BD4483"/>
    <w:rsid w:val="00BE7294"/>
    <w:rsid w:val="00BF3083"/>
    <w:rsid w:val="00BF6392"/>
    <w:rsid w:val="00C16248"/>
    <w:rsid w:val="00C1726D"/>
    <w:rsid w:val="00C20D61"/>
    <w:rsid w:val="00C214AF"/>
    <w:rsid w:val="00C237E0"/>
    <w:rsid w:val="00C24874"/>
    <w:rsid w:val="00C30681"/>
    <w:rsid w:val="00C310DA"/>
    <w:rsid w:val="00C4473E"/>
    <w:rsid w:val="00C57BF4"/>
    <w:rsid w:val="00C60ED0"/>
    <w:rsid w:val="00C62E39"/>
    <w:rsid w:val="00C6603C"/>
    <w:rsid w:val="00CA4605"/>
    <w:rsid w:val="00CA61A2"/>
    <w:rsid w:val="00CB0E02"/>
    <w:rsid w:val="00CB2A9F"/>
    <w:rsid w:val="00CB2F5B"/>
    <w:rsid w:val="00CB442B"/>
    <w:rsid w:val="00CB6698"/>
    <w:rsid w:val="00CC120B"/>
    <w:rsid w:val="00CC2B9C"/>
    <w:rsid w:val="00CE4497"/>
    <w:rsid w:val="00CE667F"/>
    <w:rsid w:val="00CE7E58"/>
    <w:rsid w:val="00CF0F15"/>
    <w:rsid w:val="00CF39AB"/>
    <w:rsid w:val="00CF54A0"/>
    <w:rsid w:val="00CF5797"/>
    <w:rsid w:val="00CF7D07"/>
    <w:rsid w:val="00D000F8"/>
    <w:rsid w:val="00D026BD"/>
    <w:rsid w:val="00D041C2"/>
    <w:rsid w:val="00D0458A"/>
    <w:rsid w:val="00D05F11"/>
    <w:rsid w:val="00D06929"/>
    <w:rsid w:val="00D07481"/>
    <w:rsid w:val="00D14E51"/>
    <w:rsid w:val="00D16622"/>
    <w:rsid w:val="00D1688B"/>
    <w:rsid w:val="00D23DCD"/>
    <w:rsid w:val="00D246E2"/>
    <w:rsid w:val="00D33A45"/>
    <w:rsid w:val="00D36CC5"/>
    <w:rsid w:val="00D41928"/>
    <w:rsid w:val="00D5404B"/>
    <w:rsid w:val="00D5753D"/>
    <w:rsid w:val="00D629D5"/>
    <w:rsid w:val="00D63DB6"/>
    <w:rsid w:val="00D712C4"/>
    <w:rsid w:val="00D73818"/>
    <w:rsid w:val="00D939AE"/>
    <w:rsid w:val="00D958D6"/>
    <w:rsid w:val="00D9634A"/>
    <w:rsid w:val="00DA192F"/>
    <w:rsid w:val="00DA25E4"/>
    <w:rsid w:val="00DB027E"/>
    <w:rsid w:val="00DC0692"/>
    <w:rsid w:val="00DC3101"/>
    <w:rsid w:val="00DC5A5D"/>
    <w:rsid w:val="00DD0D4D"/>
    <w:rsid w:val="00DD3A58"/>
    <w:rsid w:val="00DD6068"/>
    <w:rsid w:val="00DD74C0"/>
    <w:rsid w:val="00DD76A5"/>
    <w:rsid w:val="00DE35D4"/>
    <w:rsid w:val="00DE38E2"/>
    <w:rsid w:val="00DE6590"/>
    <w:rsid w:val="00DE6720"/>
    <w:rsid w:val="00DE78C3"/>
    <w:rsid w:val="00DF1728"/>
    <w:rsid w:val="00DF1DE9"/>
    <w:rsid w:val="00E03CC4"/>
    <w:rsid w:val="00E1330D"/>
    <w:rsid w:val="00E2562C"/>
    <w:rsid w:val="00E304F1"/>
    <w:rsid w:val="00E31D9A"/>
    <w:rsid w:val="00E31EAB"/>
    <w:rsid w:val="00E507F4"/>
    <w:rsid w:val="00E5450A"/>
    <w:rsid w:val="00E60D40"/>
    <w:rsid w:val="00E6217B"/>
    <w:rsid w:val="00E66440"/>
    <w:rsid w:val="00E9152F"/>
    <w:rsid w:val="00E931AB"/>
    <w:rsid w:val="00EA39E1"/>
    <w:rsid w:val="00EA4DC4"/>
    <w:rsid w:val="00EA5D2E"/>
    <w:rsid w:val="00EB5494"/>
    <w:rsid w:val="00EB615E"/>
    <w:rsid w:val="00EC01B5"/>
    <w:rsid w:val="00EC0359"/>
    <w:rsid w:val="00EC35A6"/>
    <w:rsid w:val="00EC4BB8"/>
    <w:rsid w:val="00EC5CC6"/>
    <w:rsid w:val="00EE1CBF"/>
    <w:rsid w:val="00EE234E"/>
    <w:rsid w:val="00EE2448"/>
    <w:rsid w:val="00EE55FA"/>
    <w:rsid w:val="00F045BD"/>
    <w:rsid w:val="00F05534"/>
    <w:rsid w:val="00F072B4"/>
    <w:rsid w:val="00F10A07"/>
    <w:rsid w:val="00F10D41"/>
    <w:rsid w:val="00F216BE"/>
    <w:rsid w:val="00F274D7"/>
    <w:rsid w:val="00F42DB1"/>
    <w:rsid w:val="00F45E67"/>
    <w:rsid w:val="00F479D4"/>
    <w:rsid w:val="00F71821"/>
    <w:rsid w:val="00F74645"/>
    <w:rsid w:val="00F82716"/>
    <w:rsid w:val="00F855E1"/>
    <w:rsid w:val="00F858D8"/>
    <w:rsid w:val="00F942AA"/>
    <w:rsid w:val="00F957F5"/>
    <w:rsid w:val="00FA49B2"/>
    <w:rsid w:val="00FB103D"/>
    <w:rsid w:val="00FB487D"/>
    <w:rsid w:val="00FC14A1"/>
    <w:rsid w:val="00FC6FD2"/>
    <w:rsid w:val="00FD2F0B"/>
    <w:rsid w:val="00FD33CA"/>
    <w:rsid w:val="00FD6B43"/>
    <w:rsid w:val="00FE0546"/>
    <w:rsid w:val="00FE0E53"/>
    <w:rsid w:val="00FE2ED5"/>
    <w:rsid w:val="00FE5F24"/>
    <w:rsid w:val="00FE6A3A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4110026"/>
  <w15:docId w15:val="{8CCC202C-C76C-4519-A1F1-5CC34285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1BDB"/>
    <w:pPr>
      <w:spacing w:after="12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EA5D2E"/>
    <w:pPr>
      <w:keepNext/>
      <w:keepLines/>
      <w:numPr>
        <w:numId w:val="1"/>
      </w:numPr>
      <w:spacing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5753D"/>
    <w:pPr>
      <w:keepNext/>
      <w:keepLines/>
      <w:numPr>
        <w:ilvl w:val="1"/>
        <w:numId w:val="1"/>
      </w:numPr>
      <w:spacing w:before="480"/>
      <w:ind w:left="578" w:hanging="578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C2B9C"/>
    <w:pPr>
      <w:keepNext/>
      <w:keepLines/>
      <w:numPr>
        <w:ilvl w:val="2"/>
        <w:numId w:val="1"/>
      </w:numPr>
      <w:spacing w:before="240"/>
      <w:ind w:left="7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E78C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E78C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E78C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E78C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E78C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E78C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A5D2E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575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Fett">
    <w:name w:val="Strong"/>
    <w:basedOn w:val="Absatz-Standardschriftart"/>
    <w:uiPriority w:val="22"/>
    <w:qFormat/>
    <w:rsid w:val="00DD74C0"/>
    <w:rPr>
      <w:b/>
      <w:bCs/>
    </w:rPr>
  </w:style>
  <w:style w:type="paragraph" w:styleId="Verzeichnis2">
    <w:name w:val="toc 2"/>
    <w:basedOn w:val="Standard"/>
    <w:next w:val="Standard"/>
    <w:autoRedefine/>
    <w:uiPriority w:val="39"/>
    <w:unhideWhenUsed/>
    <w:rsid w:val="001A3F4B"/>
    <w:pPr>
      <w:tabs>
        <w:tab w:val="left" w:pos="880"/>
        <w:tab w:val="right" w:leader="dot" w:pos="9356"/>
      </w:tabs>
      <w:spacing w:after="0" w:line="360" w:lineRule="auto"/>
      <w:ind w:left="221"/>
    </w:pPr>
  </w:style>
  <w:style w:type="paragraph" w:styleId="Verzeichnis1">
    <w:name w:val="toc 1"/>
    <w:basedOn w:val="Standard"/>
    <w:next w:val="Standard"/>
    <w:autoRedefine/>
    <w:uiPriority w:val="39"/>
    <w:unhideWhenUsed/>
    <w:rsid w:val="001A3F4B"/>
    <w:pPr>
      <w:tabs>
        <w:tab w:val="left" w:pos="440"/>
        <w:tab w:val="right" w:leader="dot" w:pos="9356"/>
      </w:tabs>
      <w:spacing w:before="240" w:after="0" w:line="360" w:lineRule="auto"/>
    </w:pPr>
    <w:rPr>
      <w:b/>
      <w:noProof/>
      <w:sz w:val="24"/>
    </w:rPr>
  </w:style>
  <w:style w:type="character" w:styleId="Hyperlink">
    <w:name w:val="Hyperlink"/>
    <w:basedOn w:val="Absatz-Standardschriftart"/>
    <w:uiPriority w:val="99"/>
    <w:unhideWhenUsed/>
    <w:rsid w:val="002E65BC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2B9C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E78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E78C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E78C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E78C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E78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E78C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nhideWhenUsed/>
    <w:rsid w:val="0061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1516F"/>
  </w:style>
  <w:style w:type="paragraph" w:styleId="Fuzeile">
    <w:name w:val="footer"/>
    <w:basedOn w:val="Standard"/>
    <w:link w:val="FuzeileZchn"/>
    <w:unhideWhenUsed/>
    <w:rsid w:val="00615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1516F"/>
  </w:style>
  <w:style w:type="paragraph" w:styleId="Verzeichnis3">
    <w:name w:val="toc 3"/>
    <w:basedOn w:val="Standard"/>
    <w:next w:val="Standard"/>
    <w:autoRedefine/>
    <w:uiPriority w:val="39"/>
    <w:unhideWhenUsed/>
    <w:rsid w:val="001A3F4B"/>
    <w:pPr>
      <w:tabs>
        <w:tab w:val="left" w:pos="1320"/>
        <w:tab w:val="right" w:leader="dot" w:pos="9356"/>
      </w:tabs>
      <w:spacing w:after="0" w:line="360" w:lineRule="auto"/>
      <w:ind w:left="442"/>
    </w:pPr>
  </w:style>
  <w:style w:type="paragraph" w:styleId="KeinLeerraum">
    <w:name w:val="No Spacing"/>
    <w:link w:val="KeinLeerraumZchn"/>
    <w:uiPriority w:val="1"/>
    <w:qFormat/>
    <w:rsid w:val="00CB2F5B"/>
    <w:pPr>
      <w:spacing w:after="0" w:line="240" w:lineRule="auto"/>
    </w:pPr>
    <w:rPr>
      <w:rFonts w:asciiTheme="minorHAnsi" w:eastAsiaTheme="minorEastAsia" w:hAnsiTheme="minorHAnsi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B2F5B"/>
    <w:rPr>
      <w:rFonts w:asciiTheme="minorHAnsi" w:eastAsiaTheme="minorEastAsia" w:hAnsiTheme="minorHAnsi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F5B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D5753D"/>
    <w:pPr>
      <w:pageBreakBefore/>
      <w:spacing w:after="240"/>
      <w:contextualSpacing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5753D"/>
    <w:rPr>
      <w:rFonts w:eastAsiaTheme="majorEastAsia" w:cstheme="majorBidi"/>
      <w:b/>
      <w:spacing w:val="5"/>
      <w:kern w:val="28"/>
      <w:sz w:val="32"/>
      <w:szCs w:val="52"/>
    </w:rPr>
  </w:style>
  <w:style w:type="table" w:styleId="Tabellenraster">
    <w:name w:val="Table Grid"/>
    <w:basedOn w:val="NormaleTabelle"/>
    <w:uiPriority w:val="59"/>
    <w:rsid w:val="00654CB9"/>
    <w:pPr>
      <w:spacing w:before="120" w:after="0" w:line="240" w:lineRule="auto"/>
      <w:jc w:val="center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D0283"/>
    <w:pPr>
      <w:shd w:val="clear" w:color="auto" w:fill="262C31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BBBBBB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D0283"/>
    <w:rPr>
      <w:rFonts w:ascii="Courier New" w:eastAsia="Times New Roman" w:hAnsi="Courier New" w:cs="Courier New"/>
      <w:color w:val="BBBBBB"/>
      <w:sz w:val="20"/>
      <w:szCs w:val="20"/>
      <w:shd w:val="clear" w:color="auto" w:fill="262C31"/>
      <w:lang w:eastAsia="de-CH"/>
    </w:rPr>
  </w:style>
  <w:style w:type="paragraph" w:styleId="Listenabsatz">
    <w:name w:val="List Paragraph"/>
    <w:basedOn w:val="Standard"/>
    <w:uiPriority w:val="34"/>
    <w:qFormat/>
    <w:rsid w:val="0090272D"/>
    <w:pPr>
      <w:ind w:left="720"/>
      <w:contextualSpacing/>
    </w:pPr>
  </w:style>
  <w:style w:type="character" w:styleId="Seitenzahl">
    <w:name w:val="page number"/>
    <w:basedOn w:val="Absatz-Standardschriftart"/>
    <w:rsid w:val="000229D0"/>
  </w:style>
  <w:style w:type="paragraph" w:styleId="StandardWeb">
    <w:name w:val="Normal (Web)"/>
    <w:basedOn w:val="Standard"/>
    <w:uiPriority w:val="99"/>
    <w:semiHidden/>
    <w:unhideWhenUsed/>
    <w:rsid w:val="00BA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berarbeitung">
    <w:name w:val="Revision"/>
    <w:hidden/>
    <w:uiPriority w:val="99"/>
    <w:semiHidden/>
    <w:rsid w:val="00665962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A459C0"/>
    <w:rPr>
      <w:color w:val="800080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5753D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 w:val="32"/>
      <w:szCs w:val="32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B31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B31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B31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B31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B31E8"/>
    <w:rPr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67D8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247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6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36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422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82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4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802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125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982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8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3877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5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4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942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50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44667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8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5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4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95918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1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85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23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74826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0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52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36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5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6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0246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2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0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5305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7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7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51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4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2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3711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r\210%20PG30\Strategien%20Planungen\Vertriebskonzept%20Absturzsicher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D83449-CFB9-4D72-B403-C025C6812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Vertriebskonzept Absturzsicherung</Template>
  <TotalTime>0</TotalTime>
  <Pages>11</Pages>
  <Words>961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Hewlett-Pacard Company</Company>
  <LinksUpToDate>false</LinksUpToDate>
  <CharactersWithSpaces>7006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Pletscher</dc:creator>
  <cp:keywords/>
  <cp:lastModifiedBy>Pletscher, Roger</cp:lastModifiedBy>
  <cp:revision>37</cp:revision>
  <cp:lastPrinted>2018-08-10T08:18:00Z</cp:lastPrinted>
  <dcterms:created xsi:type="dcterms:W3CDTF">2020-02-04T15:52:00Z</dcterms:created>
  <dcterms:modified xsi:type="dcterms:W3CDTF">2020-10-22T12:18:00Z</dcterms:modified>
</cp:coreProperties>
</file>